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单位抬头纸（包括单位名称、地址、电话、传真、</w:t>
      </w:r>
      <w:r>
        <w:rPr>
          <w:sz w:val="18"/>
          <w:szCs w:val="18"/>
        </w:rPr>
        <w:t>logo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 </w:t>
      </w:r>
      <w:r>
        <w:rPr>
          <w:rFonts w:hint="eastAsia"/>
          <w:b/>
          <w:highlight w:val="yellow"/>
          <w:u w:val="single"/>
        </w:rPr>
        <w:t>更换公司信函纸后，此句请删除</w:t>
      </w:r>
    </w:p>
    <w:p>
      <w:pPr>
        <w:ind w:firstLine="31680" w:firstLineChars="750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派遣信</w:t>
      </w:r>
    </w:p>
    <w:p>
      <w:pPr>
        <w:rPr>
          <w:szCs w:val="21"/>
        </w:rPr>
      </w:pPr>
      <w:r>
        <w:rPr>
          <w:rFonts w:hint="eastAsia"/>
          <w:szCs w:val="21"/>
        </w:rPr>
        <w:t>日期</w:t>
      </w:r>
      <w:r>
        <w:rPr>
          <w:szCs w:val="21"/>
        </w:rPr>
        <w:t>:</w:t>
      </w:r>
    </w:p>
    <w:p>
      <w:pPr>
        <w:rPr>
          <w:szCs w:val="21"/>
        </w:rPr>
      </w:pPr>
      <w:r>
        <w:rPr>
          <w:rFonts w:hint="eastAsia"/>
          <w:szCs w:val="21"/>
        </w:rPr>
        <w:t>致：沙特阿拉伯王国驻华大使馆签证处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尊敬的签证官：</w:t>
      </w:r>
    </w:p>
    <w:p>
      <w:pPr>
        <w:rPr>
          <w:szCs w:val="21"/>
        </w:rPr>
      </w:pPr>
      <w:r>
        <w:rPr>
          <w:rFonts w:hint="eastAsia"/>
          <w:szCs w:val="21"/>
        </w:rPr>
        <w:t>我单位员工</w:t>
      </w:r>
      <w:r>
        <w:rPr>
          <w:szCs w:val="21"/>
        </w:rPr>
        <w:t>___</w:t>
      </w:r>
      <w:r>
        <w:rPr>
          <w:rFonts w:hint="eastAsia"/>
          <w:b/>
          <w:highlight w:val="yellow"/>
          <w:u w:val="single"/>
        </w:rPr>
        <w:t>申请人姓名</w:t>
      </w:r>
      <w:r>
        <w:rPr>
          <w:szCs w:val="21"/>
        </w:rPr>
        <w:t>_____,</w:t>
      </w:r>
      <w:r>
        <w:rPr>
          <w:rFonts w:hint="eastAsia"/>
          <w:szCs w:val="21"/>
        </w:rPr>
        <w:t>将于</w:t>
      </w:r>
      <w:r>
        <w:rPr>
          <w:szCs w:val="21"/>
        </w:rPr>
        <w:t>_</w:t>
      </w:r>
      <w:r>
        <w:rPr>
          <w:rFonts w:hint="eastAsia"/>
          <w:b/>
          <w:highlight w:val="yellow"/>
          <w:u w:val="single"/>
        </w:rPr>
        <w:t>年、月、日</w:t>
      </w:r>
      <w:r>
        <w:rPr>
          <w:szCs w:val="21"/>
        </w:rPr>
        <w:t>__</w:t>
      </w:r>
      <w:r>
        <w:rPr>
          <w:rFonts w:hint="eastAsia"/>
          <w:szCs w:val="21"/>
        </w:rPr>
        <w:t>至</w:t>
      </w:r>
      <w:r>
        <w:rPr>
          <w:szCs w:val="21"/>
        </w:rPr>
        <w:t>__</w:t>
      </w:r>
      <w:r>
        <w:rPr>
          <w:rFonts w:hint="eastAsia"/>
          <w:b/>
          <w:highlight w:val="yellow"/>
          <w:u w:val="single"/>
        </w:rPr>
        <w:t>年、月、日</w:t>
      </w:r>
      <w:r>
        <w:rPr>
          <w:szCs w:val="21"/>
        </w:rPr>
        <w:t>_</w:t>
      </w:r>
      <w:r>
        <w:rPr>
          <w:rFonts w:hint="eastAsia"/>
          <w:szCs w:val="21"/>
        </w:rPr>
        <w:t>期间赴沙特阿拉伯因公出差，出访的目的为</w:t>
      </w:r>
      <w:r>
        <w:rPr>
          <w:szCs w:val="21"/>
        </w:rPr>
        <w:t xml:space="preserve"> </w:t>
      </w:r>
      <w:r>
        <w:rPr>
          <w:rFonts w:hint="eastAsia"/>
          <w:b/>
          <w:highlight w:val="yellow"/>
          <w:u w:val="single"/>
        </w:rPr>
        <w:t>此处填写访问细节，切勿直接写商务访问或工作访问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zCs w:val="21"/>
        </w:rPr>
        <w:t>.</w:t>
      </w:r>
      <w:r>
        <w:rPr>
          <w:rFonts w:hint="eastAsia"/>
          <w:szCs w:val="21"/>
        </w:rPr>
        <w:t>出访期间，</w:t>
      </w:r>
      <w:r>
        <w:rPr>
          <w:rFonts w:hint="eastAsia"/>
          <w:b/>
          <w:highlight w:val="yellow"/>
          <w:u w:val="single"/>
        </w:rPr>
        <w:t>申请人姓名</w:t>
      </w:r>
      <w:r>
        <w:rPr>
          <w:b/>
          <w:u w:val="single"/>
        </w:rPr>
        <w:t xml:space="preserve"> </w:t>
      </w:r>
      <w:r>
        <w:rPr>
          <w:rFonts w:hint="eastAsia"/>
          <w:szCs w:val="21"/>
        </w:rPr>
        <w:t>将与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b/>
          <w:highlight w:val="yellow"/>
          <w:u w:val="single"/>
        </w:rPr>
        <w:t>邀请公司全称和邀请方负责此项目的实际人员姓名</w:t>
      </w:r>
      <w:r>
        <w:rPr>
          <w:b/>
          <w:u w:val="single"/>
        </w:rPr>
        <w:t xml:space="preserve">  </w:t>
      </w:r>
      <w:r>
        <w:t xml:space="preserve"> </w:t>
      </w:r>
      <w:r>
        <w:rPr>
          <w:rFonts w:hint="eastAsia"/>
          <w:szCs w:val="21"/>
        </w:rPr>
        <w:t>进行会面。此次出访的全部费用由</w:t>
      </w:r>
      <w:r>
        <w:rPr>
          <w:szCs w:val="21"/>
        </w:rPr>
        <w:t>______________________</w:t>
      </w:r>
      <w:r>
        <w:rPr>
          <w:rFonts w:hint="eastAsia"/>
          <w:szCs w:val="21"/>
        </w:rPr>
        <w:t>承担。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我单位派遣出差的员工信息如下：</w:t>
      </w:r>
    </w:p>
    <w:p>
      <w:pPr>
        <w:rPr>
          <w:szCs w:val="21"/>
        </w:rPr>
      </w:pPr>
      <w:r>
        <w:rPr>
          <w:rFonts w:hint="eastAsia"/>
          <w:szCs w:val="21"/>
        </w:rPr>
        <w:t>姓名：</w:t>
      </w:r>
      <w:r>
        <w:rPr>
          <w:szCs w:val="21"/>
        </w:rPr>
        <w:t xml:space="preserve">__________________   </w:t>
      </w:r>
      <w:r>
        <w:rPr>
          <w:rFonts w:hint="eastAsia"/>
          <w:szCs w:val="21"/>
        </w:rPr>
        <w:t>性别：</w:t>
      </w:r>
      <w:r>
        <w:rPr>
          <w:szCs w:val="21"/>
        </w:rPr>
        <w:t>__________</w:t>
      </w:r>
    </w:p>
    <w:p>
      <w:pPr>
        <w:rPr>
          <w:szCs w:val="21"/>
        </w:rPr>
      </w:pPr>
      <w:r>
        <w:rPr>
          <w:rFonts w:hint="eastAsia"/>
          <w:szCs w:val="21"/>
        </w:rPr>
        <w:t>出生日期：</w:t>
      </w:r>
      <w:r>
        <w:rPr>
          <w:szCs w:val="21"/>
        </w:rPr>
        <w:t xml:space="preserve">____________________    </w:t>
      </w:r>
      <w:r>
        <w:rPr>
          <w:rFonts w:hint="eastAsia"/>
          <w:szCs w:val="21"/>
        </w:rPr>
        <w:t>护照号</w:t>
      </w:r>
      <w:r>
        <w:rPr>
          <w:szCs w:val="21"/>
        </w:rPr>
        <w:t>:___________________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单位职务：</w:t>
      </w:r>
      <w:r>
        <w:rPr>
          <w:szCs w:val="21"/>
        </w:rPr>
        <w:t xml:space="preserve">_____________________   </w:t>
      </w:r>
      <w:r>
        <w:rPr>
          <w:rFonts w:hint="eastAsia"/>
          <w:szCs w:val="21"/>
        </w:rPr>
        <w:t>年收入：</w:t>
      </w:r>
      <w:r>
        <w:rPr>
          <w:szCs w:val="21"/>
        </w:rPr>
        <w:t>__________________</w:t>
      </w:r>
    </w:p>
    <w:p>
      <w:pPr>
        <w:rPr>
          <w:szCs w:val="21"/>
        </w:rPr>
      </w:pPr>
      <w:r>
        <w:rPr>
          <w:rFonts w:hint="eastAsia"/>
          <w:szCs w:val="21"/>
        </w:rPr>
        <w:t>工作开始日期</w:t>
      </w:r>
      <w:r>
        <w:rPr>
          <w:rFonts w:hint="eastAsia"/>
          <w:szCs w:val="21"/>
          <w:lang w:eastAsia="zh-CN"/>
        </w:rPr>
        <w:t>（在本单位）</w:t>
      </w:r>
      <w:bookmarkStart w:id="0" w:name="_GoBack"/>
      <w:bookmarkEnd w:id="0"/>
      <w:r>
        <w:rPr>
          <w:rFonts w:hint="eastAsia"/>
          <w:szCs w:val="21"/>
        </w:rPr>
        <w:t>：</w:t>
      </w:r>
      <w:r>
        <w:rPr>
          <w:szCs w:val="21"/>
        </w:rPr>
        <w:t>___________________________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如有任何疑问，请联系我们。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签字人姓名（拼音）：</w:t>
      </w:r>
      <w:r>
        <w:rPr>
          <w:szCs w:val="21"/>
        </w:rPr>
        <w:t xml:space="preserve">   </w:t>
      </w:r>
      <w:r>
        <w:rPr>
          <w:rFonts w:hint="eastAsia"/>
          <w:szCs w:val="21"/>
          <w:highlight w:val="yellow"/>
        </w:rPr>
        <w:t>请注意申请者或同行申请者不应为签字人</w:t>
      </w:r>
    </w:p>
    <w:p>
      <w:pPr>
        <w:rPr>
          <w:szCs w:val="21"/>
        </w:rPr>
      </w:pPr>
      <w:r>
        <w:rPr>
          <w:rFonts w:hint="eastAsia"/>
          <w:szCs w:val="21"/>
        </w:rPr>
        <w:t>签字人签名：</w:t>
      </w:r>
      <w:r>
        <w:rPr>
          <w:szCs w:val="21"/>
        </w:rPr>
        <w:t xml:space="preserve">           </w:t>
      </w:r>
      <w:r>
        <w:rPr>
          <w:rFonts w:hint="eastAsia"/>
          <w:szCs w:val="21"/>
          <w:highlight w:val="yellow"/>
        </w:rPr>
        <w:t>手签中文名字</w:t>
      </w:r>
    </w:p>
    <w:p>
      <w:pPr>
        <w:rPr>
          <w:szCs w:val="21"/>
        </w:rPr>
      </w:pPr>
      <w:r>
        <w:rPr>
          <w:rFonts w:hint="eastAsia"/>
          <w:szCs w:val="21"/>
        </w:rPr>
        <w:t>电话</w:t>
      </w:r>
      <w:r>
        <w:rPr>
          <w:szCs w:val="21"/>
        </w:rPr>
        <w:t>:--</w:t>
      </w:r>
    </w:p>
    <w:p>
      <w:pPr>
        <w:rPr>
          <w:szCs w:val="21"/>
        </w:rPr>
      </w:pPr>
      <w:r>
        <w:rPr>
          <w:rFonts w:hint="eastAsia"/>
          <w:szCs w:val="21"/>
        </w:rPr>
        <w:t>传真：</w:t>
      </w:r>
      <w:r>
        <w:rPr>
          <w:szCs w:val="21"/>
        </w:rPr>
        <w:t>--</w:t>
      </w:r>
    </w:p>
    <w:p>
      <w:pPr>
        <w:rPr>
          <w:szCs w:val="21"/>
        </w:rPr>
      </w:pPr>
      <w:r>
        <w:rPr>
          <w:rFonts w:hint="eastAsia"/>
          <w:szCs w:val="21"/>
        </w:rPr>
        <w:t>单位名称：</w:t>
      </w:r>
    </w:p>
    <w:p>
      <w:pPr>
        <w:rPr>
          <w:szCs w:val="21"/>
        </w:rPr>
      </w:pPr>
      <w:r>
        <w:rPr>
          <w:rFonts w:hint="eastAsia"/>
          <w:szCs w:val="21"/>
        </w:rPr>
        <w:t>单位地址</w:t>
      </w:r>
      <w:r>
        <w:rPr>
          <w:szCs w:val="21"/>
        </w:rPr>
        <w:t>:</w:t>
      </w:r>
    </w:p>
    <w:p>
      <w:pPr>
        <w:rPr>
          <w:szCs w:val="21"/>
        </w:rPr>
      </w:pPr>
      <w:r>
        <w:rPr>
          <w:rFonts w:hint="eastAsia"/>
          <w:szCs w:val="21"/>
        </w:rPr>
        <w:t>单位公章：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7A53"/>
    <w:rsid w:val="000000C6"/>
    <w:rsid w:val="00000873"/>
    <w:rsid w:val="00000AFD"/>
    <w:rsid w:val="00000CC0"/>
    <w:rsid w:val="00001142"/>
    <w:rsid w:val="0000170F"/>
    <w:rsid w:val="000023C8"/>
    <w:rsid w:val="00002958"/>
    <w:rsid w:val="000033E8"/>
    <w:rsid w:val="0000351C"/>
    <w:rsid w:val="0000387F"/>
    <w:rsid w:val="00003C62"/>
    <w:rsid w:val="00003EAE"/>
    <w:rsid w:val="0000442D"/>
    <w:rsid w:val="000047AD"/>
    <w:rsid w:val="00004D47"/>
    <w:rsid w:val="00004EE0"/>
    <w:rsid w:val="000057AE"/>
    <w:rsid w:val="000058B0"/>
    <w:rsid w:val="00005B67"/>
    <w:rsid w:val="00005C43"/>
    <w:rsid w:val="00005CDC"/>
    <w:rsid w:val="00005E38"/>
    <w:rsid w:val="00006622"/>
    <w:rsid w:val="00006669"/>
    <w:rsid w:val="00006CF6"/>
    <w:rsid w:val="00006EDA"/>
    <w:rsid w:val="00006FA6"/>
    <w:rsid w:val="00007062"/>
    <w:rsid w:val="00007FC0"/>
    <w:rsid w:val="00007FC6"/>
    <w:rsid w:val="00010764"/>
    <w:rsid w:val="000109D8"/>
    <w:rsid w:val="00010BB5"/>
    <w:rsid w:val="000110AB"/>
    <w:rsid w:val="00011988"/>
    <w:rsid w:val="0001231A"/>
    <w:rsid w:val="000124EF"/>
    <w:rsid w:val="00012546"/>
    <w:rsid w:val="00012836"/>
    <w:rsid w:val="0001350F"/>
    <w:rsid w:val="00013AF1"/>
    <w:rsid w:val="00013C9F"/>
    <w:rsid w:val="00014131"/>
    <w:rsid w:val="0001423B"/>
    <w:rsid w:val="0001443C"/>
    <w:rsid w:val="0001443D"/>
    <w:rsid w:val="00014642"/>
    <w:rsid w:val="00014652"/>
    <w:rsid w:val="0001503E"/>
    <w:rsid w:val="000154B6"/>
    <w:rsid w:val="00015553"/>
    <w:rsid w:val="00015966"/>
    <w:rsid w:val="00016087"/>
    <w:rsid w:val="00016C13"/>
    <w:rsid w:val="0001700C"/>
    <w:rsid w:val="00017BD8"/>
    <w:rsid w:val="0002006D"/>
    <w:rsid w:val="00020482"/>
    <w:rsid w:val="00020DF5"/>
    <w:rsid w:val="0002120D"/>
    <w:rsid w:val="000215BB"/>
    <w:rsid w:val="00021F4D"/>
    <w:rsid w:val="00021F54"/>
    <w:rsid w:val="000221B3"/>
    <w:rsid w:val="00022905"/>
    <w:rsid w:val="000229DF"/>
    <w:rsid w:val="00022EBD"/>
    <w:rsid w:val="00023066"/>
    <w:rsid w:val="00023109"/>
    <w:rsid w:val="0002313D"/>
    <w:rsid w:val="0002337D"/>
    <w:rsid w:val="000234D0"/>
    <w:rsid w:val="000236EF"/>
    <w:rsid w:val="0002399F"/>
    <w:rsid w:val="00024198"/>
    <w:rsid w:val="000248BA"/>
    <w:rsid w:val="00025446"/>
    <w:rsid w:val="0002553B"/>
    <w:rsid w:val="00025626"/>
    <w:rsid w:val="000259EA"/>
    <w:rsid w:val="00025D3C"/>
    <w:rsid w:val="00025E87"/>
    <w:rsid w:val="00025FCD"/>
    <w:rsid w:val="00025FE6"/>
    <w:rsid w:val="0002633B"/>
    <w:rsid w:val="000264E9"/>
    <w:rsid w:val="000265AD"/>
    <w:rsid w:val="00026951"/>
    <w:rsid w:val="000270A1"/>
    <w:rsid w:val="00027185"/>
    <w:rsid w:val="000276CE"/>
    <w:rsid w:val="00027754"/>
    <w:rsid w:val="00027B36"/>
    <w:rsid w:val="00027CCB"/>
    <w:rsid w:val="00027D09"/>
    <w:rsid w:val="00027E20"/>
    <w:rsid w:val="00027FCE"/>
    <w:rsid w:val="00030639"/>
    <w:rsid w:val="00030C2D"/>
    <w:rsid w:val="00030E23"/>
    <w:rsid w:val="000316BF"/>
    <w:rsid w:val="0003173E"/>
    <w:rsid w:val="000319A9"/>
    <w:rsid w:val="000319F1"/>
    <w:rsid w:val="00031C76"/>
    <w:rsid w:val="00032496"/>
    <w:rsid w:val="000324D6"/>
    <w:rsid w:val="0003250A"/>
    <w:rsid w:val="000326DD"/>
    <w:rsid w:val="00032C0C"/>
    <w:rsid w:val="00032DBE"/>
    <w:rsid w:val="0003310B"/>
    <w:rsid w:val="000334D9"/>
    <w:rsid w:val="0003352F"/>
    <w:rsid w:val="00033647"/>
    <w:rsid w:val="00033B35"/>
    <w:rsid w:val="00035131"/>
    <w:rsid w:val="00035286"/>
    <w:rsid w:val="0003535B"/>
    <w:rsid w:val="0003542A"/>
    <w:rsid w:val="0003571E"/>
    <w:rsid w:val="00035C98"/>
    <w:rsid w:val="000361BA"/>
    <w:rsid w:val="00036243"/>
    <w:rsid w:val="000365AA"/>
    <w:rsid w:val="0003666A"/>
    <w:rsid w:val="00037423"/>
    <w:rsid w:val="00037669"/>
    <w:rsid w:val="000377F6"/>
    <w:rsid w:val="00037BFA"/>
    <w:rsid w:val="000409C6"/>
    <w:rsid w:val="00040E36"/>
    <w:rsid w:val="000411A2"/>
    <w:rsid w:val="000412D4"/>
    <w:rsid w:val="000413A5"/>
    <w:rsid w:val="0004182C"/>
    <w:rsid w:val="00041A2C"/>
    <w:rsid w:val="00042837"/>
    <w:rsid w:val="00042E53"/>
    <w:rsid w:val="000431FC"/>
    <w:rsid w:val="000434F8"/>
    <w:rsid w:val="000435A0"/>
    <w:rsid w:val="000435DC"/>
    <w:rsid w:val="00043B26"/>
    <w:rsid w:val="0004430B"/>
    <w:rsid w:val="00044C53"/>
    <w:rsid w:val="00044F7F"/>
    <w:rsid w:val="000458D2"/>
    <w:rsid w:val="00045B35"/>
    <w:rsid w:val="00045C4E"/>
    <w:rsid w:val="00045C5C"/>
    <w:rsid w:val="00045F18"/>
    <w:rsid w:val="0004618F"/>
    <w:rsid w:val="00046578"/>
    <w:rsid w:val="00046656"/>
    <w:rsid w:val="00046834"/>
    <w:rsid w:val="00046AC7"/>
    <w:rsid w:val="00046E62"/>
    <w:rsid w:val="00046F04"/>
    <w:rsid w:val="00047184"/>
    <w:rsid w:val="0004731B"/>
    <w:rsid w:val="00047AD8"/>
    <w:rsid w:val="00047BC5"/>
    <w:rsid w:val="00047C9B"/>
    <w:rsid w:val="000501A7"/>
    <w:rsid w:val="0005020C"/>
    <w:rsid w:val="0005045C"/>
    <w:rsid w:val="0005057C"/>
    <w:rsid w:val="00050CAE"/>
    <w:rsid w:val="00050DD3"/>
    <w:rsid w:val="00050F9F"/>
    <w:rsid w:val="00051049"/>
    <w:rsid w:val="00051331"/>
    <w:rsid w:val="000518BD"/>
    <w:rsid w:val="00051B25"/>
    <w:rsid w:val="00051D2F"/>
    <w:rsid w:val="00051D3A"/>
    <w:rsid w:val="00051F22"/>
    <w:rsid w:val="00052769"/>
    <w:rsid w:val="00052D17"/>
    <w:rsid w:val="00053241"/>
    <w:rsid w:val="0005378D"/>
    <w:rsid w:val="0005388B"/>
    <w:rsid w:val="0005389F"/>
    <w:rsid w:val="00053AB6"/>
    <w:rsid w:val="00053B1F"/>
    <w:rsid w:val="0005513E"/>
    <w:rsid w:val="00055287"/>
    <w:rsid w:val="000552CE"/>
    <w:rsid w:val="00055619"/>
    <w:rsid w:val="00055740"/>
    <w:rsid w:val="00056174"/>
    <w:rsid w:val="000561FA"/>
    <w:rsid w:val="000568C4"/>
    <w:rsid w:val="000569F0"/>
    <w:rsid w:val="00056A4E"/>
    <w:rsid w:val="00056D07"/>
    <w:rsid w:val="000570FF"/>
    <w:rsid w:val="000571BB"/>
    <w:rsid w:val="00057644"/>
    <w:rsid w:val="000578A3"/>
    <w:rsid w:val="00057A2F"/>
    <w:rsid w:val="00060098"/>
    <w:rsid w:val="00060319"/>
    <w:rsid w:val="00060537"/>
    <w:rsid w:val="0006066F"/>
    <w:rsid w:val="00060C18"/>
    <w:rsid w:val="00060FFD"/>
    <w:rsid w:val="00061007"/>
    <w:rsid w:val="00061949"/>
    <w:rsid w:val="00061C65"/>
    <w:rsid w:val="00061E56"/>
    <w:rsid w:val="0006216D"/>
    <w:rsid w:val="00062205"/>
    <w:rsid w:val="00062B70"/>
    <w:rsid w:val="00062B7B"/>
    <w:rsid w:val="00062E0E"/>
    <w:rsid w:val="000630A9"/>
    <w:rsid w:val="00063174"/>
    <w:rsid w:val="00063398"/>
    <w:rsid w:val="0006345E"/>
    <w:rsid w:val="00063713"/>
    <w:rsid w:val="00063FC8"/>
    <w:rsid w:val="000640DE"/>
    <w:rsid w:val="00064401"/>
    <w:rsid w:val="00064921"/>
    <w:rsid w:val="00064D26"/>
    <w:rsid w:val="00064DFF"/>
    <w:rsid w:val="000651DC"/>
    <w:rsid w:val="000651EE"/>
    <w:rsid w:val="0006554B"/>
    <w:rsid w:val="00065C9B"/>
    <w:rsid w:val="00066641"/>
    <w:rsid w:val="00066AFD"/>
    <w:rsid w:val="00066B48"/>
    <w:rsid w:val="00066ED0"/>
    <w:rsid w:val="0006741B"/>
    <w:rsid w:val="0006785D"/>
    <w:rsid w:val="000701B6"/>
    <w:rsid w:val="00070996"/>
    <w:rsid w:val="00070A0A"/>
    <w:rsid w:val="00070D22"/>
    <w:rsid w:val="00070E71"/>
    <w:rsid w:val="00071109"/>
    <w:rsid w:val="00071CB8"/>
    <w:rsid w:val="00071F19"/>
    <w:rsid w:val="0007211D"/>
    <w:rsid w:val="0007262F"/>
    <w:rsid w:val="00072739"/>
    <w:rsid w:val="00072D8C"/>
    <w:rsid w:val="00072ED3"/>
    <w:rsid w:val="00072FC7"/>
    <w:rsid w:val="0007325D"/>
    <w:rsid w:val="0007377D"/>
    <w:rsid w:val="00073C3B"/>
    <w:rsid w:val="00073EB5"/>
    <w:rsid w:val="000740ED"/>
    <w:rsid w:val="0007419A"/>
    <w:rsid w:val="00074BA2"/>
    <w:rsid w:val="00075237"/>
    <w:rsid w:val="00075A1C"/>
    <w:rsid w:val="00075DEF"/>
    <w:rsid w:val="000762C4"/>
    <w:rsid w:val="00076647"/>
    <w:rsid w:val="000767B6"/>
    <w:rsid w:val="00076974"/>
    <w:rsid w:val="00076CF4"/>
    <w:rsid w:val="00076DD4"/>
    <w:rsid w:val="000771F5"/>
    <w:rsid w:val="000773FF"/>
    <w:rsid w:val="000777BE"/>
    <w:rsid w:val="00077D50"/>
    <w:rsid w:val="0008090E"/>
    <w:rsid w:val="00080B3A"/>
    <w:rsid w:val="00080D0B"/>
    <w:rsid w:val="00080E16"/>
    <w:rsid w:val="00081192"/>
    <w:rsid w:val="0008153A"/>
    <w:rsid w:val="00081730"/>
    <w:rsid w:val="00081746"/>
    <w:rsid w:val="00082490"/>
    <w:rsid w:val="00082757"/>
    <w:rsid w:val="00082C60"/>
    <w:rsid w:val="00082D75"/>
    <w:rsid w:val="00082E20"/>
    <w:rsid w:val="00083635"/>
    <w:rsid w:val="00083816"/>
    <w:rsid w:val="00083A22"/>
    <w:rsid w:val="00083C90"/>
    <w:rsid w:val="00083C9C"/>
    <w:rsid w:val="00083CC9"/>
    <w:rsid w:val="00083D9C"/>
    <w:rsid w:val="00084268"/>
    <w:rsid w:val="00084677"/>
    <w:rsid w:val="000852D3"/>
    <w:rsid w:val="000853F6"/>
    <w:rsid w:val="00085762"/>
    <w:rsid w:val="00085775"/>
    <w:rsid w:val="000857C0"/>
    <w:rsid w:val="00085E29"/>
    <w:rsid w:val="000862CA"/>
    <w:rsid w:val="000863A3"/>
    <w:rsid w:val="00086457"/>
    <w:rsid w:val="0008648A"/>
    <w:rsid w:val="000867EA"/>
    <w:rsid w:val="0008705D"/>
    <w:rsid w:val="000874D4"/>
    <w:rsid w:val="000878F0"/>
    <w:rsid w:val="00087EE8"/>
    <w:rsid w:val="0009035E"/>
    <w:rsid w:val="00090411"/>
    <w:rsid w:val="00090A75"/>
    <w:rsid w:val="00090AB9"/>
    <w:rsid w:val="00090FEF"/>
    <w:rsid w:val="0009109D"/>
    <w:rsid w:val="00091365"/>
    <w:rsid w:val="000915B0"/>
    <w:rsid w:val="0009162C"/>
    <w:rsid w:val="000916D3"/>
    <w:rsid w:val="00091869"/>
    <w:rsid w:val="00091C94"/>
    <w:rsid w:val="0009227E"/>
    <w:rsid w:val="0009247F"/>
    <w:rsid w:val="00092869"/>
    <w:rsid w:val="00092873"/>
    <w:rsid w:val="000928E9"/>
    <w:rsid w:val="00092ADC"/>
    <w:rsid w:val="00093433"/>
    <w:rsid w:val="00094360"/>
    <w:rsid w:val="00094EB1"/>
    <w:rsid w:val="0009568F"/>
    <w:rsid w:val="00096173"/>
    <w:rsid w:val="00096D8A"/>
    <w:rsid w:val="000A00F5"/>
    <w:rsid w:val="000A03F8"/>
    <w:rsid w:val="000A0A38"/>
    <w:rsid w:val="000A0C9F"/>
    <w:rsid w:val="000A0D44"/>
    <w:rsid w:val="000A0E30"/>
    <w:rsid w:val="000A112E"/>
    <w:rsid w:val="000A147F"/>
    <w:rsid w:val="000A186B"/>
    <w:rsid w:val="000A18CF"/>
    <w:rsid w:val="000A1A7B"/>
    <w:rsid w:val="000A1BF5"/>
    <w:rsid w:val="000A2004"/>
    <w:rsid w:val="000A2364"/>
    <w:rsid w:val="000A241C"/>
    <w:rsid w:val="000A286F"/>
    <w:rsid w:val="000A2F36"/>
    <w:rsid w:val="000A34E1"/>
    <w:rsid w:val="000A37FE"/>
    <w:rsid w:val="000A3E70"/>
    <w:rsid w:val="000A4321"/>
    <w:rsid w:val="000A44D8"/>
    <w:rsid w:val="000A4CB0"/>
    <w:rsid w:val="000A4E36"/>
    <w:rsid w:val="000A4F80"/>
    <w:rsid w:val="000A549A"/>
    <w:rsid w:val="000A55EF"/>
    <w:rsid w:val="000A5611"/>
    <w:rsid w:val="000A583E"/>
    <w:rsid w:val="000A5F5B"/>
    <w:rsid w:val="000A6014"/>
    <w:rsid w:val="000A6328"/>
    <w:rsid w:val="000A65BD"/>
    <w:rsid w:val="000A69FC"/>
    <w:rsid w:val="000A6A63"/>
    <w:rsid w:val="000A6E11"/>
    <w:rsid w:val="000A717A"/>
    <w:rsid w:val="000A72D3"/>
    <w:rsid w:val="000A7436"/>
    <w:rsid w:val="000A7FF0"/>
    <w:rsid w:val="000B022F"/>
    <w:rsid w:val="000B07AD"/>
    <w:rsid w:val="000B0EA6"/>
    <w:rsid w:val="000B100A"/>
    <w:rsid w:val="000B11F5"/>
    <w:rsid w:val="000B146B"/>
    <w:rsid w:val="000B1571"/>
    <w:rsid w:val="000B192F"/>
    <w:rsid w:val="000B1C72"/>
    <w:rsid w:val="000B2552"/>
    <w:rsid w:val="000B2851"/>
    <w:rsid w:val="000B32DC"/>
    <w:rsid w:val="000B3413"/>
    <w:rsid w:val="000B3528"/>
    <w:rsid w:val="000B3896"/>
    <w:rsid w:val="000B38D9"/>
    <w:rsid w:val="000B3ABC"/>
    <w:rsid w:val="000B3C96"/>
    <w:rsid w:val="000B43E4"/>
    <w:rsid w:val="000B4853"/>
    <w:rsid w:val="000B4B9D"/>
    <w:rsid w:val="000B4D97"/>
    <w:rsid w:val="000B4DC2"/>
    <w:rsid w:val="000B541C"/>
    <w:rsid w:val="000B5DF8"/>
    <w:rsid w:val="000B66CF"/>
    <w:rsid w:val="000B66D6"/>
    <w:rsid w:val="000B6C53"/>
    <w:rsid w:val="000B6DF5"/>
    <w:rsid w:val="000B6F3D"/>
    <w:rsid w:val="000B73B8"/>
    <w:rsid w:val="000B7D93"/>
    <w:rsid w:val="000B7FA4"/>
    <w:rsid w:val="000C02FE"/>
    <w:rsid w:val="000C06CD"/>
    <w:rsid w:val="000C0703"/>
    <w:rsid w:val="000C0C92"/>
    <w:rsid w:val="000C0EBA"/>
    <w:rsid w:val="000C0F26"/>
    <w:rsid w:val="000C0FF1"/>
    <w:rsid w:val="000C0FF8"/>
    <w:rsid w:val="000C1556"/>
    <w:rsid w:val="000C160A"/>
    <w:rsid w:val="000C1FDD"/>
    <w:rsid w:val="000C2117"/>
    <w:rsid w:val="000C2382"/>
    <w:rsid w:val="000C241A"/>
    <w:rsid w:val="000C2459"/>
    <w:rsid w:val="000C2816"/>
    <w:rsid w:val="000C29FF"/>
    <w:rsid w:val="000C2B8B"/>
    <w:rsid w:val="000C2BC0"/>
    <w:rsid w:val="000C2CE8"/>
    <w:rsid w:val="000C2D0A"/>
    <w:rsid w:val="000C347C"/>
    <w:rsid w:val="000C3D3E"/>
    <w:rsid w:val="000C409F"/>
    <w:rsid w:val="000C420C"/>
    <w:rsid w:val="000C449D"/>
    <w:rsid w:val="000C47CD"/>
    <w:rsid w:val="000C49F2"/>
    <w:rsid w:val="000C5AAA"/>
    <w:rsid w:val="000C5E51"/>
    <w:rsid w:val="000C5F3B"/>
    <w:rsid w:val="000C6E4C"/>
    <w:rsid w:val="000C78B9"/>
    <w:rsid w:val="000C78E2"/>
    <w:rsid w:val="000C793A"/>
    <w:rsid w:val="000C79F0"/>
    <w:rsid w:val="000C7CE6"/>
    <w:rsid w:val="000D03E9"/>
    <w:rsid w:val="000D06A9"/>
    <w:rsid w:val="000D0881"/>
    <w:rsid w:val="000D09D0"/>
    <w:rsid w:val="000D1331"/>
    <w:rsid w:val="000D1594"/>
    <w:rsid w:val="000D1A80"/>
    <w:rsid w:val="000D20D7"/>
    <w:rsid w:val="000D25DE"/>
    <w:rsid w:val="000D2605"/>
    <w:rsid w:val="000D26AF"/>
    <w:rsid w:val="000D2C32"/>
    <w:rsid w:val="000D303D"/>
    <w:rsid w:val="000D307A"/>
    <w:rsid w:val="000D33F3"/>
    <w:rsid w:val="000D438F"/>
    <w:rsid w:val="000D4880"/>
    <w:rsid w:val="000D48D8"/>
    <w:rsid w:val="000D5301"/>
    <w:rsid w:val="000D56F1"/>
    <w:rsid w:val="000D5824"/>
    <w:rsid w:val="000D64E1"/>
    <w:rsid w:val="000D652A"/>
    <w:rsid w:val="000D657E"/>
    <w:rsid w:val="000D67F7"/>
    <w:rsid w:val="000D6904"/>
    <w:rsid w:val="000D6FEA"/>
    <w:rsid w:val="000D79A3"/>
    <w:rsid w:val="000E0193"/>
    <w:rsid w:val="000E06CF"/>
    <w:rsid w:val="000E0C18"/>
    <w:rsid w:val="000E0EBB"/>
    <w:rsid w:val="000E1045"/>
    <w:rsid w:val="000E1E56"/>
    <w:rsid w:val="000E217B"/>
    <w:rsid w:val="000E23F7"/>
    <w:rsid w:val="000E2471"/>
    <w:rsid w:val="000E2ED3"/>
    <w:rsid w:val="000E3484"/>
    <w:rsid w:val="000E3506"/>
    <w:rsid w:val="000E382C"/>
    <w:rsid w:val="000E3871"/>
    <w:rsid w:val="000E3CFA"/>
    <w:rsid w:val="000E3E79"/>
    <w:rsid w:val="000E453C"/>
    <w:rsid w:val="000E47D9"/>
    <w:rsid w:val="000E4B76"/>
    <w:rsid w:val="000E5536"/>
    <w:rsid w:val="000E5BA8"/>
    <w:rsid w:val="000E5BEB"/>
    <w:rsid w:val="000E5F7C"/>
    <w:rsid w:val="000E7706"/>
    <w:rsid w:val="000E777D"/>
    <w:rsid w:val="000E7D84"/>
    <w:rsid w:val="000E7EA1"/>
    <w:rsid w:val="000F02B2"/>
    <w:rsid w:val="000F1085"/>
    <w:rsid w:val="000F1360"/>
    <w:rsid w:val="000F13F4"/>
    <w:rsid w:val="000F146C"/>
    <w:rsid w:val="000F158F"/>
    <w:rsid w:val="000F1660"/>
    <w:rsid w:val="000F17F3"/>
    <w:rsid w:val="000F19F1"/>
    <w:rsid w:val="000F1C15"/>
    <w:rsid w:val="000F2ED6"/>
    <w:rsid w:val="000F36F0"/>
    <w:rsid w:val="000F36F8"/>
    <w:rsid w:val="000F3814"/>
    <w:rsid w:val="000F3D4E"/>
    <w:rsid w:val="000F3E48"/>
    <w:rsid w:val="000F3FB9"/>
    <w:rsid w:val="000F4157"/>
    <w:rsid w:val="000F487B"/>
    <w:rsid w:val="000F539E"/>
    <w:rsid w:val="000F57DB"/>
    <w:rsid w:val="000F5C27"/>
    <w:rsid w:val="000F6008"/>
    <w:rsid w:val="000F623E"/>
    <w:rsid w:val="000F63D2"/>
    <w:rsid w:val="000F67AB"/>
    <w:rsid w:val="000F68FA"/>
    <w:rsid w:val="000F691F"/>
    <w:rsid w:val="000F6EB2"/>
    <w:rsid w:val="000F73A2"/>
    <w:rsid w:val="000F74BA"/>
    <w:rsid w:val="000F760F"/>
    <w:rsid w:val="000F7736"/>
    <w:rsid w:val="000F7CB9"/>
    <w:rsid w:val="000F7CF4"/>
    <w:rsid w:val="000F7ECB"/>
    <w:rsid w:val="00100039"/>
    <w:rsid w:val="001002B8"/>
    <w:rsid w:val="001003C4"/>
    <w:rsid w:val="00100714"/>
    <w:rsid w:val="001008B7"/>
    <w:rsid w:val="00100B97"/>
    <w:rsid w:val="00100C5A"/>
    <w:rsid w:val="001013BF"/>
    <w:rsid w:val="00101460"/>
    <w:rsid w:val="001015CD"/>
    <w:rsid w:val="00101893"/>
    <w:rsid w:val="001018AC"/>
    <w:rsid w:val="00101E6C"/>
    <w:rsid w:val="00101EBE"/>
    <w:rsid w:val="0010234F"/>
    <w:rsid w:val="00102428"/>
    <w:rsid w:val="001024DD"/>
    <w:rsid w:val="0010286F"/>
    <w:rsid w:val="00102E22"/>
    <w:rsid w:val="00103014"/>
    <w:rsid w:val="0010377A"/>
    <w:rsid w:val="00103866"/>
    <w:rsid w:val="001045DB"/>
    <w:rsid w:val="00104903"/>
    <w:rsid w:val="00104CE5"/>
    <w:rsid w:val="00104ECA"/>
    <w:rsid w:val="00104EFA"/>
    <w:rsid w:val="00106CC0"/>
    <w:rsid w:val="00106D05"/>
    <w:rsid w:val="00106FAF"/>
    <w:rsid w:val="001075B5"/>
    <w:rsid w:val="00107863"/>
    <w:rsid w:val="0010790B"/>
    <w:rsid w:val="00107F26"/>
    <w:rsid w:val="00107F35"/>
    <w:rsid w:val="00110093"/>
    <w:rsid w:val="0011012E"/>
    <w:rsid w:val="00110379"/>
    <w:rsid w:val="001109C1"/>
    <w:rsid w:val="00110F60"/>
    <w:rsid w:val="001123FB"/>
    <w:rsid w:val="001127E7"/>
    <w:rsid w:val="0011293C"/>
    <w:rsid w:val="0011294F"/>
    <w:rsid w:val="00112B3B"/>
    <w:rsid w:val="00112B6F"/>
    <w:rsid w:val="0011317B"/>
    <w:rsid w:val="001133BF"/>
    <w:rsid w:val="001134B7"/>
    <w:rsid w:val="0011374E"/>
    <w:rsid w:val="00113F6C"/>
    <w:rsid w:val="00114165"/>
    <w:rsid w:val="001143CB"/>
    <w:rsid w:val="00114E94"/>
    <w:rsid w:val="00115074"/>
    <w:rsid w:val="001150FA"/>
    <w:rsid w:val="00115CD6"/>
    <w:rsid w:val="00115F68"/>
    <w:rsid w:val="00116259"/>
    <w:rsid w:val="00116291"/>
    <w:rsid w:val="001163E9"/>
    <w:rsid w:val="001167FC"/>
    <w:rsid w:val="00116888"/>
    <w:rsid w:val="001168E8"/>
    <w:rsid w:val="00116ABD"/>
    <w:rsid w:val="00116C64"/>
    <w:rsid w:val="00116F9E"/>
    <w:rsid w:val="00117362"/>
    <w:rsid w:val="001205DF"/>
    <w:rsid w:val="00120ED8"/>
    <w:rsid w:val="0012116C"/>
    <w:rsid w:val="00121941"/>
    <w:rsid w:val="00121EDE"/>
    <w:rsid w:val="00121FBF"/>
    <w:rsid w:val="0012231E"/>
    <w:rsid w:val="0012241C"/>
    <w:rsid w:val="00122587"/>
    <w:rsid w:val="00122651"/>
    <w:rsid w:val="0012270A"/>
    <w:rsid w:val="001228A3"/>
    <w:rsid w:val="00122A8C"/>
    <w:rsid w:val="00122ABF"/>
    <w:rsid w:val="00122B21"/>
    <w:rsid w:val="00122F9E"/>
    <w:rsid w:val="00123395"/>
    <w:rsid w:val="00123499"/>
    <w:rsid w:val="0012349E"/>
    <w:rsid w:val="00123655"/>
    <w:rsid w:val="0012392C"/>
    <w:rsid w:val="00123B9D"/>
    <w:rsid w:val="0012497E"/>
    <w:rsid w:val="00124B65"/>
    <w:rsid w:val="00124C8B"/>
    <w:rsid w:val="00124F42"/>
    <w:rsid w:val="0012519F"/>
    <w:rsid w:val="001251B4"/>
    <w:rsid w:val="00125215"/>
    <w:rsid w:val="001254F5"/>
    <w:rsid w:val="0012554F"/>
    <w:rsid w:val="00125694"/>
    <w:rsid w:val="00126277"/>
    <w:rsid w:val="00126706"/>
    <w:rsid w:val="0012675F"/>
    <w:rsid w:val="00126843"/>
    <w:rsid w:val="001269C2"/>
    <w:rsid w:val="00126E34"/>
    <w:rsid w:val="001271C7"/>
    <w:rsid w:val="0012727B"/>
    <w:rsid w:val="00127339"/>
    <w:rsid w:val="001276D6"/>
    <w:rsid w:val="00127733"/>
    <w:rsid w:val="00127BD5"/>
    <w:rsid w:val="00127C23"/>
    <w:rsid w:val="001301E0"/>
    <w:rsid w:val="001303A1"/>
    <w:rsid w:val="001309B4"/>
    <w:rsid w:val="00130A72"/>
    <w:rsid w:val="00130C8C"/>
    <w:rsid w:val="001314D0"/>
    <w:rsid w:val="00131AEE"/>
    <w:rsid w:val="00131F19"/>
    <w:rsid w:val="00131FD1"/>
    <w:rsid w:val="00132003"/>
    <w:rsid w:val="0013263F"/>
    <w:rsid w:val="0013272B"/>
    <w:rsid w:val="0013284B"/>
    <w:rsid w:val="00132853"/>
    <w:rsid w:val="001334C1"/>
    <w:rsid w:val="00133535"/>
    <w:rsid w:val="00133764"/>
    <w:rsid w:val="00133B9F"/>
    <w:rsid w:val="00133D8B"/>
    <w:rsid w:val="0013495B"/>
    <w:rsid w:val="00134A3F"/>
    <w:rsid w:val="00134E8A"/>
    <w:rsid w:val="00134F2E"/>
    <w:rsid w:val="00134F8F"/>
    <w:rsid w:val="001353D7"/>
    <w:rsid w:val="00135597"/>
    <w:rsid w:val="00135E61"/>
    <w:rsid w:val="00135F70"/>
    <w:rsid w:val="00136177"/>
    <w:rsid w:val="001361DE"/>
    <w:rsid w:val="001365E8"/>
    <w:rsid w:val="00136A91"/>
    <w:rsid w:val="00136CE5"/>
    <w:rsid w:val="00136FB9"/>
    <w:rsid w:val="0013700C"/>
    <w:rsid w:val="00137325"/>
    <w:rsid w:val="0013748F"/>
    <w:rsid w:val="001374A6"/>
    <w:rsid w:val="00137771"/>
    <w:rsid w:val="00137D5C"/>
    <w:rsid w:val="00137EC4"/>
    <w:rsid w:val="0014011C"/>
    <w:rsid w:val="001408A8"/>
    <w:rsid w:val="00140CDB"/>
    <w:rsid w:val="00140E73"/>
    <w:rsid w:val="0014100D"/>
    <w:rsid w:val="00141255"/>
    <w:rsid w:val="00141510"/>
    <w:rsid w:val="00141BC6"/>
    <w:rsid w:val="00142125"/>
    <w:rsid w:val="00142763"/>
    <w:rsid w:val="00142CC0"/>
    <w:rsid w:val="00142D38"/>
    <w:rsid w:val="00143E4B"/>
    <w:rsid w:val="0014403B"/>
    <w:rsid w:val="00144728"/>
    <w:rsid w:val="001456EC"/>
    <w:rsid w:val="00145A29"/>
    <w:rsid w:val="00145DC7"/>
    <w:rsid w:val="00146106"/>
    <w:rsid w:val="00146273"/>
    <w:rsid w:val="001462BD"/>
    <w:rsid w:val="00146583"/>
    <w:rsid w:val="0014712B"/>
    <w:rsid w:val="00147167"/>
    <w:rsid w:val="00147244"/>
    <w:rsid w:val="001478FF"/>
    <w:rsid w:val="00147AFB"/>
    <w:rsid w:val="00147D15"/>
    <w:rsid w:val="0015006C"/>
    <w:rsid w:val="00150253"/>
    <w:rsid w:val="001504DA"/>
    <w:rsid w:val="00150661"/>
    <w:rsid w:val="00150A4A"/>
    <w:rsid w:val="00150FD1"/>
    <w:rsid w:val="00151DC1"/>
    <w:rsid w:val="00151EDF"/>
    <w:rsid w:val="00151FB4"/>
    <w:rsid w:val="0015218D"/>
    <w:rsid w:val="001523D7"/>
    <w:rsid w:val="001528B9"/>
    <w:rsid w:val="00152F2E"/>
    <w:rsid w:val="0015315D"/>
    <w:rsid w:val="00153B08"/>
    <w:rsid w:val="0015403E"/>
    <w:rsid w:val="00154320"/>
    <w:rsid w:val="00154328"/>
    <w:rsid w:val="001547AC"/>
    <w:rsid w:val="001554F7"/>
    <w:rsid w:val="001556D6"/>
    <w:rsid w:val="00155CF3"/>
    <w:rsid w:val="00155CFB"/>
    <w:rsid w:val="0015671C"/>
    <w:rsid w:val="00156D23"/>
    <w:rsid w:val="0015719C"/>
    <w:rsid w:val="00157232"/>
    <w:rsid w:val="001573EE"/>
    <w:rsid w:val="00157B3C"/>
    <w:rsid w:val="001601EB"/>
    <w:rsid w:val="001610C5"/>
    <w:rsid w:val="00161160"/>
    <w:rsid w:val="001614F0"/>
    <w:rsid w:val="00161514"/>
    <w:rsid w:val="001615FC"/>
    <w:rsid w:val="00161820"/>
    <w:rsid w:val="001619B7"/>
    <w:rsid w:val="0016215E"/>
    <w:rsid w:val="0016223F"/>
    <w:rsid w:val="001626EA"/>
    <w:rsid w:val="00162C1C"/>
    <w:rsid w:val="00162FAD"/>
    <w:rsid w:val="00163154"/>
    <w:rsid w:val="001633C4"/>
    <w:rsid w:val="00163513"/>
    <w:rsid w:val="00163693"/>
    <w:rsid w:val="00163812"/>
    <w:rsid w:val="00163C52"/>
    <w:rsid w:val="00164187"/>
    <w:rsid w:val="00164645"/>
    <w:rsid w:val="00164690"/>
    <w:rsid w:val="00164CBF"/>
    <w:rsid w:val="00164D1F"/>
    <w:rsid w:val="0016503A"/>
    <w:rsid w:val="0016519E"/>
    <w:rsid w:val="00165565"/>
    <w:rsid w:val="001657F6"/>
    <w:rsid w:val="00165913"/>
    <w:rsid w:val="0016606D"/>
    <w:rsid w:val="00166094"/>
    <w:rsid w:val="00166B3D"/>
    <w:rsid w:val="00166E5A"/>
    <w:rsid w:val="001671C9"/>
    <w:rsid w:val="001675BF"/>
    <w:rsid w:val="00167891"/>
    <w:rsid w:val="001679EA"/>
    <w:rsid w:val="00167A79"/>
    <w:rsid w:val="00167B4B"/>
    <w:rsid w:val="001702BE"/>
    <w:rsid w:val="001703B7"/>
    <w:rsid w:val="0017059F"/>
    <w:rsid w:val="00170A42"/>
    <w:rsid w:val="00170E52"/>
    <w:rsid w:val="00171321"/>
    <w:rsid w:val="00171550"/>
    <w:rsid w:val="00171A03"/>
    <w:rsid w:val="00171A9F"/>
    <w:rsid w:val="00171E30"/>
    <w:rsid w:val="001723E8"/>
    <w:rsid w:val="001731F7"/>
    <w:rsid w:val="0017324E"/>
    <w:rsid w:val="0017343B"/>
    <w:rsid w:val="00173703"/>
    <w:rsid w:val="00174274"/>
    <w:rsid w:val="001744EC"/>
    <w:rsid w:val="0017474F"/>
    <w:rsid w:val="00174851"/>
    <w:rsid w:val="00174880"/>
    <w:rsid w:val="0017488E"/>
    <w:rsid w:val="00174B3A"/>
    <w:rsid w:val="00174D70"/>
    <w:rsid w:val="00174DE1"/>
    <w:rsid w:val="0017572B"/>
    <w:rsid w:val="001758C4"/>
    <w:rsid w:val="00175C2B"/>
    <w:rsid w:val="00175C53"/>
    <w:rsid w:val="00175CA2"/>
    <w:rsid w:val="00175DAC"/>
    <w:rsid w:val="00175F4F"/>
    <w:rsid w:val="00176137"/>
    <w:rsid w:val="00176499"/>
    <w:rsid w:val="001766C8"/>
    <w:rsid w:val="00176959"/>
    <w:rsid w:val="00176C7C"/>
    <w:rsid w:val="00176CC3"/>
    <w:rsid w:val="001773CA"/>
    <w:rsid w:val="001779C2"/>
    <w:rsid w:val="00177A77"/>
    <w:rsid w:val="00180387"/>
    <w:rsid w:val="00180A00"/>
    <w:rsid w:val="00180BDE"/>
    <w:rsid w:val="00180D56"/>
    <w:rsid w:val="0018116C"/>
    <w:rsid w:val="001811A1"/>
    <w:rsid w:val="001819E4"/>
    <w:rsid w:val="00181F01"/>
    <w:rsid w:val="00181F0E"/>
    <w:rsid w:val="00182079"/>
    <w:rsid w:val="001828AF"/>
    <w:rsid w:val="00182CC5"/>
    <w:rsid w:val="00182E49"/>
    <w:rsid w:val="0018345E"/>
    <w:rsid w:val="00183852"/>
    <w:rsid w:val="0018395A"/>
    <w:rsid w:val="0018397E"/>
    <w:rsid w:val="001841A2"/>
    <w:rsid w:val="00184235"/>
    <w:rsid w:val="00184337"/>
    <w:rsid w:val="001844C8"/>
    <w:rsid w:val="00184FA2"/>
    <w:rsid w:val="00185212"/>
    <w:rsid w:val="00185494"/>
    <w:rsid w:val="001859CE"/>
    <w:rsid w:val="00185D3E"/>
    <w:rsid w:val="001861BE"/>
    <w:rsid w:val="00186952"/>
    <w:rsid w:val="00186967"/>
    <w:rsid w:val="001869B5"/>
    <w:rsid w:val="00186F68"/>
    <w:rsid w:val="001877E0"/>
    <w:rsid w:val="00187C90"/>
    <w:rsid w:val="00187DED"/>
    <w:rsid w:val="001900D7"/>
    <w:rsid w:val="001902B1"/>
    <w:rsid w:val="001905A2"/>
    <w:rsid w:val="0019061A"/>
    <w:rsid w:val="00190762"/>
    <w:rsid w:val="0019079A"/>
    <w:rsid w:val="00190968"/>
    <w:rsid w:val="00190F4A"/>
    <w:rsid w:val="00190FBF"/>
    <w:rsid w:val="001918CD"/>
    <w:rsid w:val="00191DF7"/>
    <w:rsid w:val="001920F1"/>
    <w:rsid w:val="00192A78"/>
    <w:rsid w:val="00192BA4"/>
    <w:rsid w:val="00192E42"/>
    <w:rsid w:val="00192E71"/>
    <w:rsid w:val="00192F18"/>
    <w:rsid w:val="00192FA3"/>
    <w:rsid w:val="001931BD"/>
    <w:rsid w:val="001933BC"/>
    <w:rsid w:val="001933E3"/>
    <w:rsid w:val="00193408"/>
    <w:rsid w:val="00193413"/>
    <w:rsid w:val="00193520"/>
    <w:rsid w:val="001935F7"/>
    <w:rsid w:val="00193D09"/>
    <w:rsid w:val="00193E9A"/>
    <w:rsid w:val="00194326"/>
    <w:rsid w:val="0019468F"/>
    <w:rsid w:val="001946E0"/>
    <w:rsid w:val="001948A2"/>
    <w:rsid w:val="00194DAB"/>
    <w:rsid w:val="00195022"/>
    <w:rsid w:val="00195675"/>
    <w:rsid w:val="0019621C"/>
    <w:rsid w:val="00196334"/>
    <w:rsid w:val="0019658F"/>
    <w:rsid w:val="0019672E"/>
    <w:rsid w:val="001969A1"/>
    <w:rsid w:val="00196DA4"/>
    <w:rsid w:val="00196E37"/>
    <w:rsid w:val="00197301"/>
    <w:rsid w:val="00197423"/>
    <w:rsid w:val="00197553"/>
    <w:rsid w:val="00197783"/>
    <w:rsid w:val="00197857"/>
    <w:rsid w:val="00197955"/>
    <w:rsid w:val="00197987"/>
    <w:rsid w:val="001979D8"/>
    <w:rsid w:val="00197B09"/>
    <w:rsid w:val="00197B4A"/>
    <w:rsid w:val="00197E69"/>
    <w:rsid w:val="00197EC7"/>
    <w:rsid w:val="00197F4C"/>
    <w:rsid w:val="001A0E78"/>
    <w:rsid w:val="001A111E"/>
    <w:rsid w:val="001A13A7"/>
    <w:rsid w:val="001A1867"/>
    <w:rsid w:val="001A2E7C"/>
    <w:rsid w:val="001A3068"/>
    <w:rsid w:val="001A35E6"/>
    <w:rsid w:val="001A400E"/>
    <w:rsid w:val="001A40F5"/>
    <w:rsid w:val="001A4B3B"/>
    <w:rsid w:val="001A4BE9"/>
    <w:rsid w:val="001A4CDC"/>
    <w:rsid w:val="001A4D5B"/>
    <w:rsid w:val="001A4DAF"/>
    <w:rsid w:val="001A4E16"/>
    <w:rsid w:val="001A4E8D"/>
    <w:rsid w:val="001A4EF5"/>
    <w:rsid w:val="001A512A"/>
    <w:rsid w:val="001A51D7"/>
    <w:rsid w:val="001A5D9B"/>
    <w:rsid w:val="001A619B"/>
    <w:rsid w:val="001A63AF"/>
    <w:rsid w:val="001A65B7"/>
    <w:rsid w:val="001A696D"/>
    <w:rsid w:val="001A6A1B"/>
    <w:rsid w:val="001A6E28"/>
    <w:rsid w:val="001A6E30"/>
    <w:rsid w:val="001A6FC7"/>
    <w:rsid w:val="001A78E6"/>
    <w:rsid w:val="001A7997"/>
    <w:rsid w:val="001A7B79"/>
    <w:rsid w:val="001A7D6D"/>
    <w:rsid w:val="001A7D77"/>
    <w:rsid w:val="001A7DEE"/>
    <w:rsid w:val="001A7E35"/>
    <w:rsid w:val="001A7E47"/>
    <w:rsid w:val="001B030B"/>
    <w:rsid w:val="001B0C9C"/>
    <w:rsid w:val="001B131B"/>
    <w:rsid w:val="001B1345"/>
    <w:rsid w:val="001B185B"/>
    <w:rsid w:val="001B1CDE"/>
    <w:rsid w:val="001B1CF2"/>
    <w:rsid w:val="001B21E4"/>
    <w:rsid w:val="001B2796"/>
    <w:rsid w:val="001B3181"/>
    <w:rsid w:val="001B3202"/>
    <w:rsid w:val="001B3463"/>
    <w:rsid w:val="001B3CA9"/>
    <w:rsid w:val="001B3FE1"/>
    <w:rsid w:val="001B5E86"/>
    <w:rsid w:val="001B5EE9"/>
    <w:rsid w:val="001B5F62"/>
    <w:rsid w:val="001B61F0"/>
    <w:rsid w:val="001B644B"/>
    <w:rsid w:val="001B6DC7"/>
    <w:rsid w:val="001B7854"/>
    <w:rsid w:val="001B7A26"/>
    <w:rsid w:val="001B7B6D"/>
    <w:rsid w:val="001C00DA"/>
    <w:rsid w:val="001C0962"/>
    <w:rsid w:val="001C0EFE"/>
    <w:rsid w:val="001C1687"/>
    <w:rsid w:val="001C173A"/>
    <w:rsid w:val="001C179E"/>
    <w:rsid w:val="001C1A1E"/>
    <w:rsid w:val="001C1AF5"/>
    <w:rsid w:val="001C1C99"/>
    <w:rsid w:val="001C1E54"/>
    <w:rsid w:val="001C229E"/>
    <w:rsid w:val="001C22CB"/>
    <w:rsid w:val="001C2A52"/>
    <w:rsid w:val="001C2C9C"/>
    <w:rsid w:val="001C2E5C"/>
    <w:rsid w:val="001C319B"/>
    <w:rsid w:val="001C385A"/>
    <w:rsid w:val="001C390B"/>
    <w:rsid w:val="001C390E"/>
    <w:rsid w:val="001C3A1A"/>
    <w:rsid w:val="001C3CF6"/>
    <w:rsid w:val="001C419A"/>
    <w:rsid w:val="001C4860"/>
    <w:rsid w:val="001C49EC"/>
    <w:rsid w:val="001C4B53"/>
    <w:rsid w:val="001C513A"/>
    <w:rsid w:val="001C528D"/>
    <w:rsid w:val="001C5291"/>
    <w:rsid w:val="001C5453"/>
    <w:rsid w:val="001C5537"/>
    <w:rsid w:val="001C5C12"/>
    <w:rsid w:val="001C605E"/>
    <w:rsid w:val="001C628C"/>
    <w:rsid w:val="001C63C1"/>
    <w:rsid w:val="001C68C6"/>
    <w:rsid w:val="001C6A8A"/>
    <w:rsid w:val="001C6B44"/>
    <w:rsid w:val="001C6D3E"/>
    <w:rsid w:val="001C6F92"/>
    <w:rsid w:val="001C71C0"/>
    <w:rsid w:val="001C71C7"/>
    <w:rsid w:val="001C7BE5"/>
    <w:rsid w:val="001D0121"/>
    <w:rsid w:val="001D04FA"/>
    <w:rsid w:val="001D0564"/>
    <w:rsid w:val="001D0885"/>
    <w:rsid w:val="001D08D5"/>
    <w:rsid w:val="001D09DF"/>
    <w:rsid w:val="001D0ACF"/>
    <w:rsid w:val="001D1155"/>
    <w:rsid w:val="001D1395"/>
    <w:rsid w:val="001D1826"/>
    <w:rsid w:val="001D1890"/>
    <w:rsid w:val="001D2450"/>
    <w:rsid w:val="001D262A"/>
    <w:rsid w:val="001D2843"/>
    <w:rsid w:val="001D2903"/>
    <w:rsid w:val="001D2B4B"/>
    <w:rsid w:val="001D302E"/>
    <w:rsid w:val="001D3389"/>
    <w:rsid w:val="001D343C"/>
    <w:rsid w:val="001D3524"/>
    <w:rsid w:val="001D3700"/>
    <w:rsid w:val="001D3729"/>
    <w:rsid w:val="001D3912"/>
    <w:rsid w:val="001D3B65"/>
    <w:rsid w:val="001D4194"/>
    <w:rsid w:val="001D47E2"/>
    <w:rsid w:val="001D495E"/>
    <w:rsid w:val="001D4CBB"/>
    <w:rsid w:val="001D4E6D"/>
    <w:rsid w:val="001D4F06"/>
    <w:rsid w:val="001D4F0E"/>
    <w:rsid w:val="001D5094"/>
    <w:rsid w:val="001D54A0"/>
    <w:rsid w:val="001D556A"/>
    <w:rsid w:val="001D55D2"/>
    <w:rsid w:val="001D58A7"/>
    <w:rsid w:val="001D5993"/>
    <w:rsid w:val="001D5A31"/>
    <w:rsid w:val="001D5FEF"/>
    <w:rsid w:val="001D618D"/>
    <w:rsid w:val="001D6DF0"/>
    <w:rsid w:val="001D6E3F"/>
    <w:rsid w:val="001D71BA"/>
    <w:rsid w:val="001D71D4"/>
    <w:rsid w:val="001D7257"/>
    <w:rsid w:val="001D7A81"/>
    <w:rsid w:val="001D7BD4"/>
    <w:rsid w:val="001D7C98"/>
    <w:rsid w:val="001E0000"/>
    <w:rsid w:val="001E004E"/>
    <w:rsid w:val="001E03E1"/>
    <w:rsid w:val="001E0842"/>
    <w:rsid w:val="001E0E31"/>
    <w:rsid w:val="001E103B"/>
    <w:rsid w:val="001E1290"/>
    <w:rsid w:val="001E1AA3"/>
    <w:rsid w:val="001E1B7E"/>
    <w:rsid w:val="001E1BB3"/>
    <w:rsid w:val="001E21E1"/>
    <w:rsid w:val="001E24ED"/>
    <w:rsid w:val="001E2A5A"/>
    <w:rsid w:val="001E31EE"/>
    <w:rsid w:val="001E3276"/>
    <w:rsid w:val="001E3446"/>
    <w:rsid w:val="001E34DB"/>
    <w:rsid w:val="001E3A23"/>
    <w:rsid w:val="001E3CDF"/>
    <w:rsid w:val="001E3FBC"/>
    <w:rsid w:val="001E4165"/>
    <w:rsid w:val="001E41E7"/>
    <w:rsid w:val="001E49E4"/>
    <w:rsid w:val="001E4CEF"/>
    <w:rsid w:val="001E4E9D"/>
    <w:rsid w:val="001E52E9"/>
    <w:rsid w:val="001E57C0"/>
    <w:rsid w:val="001E5CDB"/>
    <w:rsid w:val="001E6335"/>
    <w:rsid w:val="001E66AE"/>
    <w:rsid w:val="001E6A2F"/>
    <w:rsid w:val="001E6CC3"/>
    <w:rsid w:val="001E70AB"/>
    <w:rsid w:val="001E7757"/>
    <w:rsid w:val="001E77D8"/>
    <w:rsid w:val="001E7DA9"/>
    <w:rsid w:val="001F06AF"/>
    <w:rsid w:val="001F098C"/>
    <w:rsid w:val="001F0ACB"/>
    <w:rsid w:val="001F0E67"/>
    <w:rsid w:val="001F18CB"/>
    <w:rsid w:val="001F23DD"/>
    <w:rsid w:val="001F254A"/>
    <w:rsid w:val="001F2843"/>
    <w:rsid w:val="001F2ED7"/>
    <w:rsid w:val="001F3152"/>
    <w:rsid w:val="001F3E5D"/>
    <w:rsid w:val="001F3EBF"/>
    <w:rsid w:val="001F3F34"/>
    <w:rsid w:val="001F46D1"/>
    <w:rsid w:val="001F46DC"/>
    <w:rsid w:val="001F48A3"/>
    <w:rsid w:val="001F502C"/>
    <w:rsid w:val="001F5347"/>
    <w:rsid w:val="001F5CA5"/>
    <w:rsid w:val="001F5DE4"/>
    <w:rsid w:val="001F5F80"/>
    <w:rsid w:val="001F6358"/>
    <w:rsid w:val="001F6432"/>
    <w:rsid w:val="001F70DA"/>
    <w:rsid w:val="001F7160"/>
    <w:rsid w:val="001F7216"/>
    <w:rsid w:val="001F7243"/>
    <w:rsid w:val="001F726C"/>
    <w:rsid w:val="001F75B8"/>
    <w:rsid w:val="001F7E9D"/>
    <w:rsid w:val="001F7F84"/>
    <w:rsid w:val="002007D4"/>
    <w:rsid w:val="0020097E"/>
    <w:rsid w:val="00201915"/>
    <w:rsid w:val="00201EE1"/>
    <w:rsid w:val="0020262A"/>
    <w:rsid w:val="00202757"/>
    <w:rsid w:val="002028CE"/>
    <w:rsid w:val="00202970"/>
    <w:rsid w:val="00202DA5"/>
    <w:rsid w:val="00203F20"/>
    <w:rsid w:val="00204848"/>
    <w:rsid w:val="002052EC"/>
    <w:rsid w:val="0020534D"/>
    <w:rsid w:val="00205BC1"/>
    <w:rsid w:val="00205C06"/>
    <w:rsid w:val="00205DC3"/>
    <w:rsid w:val="0020617F"/>
    <w:rsid w:val="00206E95"/>
    <w:rsid w:val="00207240"/>
    <w:rsid w:val="0020758D"/>
    <w:rsid w:val="00207DB0"/>
    <w:rsid w:val="00207EB9"/>
    <w:rsid w:val="00210330"/>
    <w:rsid w:val="002104F9"/>
    <w:rsid w:val="0021094E"/>
    <w:rsid w:val="0021098D"/>
    <w:rsid w:val="00210A39"/>
    <w:rsid w:val="002111C2"/>
    <w:rsid w:val="002115E2"/>
    <w:rsid w:val="0021161E"/>
    <w:rsid w:val="0021191F"/>
    <w:rsid w:val="00211ABF"/>
    <w:rsid w:val="00211E7D"/>
    <w:rsid w:val="00211ED2"/>
    <w:rsid w:val="00212031"/>
    <w:rsid w:val="00212176"/>
    <w:rsid w:val="0021259D"/>
    <w:rsid w:val="00212875"/>
    <w:rsid w:val="00212958"/>
    <w:rsid w:val="002129B7"/>
    <w:rsid w:val="00212CCA"/>
    <w:rsid w:val="002132F9"/>
    <w:rsid w:val="002139B8"/>
    <w:rsid w:val="00213F95"/>
    <w:rsid w:val="00214019"/>
    <w:rsid w:val="00214192"/>
    <w:rsid w:val="00214522"/>
    <w:rsid w:val="00214AF5"/>
    <w:rsid w:val="0021506C"/>
    <w:rsid w:val="002159BD"/>
    <w:rsid w:val="0021724C"/>
    <w:rsid w:val="00217A00"/>
    <w:rsid w:val="00217AF5"/>
    <w:rsid w:val="00217BC8"/>
    <w:rsid w:val="00217D61"/>
    <w:rsid w:val="00217EE6"/>
    <w:rsid w:val="002202B6"/>
    <w:rsid w:val="002210FA"/>
    <w:rsid w:val="0022123E"/>
    <w:rsid w:val="00221240"/>
    <w:rsid w:val="002213E4"/>
    <w:rsid w:val="002214E1"/>
    <w:rsid w:val="002217BD"/>
    <w:rsid w:val="00221D77"/>
    <w:rsid w:val="00222380"/>
    <w:rsid w:val="00222989"/>
    <w:rsid w:val="00222DD2"/>
    <w:rsid w:val="00222F36"/>
    <w:rsid w:val="00222FEA"/>
    <w:rsid w:val="00223793"/>
    <w:rsid w:val="0022389D"/>
    <w:rsid w:val="00223C69"/>
    <w:rsid w:val="00223CB4"/>
    <w:rsid w:val="00223E78"/>
    <w:rsid w:val="00223F31"/>
    <w:rsid w:val="00224364"/>
    <w:rsid w:val="00224523"/>
    <w:rsid w:val="002252F2"/>
    <w:rsid w:val="002253A5"/>
    <w:rsid w:val="00225673"/>
    <w:rsid w:val="00225675"/>
    <w:rsid w:val="00225A48"/>
    <w:rsid w:val="00225BDC"/>
    <w:rsid w:val="00225C1D"/>
    <w:rsid w:val="00225C51"/>
    <w:rsid w:val="00226249"/>
    <w:rsid w:val="002266F4"/>
    <w:rsid w:val="00226880"/>
    <w:rsid w:val="00226A15"/>
    <w:rsid w:val="00226B3E"/>
    <w:rsid w:val="00226C0A"/>
    <w:rsid w:val="00227428"/>
    <w:rsid w:val="00227429"/>
    <w:rsid w:val="00227DC9"/>
    <w:rsid w:val="00227F51"/>
    <w:rsid w:val="00230585"/>
    <w:rsid w:val="0023078D"/>
    <w:rsid w:val="00230856"/>
    <w:rsid w:val="00230B07"/>
    <w:rsid w:val="00230B4F"/>
    <w:rsid w:val="00230E05"/>
    <w:rsid w:val="00231F2D"/>
    <w:rsid w:val="002320CC"/>
    <w:rsid w:val="00232238"/>
    <w:rsid w:val="002327B4"/>
    <w:rsid w:val="00232949"/>
    <w:rsid w:val="0023335F"/>
    <w:rsid w:val="00233B02"/>
    <w:rsid w:val="00233EE6"/>
    <w:rsid w:val="00234976"/>
    <w:rsid w:val="002350F9"/>
    <w:rsid w:val="00235435"/>
    <w:rsid w:val="00236242"/>
    <w:rsid w:val="00237505"/>
    <w:rsid w:val="002375CA"/>
    <w:rsid w:val="002377A3"/>
    <w:rsid w:val="00240825"/>
    <w:rsid w:val="00240CA2"/>
    <w:rsid w:val="00240E27"/>
    <w:rsid w:val="00241209"/>
    <w:rsid w:val="00241818"/>
    <w:rsid w:val="00241D5B"/>
    <w:rsid w:val="00241FC3"/>
    <w:rsid w:val="00242236"/>
    <w:rsid w:val="00242300"/>
    <w:rsid w:val="00242444"/>
    <w:rsid w:val="0024373B"/>
    <w:rsid w:val="00243A46"/>
    <w:rsid w:val="00243AD9"/>
    <w:rsid w:val="00243BEC"/>
    <w:rsid w:val="00243FBD"/>
    <w:rsid w:val="00244072"/>
    <w:rsid w:val="00244124"/>
    <w:rsid w:val="00244163"/>
    <w:rsid w:val="0024420C"/>
    <w:rsid w:val="002442D3"/>
    <w:rsid w:val="0024438E"/>
    <w:rsid w:val="0024451E"/>
    <w:rsid w:val="00244611"/>
    <w:rsid w:val="002449E1"/>
    <w:rsid w:val="00244DF5"/>
    <w:rsid w:val="00245650"/>
    <w:rsid w:val="00245B06"/>
    <w:rsid w:val="00245C33"/>
    <w:rsid w:val="00246176"/>
    <w:rsid w:val="00246512"/>
    <w:rsid w:val="002468E6"/>
    <w:rsid w:val="00246C11"/>
    <w:rsid w:val="00246D24"/>
    <w:rsid w:val="0024718C"/>
    <w:rsid w:val="002471B7"/>
    <w:rsid w:val="0024769A"/>
    <w:rsid w:val="00247ED0"/>
    <w:rsid w:val="0025019B"/>
    <w:rsid w:val="0025025F"/>
    <w:rsid w:val="0025090B"/>
    <w:rsid w:val="002509DE"/>
    <w:rsid w:val="00250F0C"/>
    <w:rsid w:val="002513B4"/>
    <w:rsid w:val="0025197A"/>
    <w:rsid w:val="00251B43"/>
    <w:rsid w:val="002524A2"/>
    <w:rsid w:val="00252917"/>
    <w:rsid w:val="00252A2B"/>
    <w:rsid w:val="00252BBF"/>
    <w:rsid w:val="00253003"/>
    <w:rsid w:val="00253267"/>
    <w:rsid w:val="002539AD"/>
    <w:rsid w:val="002541F6"/>
    <w:rsid w:val="0025456A"/>
    <w:rsid w:val="00254CF8"/>
    <w:rsid w:val="002553A2"/>
    <w:rsid w:val="00255FCC"/>
    <w:rsid w:val="002563D8"/>
    <w:rsid w:val="00256578"/>
    <w:rsid w:val="002565FE"/>
    <w:rsid w:val="002568A4"/>
    <w:rsid w:val="00257107"/>
    <w:rsid w:val="002571A0"/>
    <w:rsid w:val="002573E6"/>
    <w:rsid w:val="0025757E"/>
    <w:rsid w:val="0025775C"/>
    <w:rsid w:val="0025791B"/>
    <w:rsid w:val="00257B61"/>
    <w:rsid w:val="00260069"/>
    <w:rsid w:val="002603BE"/>
    <w:rsid w:val="002604BA"/>
    <w:rsid w:val="002604D7"/>
    <w:rsid w:val="00260547"/>
    <w:rsid w:val="00260A19"/>
    <w:rsid w:val="00260C85"/>
    <w:rsid w:val="00260E34"/>
    <w:rsid w:val="00261424"/>
    <w:rsid w:val="00261835"/>
    <w:rsid w:val="00261841"/>
    <w:rsid w:val="00261A20"/>
    <w:rsid w:val="00261C56"/>
    <w:rsid w:val="00261C85"/>
    <w:rsid w:val="00261D42"/>
    <w:rsid w:val="00261EDC"/>
    <w:rsid w:val="00262469"/>
    <w:rsid w:val="00262688"/>
    <w:rsid w:val="00262799"/>
    <w:rsid w:val="00262D08"/>
    <w:rsid w:val="0026330C"/>
    <w:rsid w:val="00263462"/>
    <w:rsid w:val="002636AD"/>
    <w:rsid w:val="0026376A"/>
    <w:rsid w:val="00263792"/>
    <w:rsid w:val="00263E32"/>
    <w:rsid w:val="0026419E"/>
    <w:rsid w:val="002642B9"/>
    <w:rsid w:val="00264DF1"/>
    <w:rsid w:val="002657CA"/>
    <w:rsid w:val="00265BB7"/>
    <w:rsid w:val="00265BC2"/>
    <w:rsid w:val="00265E8C"/>
    <w:rsid w:val="00266081"/>
    <w:rsid w:val="0026623F"/>
    <w:rsid w:val="00266AF5"/>
    <w:rsid w:val="00266F9B"/>
    <w:rsid w:val="00270200"/>
    <w:rsid w:val="00270AB8"/>
    <w:rsid w:val="002716AD"/>
    <w:rsid w:val="00271849"/>
    <w:rsid w:val="00271EB5"/>
    <w:rsid w:val="00271F76"/>
    <w:rsid w:val="002729CC"/>
    <w:rsid w:val="00272C1D"/>
    <w:rsid w:val="00272C53"/>
    <w:rsid w:val="00272DC8"/>
    <w:rsid w:val="00272E59"/>
    <w:rsid w:val="00272FAC"/>
    <w:rsid w:val="0027308E"/>
    <w:rsid w:val="002732AB"/>
    <w:rsid w:val="00274174"/>
    <w:rsid w:val="002743DB"/>
    <w:rsid w:val="00274708"/>
    <w:rsid w:val="002747AE"/>
    <w:rsid w:val="00274AE3"/>
    <w:rsid w:val="0027532A"/>
    <w:rsid w:val="00275438"/>
    <w:rsid w:val="002756A2"/>
    <w:rsid w:val="00275823"/>
    <w:rsid w:val="00275E63"/>
    <w:rsid w:val="00275F7C"/>
    <w:rsid w:val="002761AC"/>
    <w:rsid w:val="0027629D"/>
    <w:rsid w:val="00276758"/>
    <w:rsid w:val="00276823"/>
    <w:rsid w:val="00276AD9"/>
    <w:rsid w:val="00276B95"/>
    <w:rsid w:val="00276D4A"/>
    <w:rsid w:val="002775EB"/>
    <w:rsid w:val="002775FE"/>
    <w:rsid w:val="0027776A"/>
    <w:rsid w:val="00277A6D"/>
    <w:rsid w:val="00277AC6"/>
    <w:rsid w:val="00277AC7"/>
    <w:rsid w:val="00277C15"/>
    <w:rsid w:val="0028000B"/>
    <w:rsid w:val="002802A8"/>
    <w:rsid w:val="00280687"/>
    <w:rsid w:val="00280AFD"/>
    <w:rsid w:val="00280B25"/>
    <w:rsid w:val="00280FB4"/>
    <w:rsid w:val="00281108"/>
    <w:rsid w:val="0028151C"/>
    <w:rsid w:val="002815D0"/>
    <w:rsid w:val="002819BE"/>
    <w:rsid w:val="00281C3D"/>
    <w:rsid w:val="00282101"/>
    <w:rsid w:val="00282102"/>
    <w:rsid w:val="00282428"/>
    <w:rsid w:val="00282623"/>
    <w:rsid w:val="002829A0"/>
    <w:rsid w:val="00282B2C"/>
    <w:rsid w:val="0028317A"/>
    <w:rsid w:val="0028372A"/>
    <w:rsid w:val="00283DC0"/>
    <w:rsid w:val="002842CD"/>
    <w:rsid w:val="002844F0"/>
    <w:rsid w:val="0028457C"/>
    <w:rsid w:val="00284BA8"/>
    <w:rsid w:val="00284BF2"/>
    <w:rsid w:val="002857A6"/>
    <w:rsid w:val="00285843"/>
    <w:rsid w:val="00285D8D"/>
    <w:rsid w:val="00285DA6"/>
    <w:rsid w:val="00285DA7"/>
    <w:rsid w:val="00285E42"/>
    <w:rsid w:val="00286882"/>
    <w:rsid w:val="00286C39"/>
    <w:rsid w:val="0028742E"/>
    <w:rsid w:val="002877A9"/>
    <w:rsid w:val="00287A7C"/>
    <w:rsid w:val="00290C79"/>
    <w:rsid w:val="00291746"/>
    <w:rsid w:val="00291777"/>
    <w:rsid w:val="00291786"/>
    <w:rsid w:val="00291898"/>
    <w:rsid w:val="00291E56"/>
    <w:rsid w:val="00292071"/>
    <w:rsid w:val="0029241A"/>
    <w:rsid w:val="002929F8"/>
    <w:rsid w:val="002932C1"/>
    <w:rsid w:val="00293492"/>
    <w:rsid w:val="002938A7"/>
    <w:rsid w:val="00293CAB"/>
    <w:rsid w:val="00293E8F"/>
    <w:rsid w:val="00293EA3"/>
    <w:rsid w:val="00294544"/>
    <w:rsid w:val="00294942"/>
    <w:rsid w:val="00294C82"/>
    <w:rsid w:val="002950A3"/>
    <w:rsid w:val="00295101"/>
    <w:rsid w:val="00295944"/>
    <w:rsid w:val="00295F61"/>
    <w:rsid w:val="00295F9F"/>
    <w:rsid w:val="0029608B"/>
    <w:rsid w:val="0029667C"/>
    <w:rsid w:val="002968B9"/>
    <w:rsid w:val="002968E1"/>
    <w:rsid w:val="00296F6A"/>
    <w:rsid w:val="00297020"/>
    <w:rsid w:val="002973F7"/>
    <w:rsid w:val="002975F2"/>
    <w:rsid w:val="002976D7"/>
    <w:rsid w:val="00297774"/>
    <w:rsid w:val="002977EC"/>
    <w:rsid w:val="002A01A7"/>
    <w:rsid w:val="002A0C45"/>
    <w:rsid w:val="002A12B8"/>
    <w:rsid w:val="002A1453"/>
    <w:rsid w:val="002A1501"/>
    <w:rsid w:val="002A1517"/>
    <w:rsid w:val="002A15D2"/>
    <w:rsid w:val="002A17EE"/>
    <w:rsid w:val="002A1DBE"/>
    <w:rsid w:val="002A231F"/>
    <w:rsid w:val="002A2610"/>
    <w:rsid w:val="002A2844"/>
    <w:rsid w:val="002A35D8"/>
    <w:rsid w:val="002A37B1"/>
    <w:rsid w:val="002A3C98"/>
    <w:rsid w:val="002A48DF"/>
    <w:rsid w:val="002A4B49"/>
    <w:rsid w:val="002A4F3F"/>
    <w:rsid w:val="002A5850"/>
    <w:rsid w:val="002A5A74"/>
    <w:rsid w:val="002A5BDE"/>
    <w:rsid w:val="002A5DA3"/>
    <w:rsid w:val="002A5ED8"/>
    <w:rsid w:val="002A6A27"/>
    <w:rsid w:val="002A6CD3"/>
    <w:rsid w:val="002A6F45"/>
    <w:rsid w:val="002A7930"/>
    <w:rsid w:val="002A7B56"/>
    <w:rsid w:val="002B016C"/>
    <w:rsid w:val="002B0270"/>
    <w:rsid w:val="002B0BA0"/>
    <w:rsid w:val="002B0BF5"/>
    <w:rsid w:val="002B12F3"/>
    <w:rsid w:val="002B12F6"/>
    <w:rsid w:val="002B1707"/>
    <w:rsid w:val="002B187D"/>
    <w:rsid w:val="002B200F"/>
    <w:rsid w:val="002B201B"/>
    <w:rsid w:val="002B22F4"/>
    <w:rsid w:val="002B2564"/>
    <w:rsid w:val="002B2667"/>
    <w:rsid w:val="002B2EDF"/>
    <w:rsid w:val="002B31EB"/>
    <w:rsid w:val="002B32E5"/>
    <w:rsid w:val="002B3347"/>
    <w:rsid w:val="002B364B"/>
    <w:rsid w:val="002B38D2"/>
    <w:rsid w:val="002B3B81"/>
    <w:rsid w:val="002B3C1B"/>
    <w:rsid w:val="002B4065"/>
    <w:rsid w:val="002B4706"/>
    <w:rsid w:val="002B489D"/>
    <w:rsid w:val="002B4BCC"/>
    <w:rsid w:val="002B4D04"/>
    <w:rsid w:val="002B4DE4"/>
    <w:rsid w:val="002B4EDC"/>
    <w:rsid w:val="002B504A"/>
    <w:rsid w:val="002B51DD"/>
    <w:rsid w:val="002B5224"/>
    <w:rsid w:val="002B540B"/>
    <w:rsid w:val="002B5B0D"/>
    <w:rsid w:val="002B63F6"/>
    <w:rsid w:val="002B6536"/>
    <w:rsid w:val="002B6794"/>
    <w:rsid w:val="002B6799"/>
    <w:rsid w:val="002B67D4"/>
    <w:rsid w:val="002B680E"/>
    <w:rsid w:val="002B6CCF"/>
    <w:rsid w:val="002B71B9"/>
    <w:rsid w:val="002B72D3"/>
    <w:rsid w:val="002B750C"/>
    <w:rsid w:val="002B788B"/>
    <w:rsid w:val="002B78B8"/>
    <w:rsid w:val="002B7D81"/>
    <w:rsid w:val="002C014A"/>
    <w:rsid w:val="002C04A5"/>
    <w:rsid w:val="002C072C"/>
    <w:rsid w:val="002C081A"/>
    <w:rsid w:val="002C0AC6"/>
    <w:rsid w:val="002C0EFA"/>
    <w:rsid w:val="002C0F61"/>
    <w:rsid w:val="002C0FB5"/>
    <w:rsid w:val="002C0FE1"/>
    <w:rsid w:val="002C0FEE"/>
    <w:rsid w:val="002C1251"/>
    <w:rsid w:val="002C137B"/>
    <w:rsid w:val="002C1711"/>
    <w:rsid w:val="002C1745"/>
    <w:rsid w:val="002C1799"/>
    <w:rsid w:val="002C1D18"/>
    <w:rsid w:val="002C271B"/>
    <w:rsid w:val="002C2AF2"/>
    <w:rsid w:val="002C2CED"/>
    <w:rsid w:val="002C3159"/>
    <w:rsid w:val="002C3271"/>
    <w:rsid w:val="002C364C"/>
    <w:rsid w:val="002C3827"/>
    <w:rsid w:val="002C3C1B"/>
    <w:rsid w:val="002C3D9C"/>
    <w:rsid w:val="002C434F"/>
    <w:rsid w:val="002C45ED"/>
    <w:rsid w:val="002C47E1"/>
    <w:rsid w:val="002C4DB9"/>
    <w:rsid w:val="002C4F54"/>
    <w:rsid w:val="002C5021"/>
    <w:rsid w:val="002C5335"/>
    <w:rsid w:val="002C5A66"/>
    <w:rsid w:val="002C63B9"/>
    <w:rsid w:val="002C6895"/>
    <w:rsid w:val="002C69FA"/>
    <w:rsid w:val="002C70B3"/>
    <w:rsid w:val="002C72D6"/>
    <w:rsid w:val="002C7407"/>
    <w:rsid w:val="002C757A"/>
    <w:rsid w:val="002C799D"/>
    <w:rsid w:val="002C7D8B"/>
    <w:rsid w:val="002C7FCC"/>
    <w:rsid w:val="002D0B15"/>
    <w:rsid w:val="002D0C45"/>
    <w:rsid w:val="002D0CC7"/>
    <w:rsid w:val="002D0FA2"/>
    <w:rsid w:val="002D0FD9"/>
    <w:rsid w:val="002D150D"/>
    <w:rsid w:val="002D1A30"/>
    <w:rsid w:val="002D2964"/>
    <w:rsid w:val="002D2F1A"/>
    <w:rsid w:val="002D30A1"/>
    <w:rsid w:val="002D3439"/>
    <w:rsid w:val="002D3543"/>
    <w:rsid w:val="002D3597"/>
    <w:rsid w:val="002D383C"/>
    <w:rsid w:val="002D3A47"/>
    <w:rsid w:val="002D3BA9"/>
    <w:rsid w:val="002D40B6"/>
    <w:rsid w:val="002D4194"/>
    <w:rsid w:val="002D493B"/>
    <w:rsid w:val="002D4AB2"/>
    <w:rsid w:val="002D4D36"/>
    <w:rsid w:val="002D5029"/>
    <w:rsid w:val="002D51DD"/>
    <w:rsid w:val="002D53A9"/>
    <w:rsid w:val="002D5932"/>
    <w:rsid w:val="002D5FE6"/>
    <w:rsid w:val="002D6326"/>
    <w:rsid w:val="002D64AE"/>
    <w:rsid w:val="002D66AF"/>
    <w:rsid w:val="002D6E9C"/>
    <w:rsid w:val="002D6F91"/>
    <w:rsid w:val="002D7082"/>
    <w:rsid w:val="002D7691"/>
    <w:rsid w:val="002D7C94"/>
    <w:rsid w:val="002D7CE4"/>
    <w:rsid w:val="002D7EEA"/>
    <w:rsid w:val="002E0456"/>
    <w:rsid w:val="002E1239"/>
    <w:rsid w:val="002E1315"/>
    <w:rsid w:val="002E1697"/>
    <w:rsid w:val="002E1787"/>
    <w:rsid w:val="002E1A27"/>
    <w:rsid w:val="002E1B37"/>
    <w:rsid w:val="002E1C79"/>
    <w:rsid w:val="002E23E2"/>
    <w:rsid w:val="002E2C8C"/>
    <w:rsid w:val="002E2D66"/>
    <w:rsid w:val="002E31C6"/>
    <w:rsid w:val="002E38A7"/>
    <w:rsid w:val="002E3A69"/>
    <w:rsid w:val="002E3D91"/>
    <w:rsid w:val="002E47AB"/>
    <w:rsid w:val="002E4818"/>
    <w:rsid w:val="002E4D7D"/>
    <w:rsid w:val="002E5391"/>
    <w:rsid w:val="002E5D00"/>
    <w:rsid w:val="002E5D61"/>
    <w:rsid w:val="002E602C"/>
    <w:rsid w:val="002E6412"/>
    <w:rsid w:val="002E7308"/>
    <w:rsid w:val="002E7431"/>
    <w:rsid w:val="002E7A43"/>
    <w:rsid w:val="002E7DE9"/>
    <w:rsid w:val="002E7E33"/>
    <w:rsid w:val="002E7E97"/>
    <w:rsid w:val="002F00DF"/>
    <w:rsid w:val="002F01A8"/>
    <w:rsid w:val="002F0304"/>
    <w:rsid w:val="002F03D8"/>
    <w:rsid w:val="002F0CD1"/>
    <w:rsid w:val="002F11AE"/>
    <w:rsid w:val="002F1751"/>
    <w:rsid w:val="002F19B5"/>
    <w:rsid w:val="002F1D17"/>
    <w:rsid w:val="002F2534"/>
    <w:rsid w:val="002F2D3C"/>
    <w:rsid w:val="002F2FBB"/>
    <w:rsid w:val="002F31F3"/>
    <w:rsid w:val="002F44D0"/>
    <w:rsid w:val="002F465D"/>
    <w:rsid w:val="002F5645"/>
    <w:rsid w:val="002F603D"/>
    <w:rsid w:val="002F6078"/>
    <w:rsid w:val="002F61A6"/>
    <w:rsid w:val="002F6384"/>
    <w:rsid w:val="002F64B0"/>
    <w:rsid w:val="002F6B24"/>
    <w:rsid w:val="002F6E9E"/>
    <w:rsid w:val="002F70FB"/>
    <w:rsid w:val="002F755D"/>
    <w:rsid w:val="002F75BC"/>
    <w:rsid w:val="002F763A"/>
    <w:rsid w:val="002F7D5A"/>
    <w:rsid w:val="002F7F03"/>
    <w:rsid w:val="003002BF"/>
    <w:rsid w:val="003002D3"/>
    <w:rsid w:val="00300CAB"/>
    <w:rsid w:val="00301374"/>
    <w:rsid w:val="003017FD"/>
    <w:rsid w:val="00301DE5"/>
    <w:rsid w:val="00301F11"/>
    <w:rsid w:val="003020E0"/>
    <w:rsid w:val="003026F4"/>
    <w:rsid w:val="003034AD"/>
    <w:rsid w:val="00303709"/>
    <w:rsid w:val="003039F8"/>
    <w:rsid w:val="00303AB5"/>
    <w:rsid w:val="00303B5A"/>
    <w:rsid w:val="0030460B"/>
    <w:rsid w:val="003049B2"/>
    <w:rsid w:val="00304EEA"/>
    <w:rsid w:val="00305118"/>
    <w:rsid w:val="00305222"/>
    <w:rsid w:val="00305254"/>
    <w:rsid w:val="00305521"/>
    <w:rsid w:val="00305709"/>
    <w:rsid w:val="0030577E"/>
    <w:rsid w:val="0030588E"/>
    <w:rsid w:val="00305B47"/>
    <w:rsid w:val="003060B9"/>
    <w:rsid w:val="003062D8"/>
    <w:rsid w:val="00306464"/>
    <w:rsid w:val="00306C0A"/>
    <w:rsid w:val="00307271"/>
    <w:rsid w:val="00307914"/>
    <w:rsid w:val="0030794C"/>
    <w:rsid w:val="00307C13"/>
    <w:rsid w:val="00307C3B"/>
    <w:rsid w:val="003106C3"/>
    <w:rsid w:val="00310BB9"/>
    <w:rsid w:val="00310D63"/>
    <w:rsid w:val="003112A5"/>
    <w:rsid w:val="003116C0"/>
    <w:rsid w:val="00311748"/>
    <w:rsid w:val="00311997"/>
    <w:rsid w:val="00311AA7"/>
    <w:rsid w:val="00311EAD"/>
    <w:rsid w:val="003126F2"/>
    <w:rsid w:val="00312767"/>
    <w:rsid w:val="0031296C"/>
    <w:rsid w:val="00312AE0"/>
    <w:rsid w:val="00312BA3"/>
    <w:rsid w:val="00312C09"/>
    <w:rsid w:val="0031314A"/>
    <w:rsid w:val="00313489"/>
    <w:rsid w:val="0031374F"/>
    <w:rsid w:val="0031390E"/>
    <w:rsid w:val="00313D91"/>
    <w:rsid w:val="0031431E"/>
    <w:rsid w:val="003148D4"/>
    <w:rsid w:val="00314999"/>
    <w:rsid w:val="00314D8B"/>
    <w:rsid w:val="0031555E"/>
    <w:rsid w:val="003156A0"/>
    <w:rsid w:val="0031577D"/>
    <w:rsid w:val="003158E8"/>
    <w:rsid w:val="00315A38"/>
    <w:rsid w:val="00315B46"/>
    <w:rsid w:val="00315D3B"/>
    <w:rsid w:val="00315E16"/>
    <w:rsid w:val="00315ECF"/>
    <w:rsid w:val="0031646E"/>
    <w:rsid w:val="003167A2"/>
    <w:rsid w:val="003169D8"/>
    <w:rsid w:val="00316CE5"/>
    <w:rsid w:val="00316CF6"/>
    <w:rsid w:val="00317564"/>
    <w:rsid w:val="003177D3"/>
    <w:rsid w:val="00317A26"/>
    <w:rsid w:val="00317ABB"/>
    <w:rsid w:val="003201D7"/>
    <w:rsid w:val="00320517"/>
    <w:rsid w:val="003209C9"/>
    <w:rsid w:val="00320FB4"/>
    <w:rsid w:val="00321169"/>
    <w:rsid w:val="00321530"/>
    <w:rsid w:val="00322257"/>
    <w:rsid w:val="00322AAD"/>
    <w:rsid w:val="00322DB6"/>
    <w:rsid w:val="00322DF7"/>
    <w:rsid w:val="00322FB2"/>
    <w:rsid w:val="0032324D"/>
    <w:rsid w:val="003233BC"/>
    <w:rsid w:val="0032363F"/>
    <w:rsid w:val="0032389A"/>
    <w:rsid w:val="00323A91"/>
    <w:rsid w:val="00323F62"/>
    <w:rsid w:val="00324176"/>
    <w:rsid w:val="0032468B"/>
    <w:rsid w:val="00324758"/>
    <w:rsid w:val="00324A62"/>
    <w:rsid w:val="003250BD"/>
    <w:rsid w:val="003259CA"/>
    <w:rsid w:val="00326370"/>
    <w:rsid w:val="0032692A"/>
    <w:rsid w:val="00326946"/>
    <w:rsid w:val="00326C7D"/>
    <w:rsid w:val="00327B2C"/>
    <w:rsid w:val="00330129"/>
    <w:rsid w:val="003305AC"/>
    <w:rsid w:val="003306D7"/>
    <w:rsid w:val="00330727"/>
    <w:rsid w:val="00330766"/>
    <w:rsid w:val="003315CE"/>
    <w:rsid w:val="0033162E"/>
    <w:rsid w:val="00331AED"/>
    <w:rsid w:val="00331C58"/>
    <w:rsid w:val="00331D85"/>
    <w:rsid w:val="00331DA8"/>
    <w:rsid w:val="0033231B"/>
    <w:rsid w:val="00332445"/>
    <w:rsid w:val="00332482"/>
    <w:rsid w:val="003324F5"/>
    <w:rsid w:val="003327E6"/>
    <w:rsid w:val="003330AF"/>
    <w:rsid w:val="00333C0C"/>
    <w:rsid w:val="00333EDC"/>
    <w:rsid w:val="003346E8"/>
    <w:rsid w:val="00335CD5"/>
    <w:rsid w:val="003363D1"/>
    <w:rsid w:val="00336703"/>
    <w:rsid w:val="0033674B"/>
    <w:rsid w:val="00336894"/>
    <w:rsid w:val="00337626"/>
    <w:rsid w:val="003376AB"/>
    <w:rsid w:val="00337809"/>
    <w:rsid w:val="00337CD4"/>
    <w:rsid w:val="003403BE"/>
    <w:rsid w:val="00340530"/>
    <w:rsid w:val="00340663"/>
    <w:rsid w:val="00340F3D"/>
    <w:rsid w:val="00341069"/>
    <w:rsid w:val="003412A7"/>
    <w:rsid w:val="0034138E"/>
    <w:rsid w:val="00341458"/>
    <w:rsid w:val="0034165B"/>
    <w:rsid w:val="00342143"/>
    <w:rsid w:val="00342FDA"/>
    <w:rsid w:val="00342FE2"/>
    <w:rsid w:val="003431AD"/>
    <w:rsid w:val="00343574"/>
    <w:rsid w:val="003437AE"/>
    <w:rsid w:val="00343D17"/>
    <w:rsid w:val="00343EF1"/>
    <w:rsid w:val="00344214"/>
    <w:rsid w:val="00344F09"/>
    <w:rsid w:val="0034548F"/>
    <w:rsid w:val="00345DFF"/>
    <w:rsid w:val="00346DBA"/>
    <w:rsid w:val="00346F2E"/>
    <w:rsid w:val="00346FD2"/>
    <w:rsid w:val="003473FE"/>
    <w:rsid w:val="00347576"/>
    <w:rsid w:val="00347A91"/>
    <w:rsid w:val="00347B56"/>
    <w:rsid w:val="00347C03"/>
    <w:rsid w:val="00347CFE"/>
    <w:rsid w:val="00350286"/>
    <w:rsid w:val="0035051E"/>
    <w:rsid w:val="0035090C"/>
    <w:rsid w:val="00350B4E"/>
    <w:rsid w:val="00350D9E"/>
    <w:rsid w:val="0035117D"/>
    <w:rsid w:val="003511F2"/>
    <w:rsid w:val="0035187D"/>
    <w:rsid w:val="003526BB"/>
    <w:rsid w:val="0035290A"/>
    <w:rsid w:val="00352BEA"/>
    <w:rsid w:val="00352C62"/>
    <w:rsid w:val="00353644"/>
    <w:rsid w:val="003536B0"/>
    <w:rsid w:val="0035371F"/>
    <w:rsid w:val="00353BE0"/>
    <w:rsid w:val="00354260"/>
    <w:rsid w:val="003548D5"/>
    <w:rsid w:val="00354DF6"/>
    <w:rsid w:val="003557C3"/>
    <w:rsid w:val="00355F73"/>
    <w:rsid w:val="00356706"/>
    <w:rsid w:val="00356FF6"/>
    <w:rsid w:val="00357134"/>
    <w:rsid w:val="003573D3"/>
    <w:rsid w:val="00357454"/>
    <w:rsid w:val="0035762D"/>
    <w:rsid w:val="003576ED"/>
    <w:rsid w:val="00357C05"/>
    <w:rsid w:val="00357E1B"/>
    <w:rsid w:val="003605D8"/>
    <w:rsid w:val="00360885"/>
    <w:rsid w:val="00360BDB"/>
    <w:rsid w:val="00360E85"/>
    <w:rsid w:val="00361257"/>
    <w:rsid w:val="00361CEB"/>
    <w:rsid w:val="00361D79"/>
    <w:rsid w:val="00361DBD"/>
    <w:rsid w:val="00361E49"/>
    <w:rsid w:val="00362123"/>
    <w:rsid w:val="00362335"/>
    <w:rsid w:val="00362742"/>
    <w:rsid w:val="00362809"/>
    <w:rsid w:val="003628B0"/>
    <w:rsid w:val="00362DA3"/>
    <w:rsid w:val="00362E39"/>
    <w:rsid w:val="00363114"/>
    <w:rsid w:val="003637F5"/>
    <w:rsid w:val="00363BBD"/>
    <w:rsid w:val="00363C72"/>
    <w:rsid w:val="00363ED9"/>
    <w:rsid w:val="00364108"/>
    <w:rsid w:val="003643A0"/>
    <w:rsid w:val="00364447"/>
    <w:rsid w:val="003646E1"/>
    <w:rsid w:val="00364AD6"/>
    <w:rsid w:val="00364B66"/>
    <w:rsid w:val="003656BD"/>
    <w:rsid w:val="0036592C"/>
    <w:rsid w:val="003659BA"/>
    <w:rsid w:val="003660AC"/>
    <w:rsid w:val="00366395"/>
    <w:rsid w:val="003666F5"/>
    <w:rsid w:val="00366DE6"/>
    <w:rsid w:val="003678D3"/>
    <w:rsid w:val="00370622"/>
    <w:rsid w:val="00370A54"/>
    <w:rsid w:val="00371870"/>
    <w:rsid w:val="00371A03"/>
    <w:rsid w:val="00371A08"/>
    <w:rsid w:val="00371DF8"/>
    <w:rsid w:val="00372006"/>
    <w:rsid w:val="003721C4"/>
    <w:rsid w:val="0037261C"/>
    <w:rsid w:val="00372D5E"/>
    <w:rsid w:val="00372E57"/>
    <w:rsid w:val="0037345F"/>
    <w:rsid w:val="003738C7"/>
    <w:rsid w:val="00373CA5"/>
    <w:rsid w:val="00373E3F"/>
    <w:rsid w:val="00373F36"/>
    <w:rsid w:val="00374872"/>
    <w:rsid w:val="00374A2B"/>
    <w:rsid w:val="00374BB1"/>
    <w:rsid w:val="00375855"/>
    <w:rsid w:val="00376296"/>
    <w:rsid w:val="003766B6"/>
    <w:rsid w:val="003768A9"/>
    <w:rsid w:val="00376E70"/>
    <w:rsid w:val="003776C9"/>
    <w:rsid w:val="003800E0"/>
    <w:rsid w:val="003801F6"/>
    <w:rsid w:val="00380671"/>
    <w:rsid w:val="00380EF8"/>
    <w:rsid w:val="00381C23"/>
    <w:rsid w:val="00381F4F"/>
    <w:rsid w:val="003820CC"/>
    <w:rsid w:val="0038271B"/>
    <w:rsid w:val="0038274C"/>
    <w:rsid w:val="00382A75"/>
    <w:rsid w:val="00382B38"/>
    <w:rsid w:val="003832CF"/>
    <w:rsid w:val="00383B2E"/>
    <w:rsid w:val="00384627"/>
    <w:rsid w:val="00384877"/>
    <w:rsid w:val="00384A22"/>
    <w:rsid w:val="00384B85"/>
    <w:rsid w:val="0038532C"/>
    <w:rsid w:val="003853DD"/>
    <w:rsid w:val="003858F6"/>
    <w:rsid w:val="00385A34"/>
    <w:rsid w:val="00385C2B"/>
    <w:rsid w:val="00386334"/>
    <w:rsid w:val="00386929"/>
    <w:rsid w:val="00386B63"/>
    <w:rsid w:val="00386CD0"/>
    <w:rsid w:val="00386E0B"/>
    <w:rsid w:val="00386F31"/>
    <w:rsid w:val="00387073"/>
    <w:rsid w:val="003879B5"/>
    <w:rsid w:val="00387C0E"/>
    <w:rsid w:val="00387D49"/>
    <w:rsid w:val="0039028A"/>
    <w:rsid w:val="00390346"/>
    <w:rsid w:val="003905A9"/>
    <w:rsid w:val="00390B1C"/>
    <w:rsid w:val="00390BF7"/>
    <w:rsid w:val="003911B4"/>
    <w:rsid w:val="003912DB"/>
    <w:rsid w:val="0039134D"/>
    <w:rsid w:val="00391598"/>
    <w:rsid w:val="0039166F"/>
    <w:rsid w:val="003916B9"/>
    <w:rsid w:val="0039186C"/>
    <w:rsid w:val="00391D6D"/>
    <w:rsid w:val="00392203"/>
    <w:rsid w:val="0039232E"/>
    <w:rsid w:val="00392388"/>
    <w:rsid w:val="00392C7F"/>
    <w:rsid w:val="0039306C"/>
    <w:rsid w:val="00393262"/>
    <w:rsid w:val="003937B2"/>
    <w:rsid w:val="0039381A"/>
    <w:rsid w:val="0039394E"/>
    <w:rsid w:val="00393DE2"/>
    <w:rsid w:val="00393FC5"/>
    <w:rsid w:val="003940BA"/>
    <w:rsid w:val="00394BA0"/>
    <w:rsid w:val="00394BA5"/>
    <w:rsid w:val="003954E7"/>
    <w:rsid w:val="0039550F"/>
    <w:rsid w:val="0039554C"/>
    <w:rsid w:val="0039570D"/>
    <w:rsid w:val="00395878"/>
    <w:rsid w:val="00395A00"/>
    <w:rsid w:val="00395B36"/>
    <w:rsid w:val="00395DC5"/>
    <w:rsid w:val="0039621B"/>
    <w:rsid w:val="0039635F"/>
    <w:rsid w:val="00396A92"/>
    <w:rsid w:val="00396D51"/>
    <w:rsid w:val="00396ED3"/>
    <w:rsid w:val="003971F5"/>
    <w:rsid w:val="00397458"/>
    <w:rsid w:val="003A0806"/>
    <w:rsid w:val="003A08A4"/>
    <w:rsid w:val="003A0CA6"/>
    <w:rsid w:val="003A0DC2"/>
    <w:rsid w:val="003A0FFC"/>
    <w:rsid w:val="003A136B"/>
    <w:rsid w:val="003A1483"/>
    <w:rsid w:val="003A1B95"/>
    <w:rsid w:val="003A1EB2"/>
    <w:rsid w:val="003A2450"/>
    <w:rsid w:val="003A2748"/>
    <w:rsid w:val="003A2C48"/>
    <w:rsid w:val="003A2DAA"/>
    <w:rsid w:val="003A2EF2"/>
    <w:rsid w:val="003A34D6"/>
    <w:rsid w:val="003A3A22"/>
    <w:rsid w:val="003A3BF5"/>
    <w:rsid w:val="003A42D9"/>
    <w:rsid w:val="003A44BD"/>
    <w:rsid w:val="003A4CCF"/>
    <w:rsid w:val="003A5264"/>
    <w:rsid w:val="003A5469"/>
    <w:rsid w:val="003A57D5"/>
    <w:rsid w:val="003A5898"/>
    <w:rsid w:val="003A5A5C"/>
    <w:rsid w:val="003A5B49"/>
    <w:rsid w:val="003A5E1A"/>
    <w:rsid w:val="003A621E"/>
    <w:rsid w:val="003A648B"/>
    <w:rsid w:val="003A668A"/>
    <w:rsid w:val="003A67D3"/>
    <w:rsid w:val="003A7074"/>
    <w:rsid w:val="003A7C8A"/>
    <w:rsid w:val="003A7D2A"/>
    <w:rsid w:val="003A7ECC"/>
    <w:rsid w:val="003B0144"/>
    <w:rsid w:val="003B0221"/>
    <w:rsid w:val="003B0512"/>
    <w:rsid w:val="003B08CB"/>
    <w:rsid w:val="003B0AF8"/>
    <w:rsid w:val="003B0F0A"/>
    <w:rsid w:val="003B145C"/>
    <w:rsid w:val="003B1540"/>
    <w:rsid w:val="003B1790"/>
    <w:rsid w:val="003B1A7F"/>
    <w:rsid w:val="003B1AA6"/>
    <w:rsid w:val="003B1C41"/>
    <w:rsid w:val="003B250D"/>
    <w:rsid w:val="003B2A51"/>
    <w:rsid w:val="003B39C2"/>
    <w:rsid w:val="003B3B70"/>
    <w:rsid w:val="003B3D08"/>
    <w:rsid w:val="003B3EAF"/>
    <w:rsid w:val="003B3EE2"/>
    <w:rsid w:val="003B41DB"/>
    <w:rsid w:val="003B4636"/>
    <w:rsid w:val="003B46EB"/>
    <w:rsid w:val="003B4928"/>
    <w:rsid w:val="003B5233"/>
    <w:rsid w:val="003B525C"/>
    <w:rsid w:val="003B551A"/>
    <w:rsid w:val="003B56C2"/>
    <w:rsid w:val="003B5A3F"/>
    <w:rsid w:val="003B5A8C"/>
    <w:rsid w:val="003B5B1F"/>
    <w:rsid w:val="003B661B"/>
    <w:rsid w:val="003B6943"/>
    <w:rsid w:val="003B69F0"/>
    <w:rsid w:val="003B6A0B"/>
    <w:rsid w:val="003B6AE2"/>
    <w:rsid w:val="003B6CC5"/>
    <w:rsid w:val="003B6DB3"/>
    <w:rsid w:val="003B6F41"/>
    <w:rsid w:val="003B7344"/>
    <w:rsid w:val="003B7478"/>
    <w:rsid w:val="003B7C8D"/>
    <w:rsid w:val="003C0039"/>
    <w:rsid w:val="003C00AF"/>
    <w:rsid w:val="003C06B3"/>
    <w:rsid w:val="003C091C"/>
    <w:rsid w:val="003C1152"/>
    <w:rsid w:val="003C14DA"/>
    <w:rsid w:val="003C1ACF"/>
    <w:rsid w:val="003C1FD5"/>
    <w:rsid w:val="003C2362"/>
    <w:rsid w:val="003C29F5"/>
    <w:rsid w:val="003C2A17"/>
    <w:rsid w:val="003C2A1B"/>
    <w:rsid w:val="003C2CC5"/>
    <w:rsid w:val="003C3015"/>
    <w:rsid w:val="003C3118"/>
    <w:rsid w:val="003C325E"/>
    <w:rsid w:val="003C3266"/>
    <w:rsid w:val="003C358B"/>
    <w:rsid w:val="003C370A"/>
    <w:rsid w:val="003C375F"/>
    <w:rsid w:val="003C37B1"/>
    <w:rsid w:val="003C3817"/>
    <w:rsid w:val="003C3957"/>
    <w:rsid w:val="003C3B40"/>
    <w:rsid w:val="003C40B1"/>
    <w:rsid w:val="003C4543"/>
    <w:rsid w:val="003C48BD"/>
    <w:rsid w:val="003C4CE3"/>
    <w:rsid w:val="003C54F2"/>
    <w:rsid w:val="003C56CA"/>
    <w:rsid w:val="003C57C8"/>
    <w:rsid w:val="003C5975"/>
    <w:rsid w:val="003C5A1E"/>
    <w:rsid w:val="003C5C27"/>
    <w:rsid w:val="003C5EB2"/>
    <w:rsid w:val="003C5F51"/>
    <w:rsid w:val="003C6275"/>
    <w:rsid w:val="003C6A9C"/>
    <w:rsid w:val="003C7829"/>
    <w:rsid w:val="003C79CE"/>
    <w:rsid w:val="003C7A09"/>
    <w:rsid w:val="003C7AA7"/>
    <w:rsid w:val="003C7B57"/>
    <w:rsid w:val="003C7C46"/>
    <w:rsid w:val="003D0258"/>
    <w:rsid w:val="003D02F4"/>
    <w:rsid w:val="003D0495"/>
    <w:rsid w:val="003D10C0"/>
    <w:rsid w:val="003D1662"/>
    <w:rsid w:val="003D1AB4"/>
    <w:rsid w:val="003D1F05"/>
    <w:rsid w:val="003D23BD"/>
    <w:rsid w:val="003D24CF"/>
    <w:rsid w:val="003D24D8"/>
    <w:rsid w:val="003D26DB"/>
    <w:rsid w:val="003D2C07"/>
    <w:rsid w:val="003D2D22"/>
    <w:rsid w:val="003D2D35"/>
    <w:rsid w:val="003D3AED"/>
    <w:rsid w:val="003D517E"/>
    <w:rsid w:val="003D51A4"/>
    <w:rsid w:val="003D5200"/>
    <w:rsid w:val="003D542D"/>
    <w:rsid w:val="003D58C1"/>
    <w:rsid w:val="003D5C96"/>
    <w:rsid w:val="003D5D64"/>
    <w:rsid w:val="003D5E80"/>
    <w:rsid w:val="003D5EC8"/>
    <w:rsid w:val="003D6040"/>
    <w:rsid w:val="003D62E0"/>
    <w:rsid w:val="003D661F"/>
    <w:rsid w:val="003D6734"/>
    <w:rsid w:val="003D6FE2"/>
    <w:rsid w:val="003D73FD"/>
    <w:rsid w:val="003D740E"/>
    <w:rsid w:val="003D77E6"/>
    <w:rsid w:val="003D7ABC"/>
    <w:rsid w:val="003E0213"/>
    <w:rsid w:val="003E0650"/>
    <w:rsid w:val="003E0A97"/>
    <w:rsid w:val="003E0B07"/>
    <w:rsid w:val="003E0C8E"/>
    <w:rsid w:val="003E18B7"/>
    <w:rsid w:val="003E1978"/>
    <w:rsid w:val="003E2443"/>
    <w:rsid w:val="003E2C0B"/>
    <w:rsid w:val="003E2EC2"/>
    <w:rsid w:val="003E3147"/>
    <w:rsid w:val="003E32F5"/>
    <w:rsid w:val="003E3406"/>
    <w:rsid w:val="003E347A"/>
    <w:rsid w:val="003E3C25"/>
    <w:rsid w:val="003E43C3"/>
    <w:rsid w:val="003E43EB"/>
    <w:rsid w:val="003E43F6"/>
    <w:rsid w:val="003E4A3E"/>
    <w:rsid w:val="003E4DD9"/>
    <w:rsid w:val="003E4DDC"/>
    <w:rsid w:val="003E502B"/>
    <w:rsid w:val="003E56E5"/>
    <w:rsid w:val="003E5732"/>
    <w:rsid w:val="003E5C14"/>
    <w:rsid w:val="003E673B"/>
    <w:rsid w:val="003E68A1"/>
    <w:rsid w:val="003E6E78"/>
    <w:rsid w:val="003E6ED6"/>
    <w:rsid w:val="003E707E"/>
    <w:rsid w:val="003E71DA"/>
    <w:rsid w:val="003E73CC"/>
    <w:rsid w:val="003F015B"/>
    <w:rsid w:val="003F0FAC"/>
    <w:rsid w:val="003F0FE6"/>
    <w:rsid w:val="003F163C"/>
    <w:rsid w:val="003F1983"/>
    <w:rsid w:val="003F1BC9"/>
    <w:rsid w:val="003F2482"/>
    <w:rsid w:val="003F2702"/>
    <w:rsid w:val="003F2FDA"/>
    <w:rsid w:val="003F3456"/>
    <w:rsid w:val="003F3E7D"/>
    <w:rsid w:val="003F411B"/>
    <w:rsid w:val="003F450D"/>
    <w:rsid w:val="003F4714"/>
    <w:rsid w:val="003F473A"/>
    <w:rsid w:val="003F4A05"/>
    <w:rsid w:val="003F4B87"/>
    <w:rsid w:val="003F4CBA"/>
    <w:rsid w:val="003F4F8F"/>
    <w:rsid w:val="003F5722"/>
    <w:rsid w:val="003F5775"/>
    <w:rsid w:val="003F57A4"/>
    <w:rsid w:val="003F57E1"/>
    <w:rsid w:val="003F5ABE"/>
    <w:rsid w:val="003F5D7A"/>
    <w:rsid w:val="003F5F88"/>
    <w:rsid w:val="003F6563"/>
    <w:rsid w:val="003F662A"/>
    <w:rsid w:val="003F6752"/>
    <w:rsid w:val="003F6C70"/>
    <w:rsid w:val="003F704C"/>
    <w:rsid w:val="003F7296"/>
    <w:rsid w:val="003F7701"/>
    <w:rsid w:val="003F7F21"/>
    <w:rsid w:val="004005FC"/>
    <w:rsid w:val="00400653"/>
    <w:rsid w:val="004008F5"/>
    <w:rsid w:val="00400A9D"/>
    <w:rsid w:val="00400DFE"/>
    <w:rsid w:val="0040101E"/>
    <w:rsid w:val="004010DD"/>
    <w:rsid w:val="0040121A"/>
    <w:rsid w:val="00401280"/>
    <w:rsid w:val="004014F0"/>
    <w:rsid w:val="004017B2"/>
    <w:rsid w:val="004024EE"/>
    <w:rsid w:val="0040281A"/>
    <w:rsid w:val="00402949"/>
    <w:rsid w:val="00402C65"/>
    <w:rsid w:val="00402CE7"/>
    <w:rsid w:val="0040303B"/>
    <w:rsid w:val="004033CB"/>
    <w:rsid w:val="0040364F"/>
    <w:rsid w:val="00403790"/>
    <w:rsid w:val="00403BD3"/>
    <w:rsid w:val="00403BE6"/>
    <w:rsid w:val="00403C04"/>
    <w:rsid w:val="00404169"/>
    <w:rsid w:val="00404320"/>
    <w:rsid w:val="004044EE"/>
    <w:rsid w:val="00404737"/>
    <w:rsid w:val="00404773"/>
    <w:rsid w:val="00404B4D"/>
    <w:rsid w:val="00404BDA"/>
    <w:rsid w:val="0040579E"/>
    <w:rsid w:val="00405B19"/>
    <w:rsid w:val="00405FC4"/>
    <w:rsid w:val="00406058"/>
    <w:rsid w:val="00406426"/>
    <w:rsid w:val="0040667A"/>
    <w:rsid w:val="00406BCA"/>
    <w:rsid w:val="00406FB4"/>
    <w:rsid w:val="004073AC"/>
    <w:rsid w:val="004073AD"/>
    <w:rsid w:val="004073F1"/>
    <w:rsid w:val="00407951"/>
    <w:rsid w:val="00407D50"/>
    <w:rsid w:val="00410407"/>
    <w:rsid w:val="004108B3"/>
    <w:rsid w:val="00410913"/>
    <w:rsid w:val="004109DB"/>
    <w:rsid w:val="00410A4E"/>
    <w:rsid w:val="00410C1D"/>
    <w:rsid w:val="00410D8C"/>
    <w:rsid w:val="00410E31"/>
    <w:rsid w:val="004110A7"/>
    <w:rsid w:val="004115E2"/>
    <w:rsid w:val="00411664"/>
    <w:rsid w:val="00411993"/>
    <w:rsid w:val="00411B9D"/>
    <w:rsid w:val="00412057"/>
    <w:rsid w:val="0041238E"/>
    <w:rsid w:val="00412766"/>
    <w:rsid w:val="00412887"/>
    <w:rsid w:val="004129EA"/>
    <w:rsid w:val="00413854"/>
    <w:rsid w:val="0041413B"/>
    <w:rsid w:val="00414213"/>
    <w:rsid w:val="00414349"/>
    <w:rsid w:val="00414520"/>
    <w:rsid w:val="004146BC"/>
    <w:rsid w:val="00414879"/>
    <w:rsid w:val="00414887"/>
    <w:rsid w:val="00414D62"/>
    <w:rsid w:val="00414D90"/>
    <w:rsid w:val="00414E30"/>
    <w:rsid w:val="004150FD"/>
    <w:rsid w:val="004152DD"/>
    <w:rsid w:val="004156BE"/>
    <w:rsid w:val="004158B4"/>
    <w:rsid w:val="00415997"/>
    <w:rsid w:val="004159F3"/>
    <w:rsid w:val="00415B66"/>
    <w:rsid w:val="00415BC3"/>
    <w:rsid w:val="00416451"/>
    <w:rsid w:val="004168FC"/>
    <w:rsid w:val="004172EE"/>
    <w:rsid w:val="00417AB5"/>
    <w:rsid w:val="00417E02"/>
    <w:rsid w:val="00420018"/>
    <w:rsid w:val="0042020A"/>
    <w:rsid w:val="0042036C"/>
    <w:rsid w:val="0042041D"/>
    <w:rsid w:val="00420433"/>
    <w:rsid w:val="00420738"/>
    <w:rsid w:val="004219F8"/>
    <w:rsid w:val="00422525"/>
    <w:rsid w:val="00422931"/>
    <w:rsid w:val="00422978"/>
    <w:rsid w:val="00422FF2"/>
    <w:rsid w:val="0042356B"/>
    <w:rsid w:val="00423A5A"/>
    <w:rsid w:val="00423B89"/>
    <w:rsid w:val="00423EE7"/>
    <w:rsid w:val="004240D1"/>
    <w:rsid w:val="00424152"/>
    <w:rsid w:val="004244A8"/>
    <w:rsid w:val="004244B3"/>
    <w:rsid w:val="004246B5"/>
    <w:rsid w:val="00424ECE"/>
    <w:rsid w:val="00425387"/>
    <w:rsid w:val="0042577F"/>
    <w:rsid w:val="00425F65"/>
    <w:rsid w:val="0042659C"/>
    <w:rsid w:val="00426763"/>
    <w:rsid w:val="0042711F"/>
    <w:rsid w:val="004271A6"/>
    <w:rsid w:val="0042739B"/>
    <w:rsid w:val="004276CF"/>
    <w:rsid w:val="00427B81"/>
    <w:rsid w:val="00427BB9"/>
    <w:rsid w:val="004300E8"/>
    <w:rsid w:val="00430263"/>
    <w:rsid w:val="004309C3"/>
    <w:rsid w:val="00430E93"/>
    <w:rsid w:val="00431101"/>
    <w:rsid w:val="0043146D"/>
    <w:rsid w:val="004314AC"/>
    <w:rsid w:val="00431710"/>
    <w:rsid w:val="004322D5"/>
    <w:rsid w:val="00432B5D"/>
    <w:rsid w:val="00432BA8"/>
    <w:rsid w:val="00432F77"/>
    <w:rsid w:val="004333B3"/>
    <w:rsid w:val="004337B6"/>
    <w:rsid w:val="00433A1B"/>
    <w:rsid w:val="00433E3D"/>
    <w:rsid w:val="00433F5C"/>
    <w:rsid w:val="00433FAF"/>
    <w:rsid w:val="00434055"/>
    <w:rsid w:val="004347A1"/>
    <w:rsid w:val="00434C08"/>
    <w:rsid w:val="00434F25"/>
    <w:rsid w:val="004351E9"/>
    <w:rsid w:val="0043553E"/>
    <w:rsid w:val="00436757"/>
    <w:rsid w:val="0043680D"/>
    <w:rsid w:val="00436A15"/>
    <w:rsid w:val="00436A4E"/>
    <w:rsid w:val="00436EDC"/>
    <w:rsid w:val="00436FC1"/>
    <w:rsid w:val="0043708B"/>
    <w:rsid w:val="00437140"/>
    <w:rsid w:val="0043737A"/>
    <w:rsid w:val="0043778C"/>
    <w:rsid w:val="00437945"/>
    <w:rsid w:val="00437CC6"/>
    <w:rsid w:val="00440186"/>
    <w:rsid w:val="004409CE"/>
    <w:rsid w:val="00440D07"/>
    <w:rsid w:val="004413F1"/>
    <w:rsid w:val="00441B29"/>
    <w:rsid w:val="00441DF9"/>
    <w:rsid w:val="004423E2"/>
    <w:rsid w:val="0044245D"/>
    <w:rsid w:val="004425E1"/>
    <w:rsid w:val="004426D4"/>
    <w:rsid w:val="00442D1A"/>
    <w:rsid w:val="004439DD"/>
    <w:rsid w:val="004444CE"/>
    <w:rsid w:val="00445348"/>
    <w:rsid w:val="00445388"/>
    <w:rsid w:val="0044543E"/>
    <w:rsid w:val="0044551C"/>
    <w:rsid w:val="004457EA"/>
    <w:rsid w:val="00445930"/>
    <w:rsid w:val="00445B63"/>
    <w:rsid w:val="00445F31"/>
    <w:rsid w:val="0044609A"/>
    <w:rsid w:val="0044621A"/>
    <w:rsid w:val="00446616"/>
    <w:rsid w:val="00446696"/>
    <w:rsid w:val="00446718"/>
    <w:rsid w:val="0044678C"/>
    <w:rsid w:val="00446C61"/>
    <w:rsid w:val="00446E1E"/>
    <w:rsid w:val="00446EFA"/>
    <w:rsid w:val="00447345"/>
    <w:rsid w:val="004479AB"/>
    <w:rsid w:val="00447F1C"/>
    <w:rsid w:val="00450047"/>
    <w:rsid w:val="004505AB"/>
    <w:rsid w:val="004509F7"/>
    <w:rsid w:val="0045142E"/>
    <w:rsid w:val="00451B1C"/>
    <w:rsid w:val="00452146"/>
    <w:rsid w:val="00452257"/>
    <w:rsid w:val="0045249C"/>
    <w:rsid w:val="00452729"/>
    <w:rsid w:val="004529BE"/>
    <w:rsid w:val="00452FC9"/>
    <w:rsid w:val="00453124"/>
    <w:rsid w:val="004532E1"/>
    <w:rsid w:val="00453504"/>
    <w:rsid w:val="00453715"/>
    <w:rsid w:val="00453788"/>
    <w:rsid w:val="004537AD"/>
    <w:rsid w:val="004538E7"/>
    <w:rsid w:val="00453A18"/>
    <w:rsid w:val="00453BFB"/>
    <w:rsid w:val="004540C5"/>
    <w:rsid w:val="004546F2"/>
    <w:rsid w:val="00454707"/>
    <w:rsid w:val="004549E1"/>
    <w:rsid w:val="004550C7"/>
    <w:rsid w:val="0045537C"/>
    <w:rsid w:val="00455411"/>
    <w:rsid w:val="0045579F"/>
    <w:rsid w:val="00456484"/>
    <w:rsid w:val="00456570"/>
    <w:rsid w:val="0045660A"/>
    <w:rsid w:val="004568A0"/>
    <w:rsid w:val="00457A58"/>
    <w:rsid w:val="00457AB8"/>
    <w:rsid w:val="00457E84"/>
    <w:rsid w:val="004602B0"/>
    <w:rsid w:val="004602C5"/>
    <w:rsid w:val="004603E1"/>
    <w:rsid w:val="00460621"/>
    <w:rsid w:val="0046086A"/>
    <w:rsid w:val="004609D8"/>
    <w:rsid w:val="00460B47"/>
    <w:rsid w:val="00460C0A"/>
    <w:rsid w:val="00460DBB"/>
    <w:rsid w:val="004610E8"/>
    <w:rsid w:val="004613A9"/>
    <w:rsid w:val="00461486"/>
    <w:rsid w:val="004623F7"/>
    <w:rsid w:val="00462832"/>
    <w:rsid w:val="00462878"/>
    <w:rsid w:val="004629A9"/>
    <w:rsid w:val="00463475"/>
    <w:rsid w:val="004636AA"/>
    <w:rsid w:val="004636F2"/>
    <w:rsid w:val="0046394B"/>
    <w:rsid w:val="00463F21"/>
    <w:rsid w:val="00463F3C"/>
    <w:rsid w:val="004648F2"/>
    <w:rsid w:val="00464C4B"/>
    <w:rsid w:val="00464F1F"/>
    <w:rsid w:val="00464FA7"/>
    <w:rsid w:val="00464FC6"/>
    <w:rsid w:val="00465484"/>
    <w:rsid w:val="00465C5E"/>
    <w:rsid w:val="00465CD3"/>
    <w:rsid w:val="0046604F"/>
    <w:rsid w:val="004663D8"/>
    <w:rsid w:val="004666A3"/>
    <w:rsid w:val="004669A2"/>
    <w:rsid w:val="00467425"/>
    <w:rsid w:val="00467874"/>
    <w:rsid w:val="00467948"/>
    <w:rsid w:val="00467B97"/>
    <w:rsid w:val="00467DAE"/>
    <w:rsid w:val="00467FF4"/>
    <w:rsid w:val="00470A1D"/>
    <w:rsid w:val="00470F59"/>
    <w:rsid w:val="00470F86"/>
    <w:rsid w:val="00470FFC"/>
    <w:rsid w:val="00471D41"/>
    <w:rsid w:val="00472581"/>
    <w:rsid w:val="00472EA0"/>
    <w:rsid w:val="00472FB1"/>
    <w:rsid w:val="00473217"/>
    <w:rsid w:val="00473515"/>
    <w:rsid w:val="00474381"/>
    <w:rsid w:val="00474495"/>
    <w:rsid w:val="00474D06"/>
    <w:rsid w:val="00475054"/>
    <w:rsid w:val="004752D6"/>
    <w:rsid w:val="00475490"/>
    <w:rsid w:val="004755B0"/>
    <w:rsid w:val="00476287"/>
    <w:rsid w:val="00476CEC"/>
    <w:rsid w:val="00476D47"/>
    <w:rsid w:val="00476DCF"/>
    <w:rsid w:val="00477425"/>
    <w:rsid w:val="00477BD1"/>
    <w:rsid w:val="00477E1A"/>
    <w:rsid w:val="00480451"/>
    <w:rsid w:val="00480AA9"/>
    <w:rsid w:val="00480D25"/>
    <w:rsid w:val="00481007"/>
    <w:rsid w:val="00481187"/>
    <w:rsid w:val="004812BD"/>
    <w:rsid w:val="0048185E"/>
    <w:rsid w:val="004819DB"/>
    <w:rsid w:val="00481C4F"/>
    <w:rsid w:val="004820B1"/>
    <w:rsid w:val="00482392"/>
    <w:rsid w:val="00482794"/>
    <w:rsid w:val="00483835"/>
    <w:rsid w:val="00483C06"/>
    <w:rsid w:val="00483E76"/>
    <w:rsid w:val="00483E97"/>
    <w:rsid w:val="00483FB2"/>
    <w:rsid w:val="00484008"/>
    <w:rsid w:val="004840A8"/>
    <w:rsid w:val="0048419F"/>
    <w:rsid w:val="00484379"/>
    <w:rsid w:val="004848ED"/>
    <w:rsid w:val="0048493D"/>
    <w:rsid w:val="00484CAE"/>
    <w:rsid w:val="00484D5C"/>
    <w:rsid w:val="00484DB8"/>
    <w:rsid w:val="00484E6E"/>
    <w:rsid w:val="004850EB"/>
    <w:rsid w:val="004855EC"/>
    <w:rsid w:val="004857B4"/>
    <w:rsid w:val="004858A2"/>
    <w:rsid w:val="00485B8E"/>
    <w:rsid w:val="00485D8B"/>
    <w:rsid w:val="00485FF6"/>
    <w:rsid w:val="0048618E"/>
    <w:rsid w:val="00486C0A"/>
    <w:rsid w:val="00486DB0"/>
    <w:rsid w:val="00486EA6"/>
    <w:rsid w:val="004877BE"/>
    <w:rsid w:val="00487867"/>
    <w:rsid w:val="00490008"/>
    <w:rsid w:val="004901A9"/>
    <w:rsid w:val="004901E8"/>
    <w:rsid w:val="0049021E"/>
    <w:rsid w:val="0049049A"/>
    <w:rsid w:val="004909C3"/>
    <w:rsid w:val="00491681"/>
    <w:rsid w:val="004916A4"/>
    <w:rsid w:val="004918CE"/>
    <w:rsid w:val="00491D39"/>
    <w:rsid w:val="00491FEF"/>
    <w:rsid w:val="00492285"/>
    <w:rsid w:val="0049228C"/>
    <w:rsid w:val="004927DD"/>
    <w:rsid w:val="004928D5"/>
    <w:rsid w:val="004928F1"/>
    <w:rsid w:val="00492AE8"/>
    <w:rsid w:val="00492BCC"/>
    <w:rsid w:val="00492DCE"/>
    <w:rsid w:val="00492EDD"/>
    <w:rsid w:val="00493552"/>
    <w:rsid w:val="00493C97"/>
    <w:rsid w:val="0049402D"/>
    <w:rsid w:val="0049412F"/>
    <w:rsid w:val="00494237"/>
    <w:rsid w:val="00494296"/>
    <w:rsid w:val="00494571"/>
    <w:rsid w:val="004946A5"/>
    <w:rsid w:val="0049490D"/>
    <w:rsid w:val="00494EED"/>
    <w:rsid w:val="00494F72"/>
    <w:rsid w:val="00495100"/>
    <w:rsid w:val="004951A4"/>
    <w:rsid w:val="004951E2"/>
    <w:rsid w:val="004958D0"/>
    <w:rsid w:val="004958F0"/>
    <w:rsid w:val="004968ED"/>
    <w:rsid w:val="00496989"/>
    <w:rsid w:val="004973CF"/>
    <w:rsid w:val="004974AC"/>
    <w:rsid w:val="004977C7"/>
    <w:rsid w:val="00497804"/>
    <w:rsid w:val="00497B13"/>
    <w:rsid w:val="00497B98"/>
    <w:rsid w:val="00497BD1"/>
    <w:rsid w:val="00497FF9"/>
    <w:rsid w:val="004A0153"/>
    <w:rsid w:val="004A0656"/>
    <w:rsid w:val="004A0802"/>
    <w:rsid w:val="004A1014"/>
    <w:rsid w:val="004A13F5"/>
    <w:rsid w:val="004A1C7E"/>
    <w:rsid w:val="004A2187"/>
    <w:rsid w:val="004A21C7"/>
    <w:rsid w:val="004A21F4"/>
    <w:rsid w:val="004A2DB3"/>
    <w:rsid w:val="004A2E9B"/>
    <w:rsid w:val="004A307A"/>
    <w:rsid w:val="004A3B69"/>
    <w:rsid w:val="004A3BA0"/>
    <w:rsid w:val="004A41DE"/>
    <w:rsid w:val="004A41E2"/>
    <w:rsid w:val="004A4BA1"/>
    <w:rsid w:val="004A4CCA"/>
    <w:rsid w:val="004A4DB3"/>
    <w:rsid w:val="004A4EA4"/>
    <w:rsid w:val="004A4F12"/>
    <w:rsid w:val="004A54C3"/>
    <w:rsid w:val="004A54D6"/>
    <w:rsid w:val="004A553F"/>
    <w:rsid w:val="004A56AA"/>
    <w:rsid w:val="004A57B9"/>
    <w:rsid w:val="004A615D"/>
    <w:rsid w:val="004A649E"/>
    <w:rsid w:val="004A65FB"/>
    <w:rsid w:val="004A6795"/>
    <w:rsid w:val="004A6977"/>
    <w:rsid w:val="004A70E5"/>
    <w:rsid w:val="004A74AE"/>
    <w:rsid w:val="004A75E7"/>
    <w:rsid w:val="004A7CAD"/>
    <w:rsid w:val="004A7D4E"/>
    <w:rsid w:val="004B02D6"/>
    <w:rsid w:val="004B063A"/>
    <w:rsid w:val="004B0957"/>
    <w:rsid w:val="004B131F"/>
    <w:rsid w:val="004B14F6"/>
    <w:rsid w:val="004B1578"/>
    <w:rsid w:val="004B15F5"/>
    <w:rsid w:val="004B19BF"/>
    <w:rsid w:val="004B1A1B"/>
    <w:rsid w:val="004B1E5E"/>
    <w:rsid w:val="004B205C"/>
    <w:rsid w:val="004B21C6"/>
    <w:rsid w:val="004B2502"/>
    <w:rsid w:val="004B2E99"/>
    <w:rsid w:val="004B3A1E"/>
    <w:rsid w:val="004B3F23"/>
    <w:rsid w:val="004B42CD"/>
    <w:rsid w:val="004B484B"/>
    <w:rsid w:val="004B48E8"/>
    <w:rsid w:val="004B53C6"/>
    <w:rsid w:val="004B55A5"/>
    <w:rsid w:val="004B55A8"/>
    <w:rsid w:val="004B55AA"/>
    <w:rsid w:val="004B5A76"/>
    <w:rsid w:val="004B619B"/>
    <w:rsid w:val="004B61BE"/>
    <w:rsid w:val="004B6589"/>
    <w:rsid w:val="004B65CB"/>
    <w:rsid w:val="004B6B3A"/>
    <w:rsid w:val="004B6D57"/>
    <w:rsid w:val="004B6F9C"/>
    <w:rsid w:val="004B7067"/>
    <w:rsid w:val="004B7231"/>
    <w:rsid w:val="004B7A59"/>
    <w:rsid w:val="004B7A5D"/>
    <w:rsid w:val="004B7BEF"/>
    <w:rsid w:val="004B7CD9"/>
    <w:rsid w:val="004C0C6A"/>
    <w:rsid w:val="004C0D0E"/>
    <w:rsid w:val="004C0D92"/>
    <w:rsid w:val="004C0EEC"/>
    <w:rsid w:val="004C0EFE"/>
    <w:rsid w:val="004C1167"/>
    <w:rsid w:val="004C1194"/>
    <w:rsid w:val="004C13D0"/>
    <w:rsid w:val="004C15DC"/>
    <w:rsid w:val="004C1E39"/>
    <w:rsid w:val="004C1F7B"/>
    <w:rsid w:val="004C1FC7"/>
    <w:rsid w:val="004C217E"/>
    <w:rsid w:val="004C2AE2"/>
    <w:rsid w:val="004C2EDC"/>
    <w:rsid w:val="004C32AE"/>
    <w:rsid w:val="004C3672"/>
    <w:rsid w:val="004C3A86"/>
    <w:rsid w:val="004C3C29"/>
    <w:rsid w:val="004C451B"/>
    <w:rsid w:val="004C481A"/>
    <w:rsid w:val="004C4B92"/>
    <w:rsid w:val="004C4CCA"/>
    <w:rsid w:val="004C4E75"/>
    <w:rsid w:val="004C51BE"/>
    <w:rsid w:val="004C524C"/>
    <w:rsid w:val="004C52BC"/>
    <w:rsid w:val="004C57EB"/>
    <w:rsid w:val="004C5B9F"/>
    <w:rsid w:val="004C5F13"/>
    <w:rsid w:val="004C65E9"/>
    <w:rsid w:val="004C662D"/>
    <w:rsid w:val="004C67C3"/>
    <w:rsid w:val="004C6F0D"/>
    <w:rsid w:val="004C6F74"/>
    <w:rsid w:val="004C7310"/>
    <w:rsid w:val="004C73B5"/>
    <w:rsid w:val="004C7650"/>
    <w:rsid w:val="004C769E"/>
    <w:rsid w:val="004C7A0A"/>
    <w:rsid w:val="004D0007"/>
    <w:rsid w:val="004D03F6"/>
    <w:rsid w:val="004D07B7"/>
    <w:rsid w:val="004D0A0F"/>
    <w:rsid w:val="004D1507"/>
    <w:rsid w:val="004D176F"/>
    <w:rsid w:val="004D177C"/>
    <w:rsid w:val="004D1833"/>
    <w:rsid w:val="004D1AF3"/>
    <w:rsid w:val="004D1D12"/>
    <w:rsid w:val="004D1E91"/>
    <w:rsid w:val="004D219C"/>
    <w:rsid w:val="004D2B2B"/>
    <w:rsid w:val="004D3207"/>
    <w:rsid w:val="004D332E"/>
    <w:rsid w:val="004D373B"/>
    <w:rsid w:val="004D3F20"/>
    <w:rsid w:val="004D43EF"/>
    <w:rsid w:val="004D486F"/>
    <w:rsid w:val="004D4921"/>
    <w:rsid w:val="004D4EFD"/>
    <w:rsid w:val="004D508B"/>
    <w:rsid w:val="004D5CD1"/>
    <w:rsid w:val="004D6C49"/>
    <w:rsid w:val="004D7755"/>
    <w:rsid w:val="004D7D45"/>
    <w:rsid w:val="004E06FC"/>
    <w:rsid w:val="004E0890"/>
    <w:rsid w:val="004E0E25"/>
    <w:rsid w:val="004E0F10"/>
    <w:rsid w:val="004E1C63"/>
    <w:rsid w:val="004E1FEC"/>
    <w:rsid w:val="004E1FF9"/>
    <w:rsid w:val="004E26E0"/>
    <w:rsid w:val="004E2753"/>
    <w:rsid w:val="004E2885"/>
    <w:rsid w:val="004E291D"/>
    <w:rsid w:val="004E29A6"/>
    <w:rsid w:val="004E2AC5"/>
    <w:rsid w:val="004E3126"/>
    <w:rsid w:val="004E341A"/>
    <w:rsid w:val="004E3CF7"/>
    <w:rsid w:val="004E4646"/>
    <w:rsid w:val="004E47A2"/>
    <w:rsid w:val="004E50C4"/>
    <w:rsid w:val="004E578C"/>
    <w:rsid w:val="004E5E4B"/>
    <w:rsid w:val="004E5EAB"/>
    <w:rsid w:val="004E5F09"/>
    <w:rsid w:val="004E66C4"/>
    <w:rsid w:val="004E7645"/>
    <w:rsid w:val="004E77B9"/>
    <w:rsid w:val="004E7AE3"/>
    <w:rsid w:val="004E7D30"/>
    <w:rsid w:val="004F05F2"/>
    <w:rsid w:val="004F0C0B"/>
    <w:rsid w:val="004F1512"/>
    <w:rsid w:val="004F17C7"/>
    <w:rsid w:val="004F1928"/>
    <w:rsid w:val="004F1B53"/>
    <w:rsid w:val="004F1E9F"/>
    <w:rsid w:val="004F2688"/>
    <w:rsid w:val="004F28E0"/>
    <w:rsid w:val="004F3A52"/>
    <w:rsid w:val="004F3E92"/>
    <w:rsid w:val="004F4057"/>
    <w:rsid w:val="004F40D2"/>
    <w:rsid w:val="004F4147"/>
    <w:rsid w:val="004F44EF"/>
    <w:rsid w:val="004F480C"/>
    <w:rsid w:val="004F4BC8"/>
    <w:rsid w:val="004F54F3"/>
    <w:rsid w:val="004F589B"/>
    <w:rsid w:val="004F58D0"/>
    <w:rsid w:val="004F5ACF"/>
    <w:rsid w:val="004F5C2B"/>
    <w:rsid w:val="004F5D07"/>
    <w:rsid w:val="004F5E90"/>
    <w:rsid w:val="004F62E1"/>
    <w:rsid w:val="004F659A"/>
    <w:rsid w:val="004F67DD"/>
    <w:rsid w:val="004F69C6"/>
    <w:rsid w:val="004F6B04"/>
    <w:rsid w:val="004F6FB6"/>
    <w:rsid w:val="004F7316"/>
    <w:rsid w:val="004F7EF8"/>
    <w:rsid w:val="0050023F"/>
    <w:rsid w:val="00500599"/>
    <w:rsid w:val="00500735"/>
    <w:rsid w:val="00500BAB"/>
    <w:rsid w:val="00500BEE"/>
    <w:rsid w:val="00500E3B"/>
    <w:rsid w:val="00500F31"/>
    <w:rsid w:val="005011BD"/>
    <w:rsid w:val="00501229"/>
    <w:rsid w:val="0050183B"/>
    <w:rsid w:val="0050184C"/>
    <w:rsid w:val="00501A40"/>
    <w:rsid w:val="00501C07"/>
    <w:rsid w:val="00501FB2"/>
    <w:rsid w:val="00502384"/>
    <w:rsid w:val="0050243C"/>
    <w:rsid w:val="00502821"/>
    <w:rsid w:val="00502ECA"/>
    <w:rsid w:val="00502F1A"/>
    <w:rsid w:val="00503045"/>
    <w:rsid w:val="0050391E"/>
    <w:rsid w:val="00503ABD"/>
    <w:rsid w:val="00503BF7"/>
    <w:rsid w:val="005040F9"/>
    <w:rsid w:val="0050445F"/>
    <w:rsid w:val="005046EC"/>
    <w:rsid w:val="0050484E"/>
    <w:rsid w:val="0050577B"/>
    <w:rsid w:val="00505CE2"/>
    <w:rsid w:val="00505DE0"/>
    <w:rsid w:val="005066A5"/>
    <w:rsid w:val="00506790"/>
    <w:rsid w:val="00506A5E"/>
    <w:rsid w:val="00506B15"/>
    <w:rsid w:val="00506BFF"/>
    <w:rsid w:val="0050767C"/>
    <w:rsid w:val="00507705"/>
    <w:rsid w:val="00507919"/>
    <w:rsid w:val="00507A9C"/>
    <w:rsid w:val="00507DE6"/>
    <w:rsid w:val="00507E0F"/>
    <w:rsid w:val="00507E2D"/>
    <w:rsid w:val="005103AF"/>
    <w:rsid w:val="00510A66"/>
    <w:rsid w:val="00510AB8"/>
    <w:rsid w:val="00510EF9"/>
    <w:rsid w:val="00510F1E"/>
    <w:rsid w:val="00511399"/>
    <w:rsid w:val="0051186F"/>
    <w:rsid w:val="0051197F"/>
    <w:rsid w:val="00511B60"/>
    <w:rsid w:val="00512341"/>
    <w:rsid w:val="005126D1"/>
    <w:rsid w:val="005126E1"/>
    <w:rsid w:val="00512AC4"/>
    <w:rsid w:val="00512B8A"/>
    <w:rsid w:val="00512C8A"/>
    <w:rsid w:val="00513495"/>
    <w:rsid w:val="0051366F"/>
    <w:rsid w:val="0051401F"/>
    <w:rsid w:val="005142EE"/>
    <w:rsid w:val="0051446A"/>
    <w:rsid w:val="0051492D"/>
    <w:rsid w:val="005149B3"/>
    <w:rsid w:val="005151DE"/>
    <w:rsid w:val="005157AC"/>
    <w:rsid w:val="00515BC3"/>
    <w:rsid w:val="00515CD8"/>
    <w:rsid w:val="0051611E"/>
    <w:rsid w:val="00516446"/>
    <w:rsid w:val="00516738"/>
    <w:rsid w:val="00516AA6"/>
    <w:rsid w:val="00516FF3"/>
    <w:rsid w:val="00517353"/>
    <w:rsid w:val="005175E0"/>
    <w:rsid w:val="00517719"/>
    <w:rsid w:val="00517789"/>
    <w:rsid w:val="00517929"/>
    <w:rsid w:val="00517E98"/>
    <w:rsid w:val="00517ECB"/>
    <w:rsid w:val="0052056D"/>
    <w:rsid w:val="00520827"/>
    <w:rsid w:val="00520829"/>
    <w:rsid w:val="00520AF9"/>
    <w:rsid w:val="00520DCE"/>
    <w:rsid w:val="0052173B"/>
    <w:rsid w:val="005217A6"/>
    <w:rsid w:val="00522153"/>
    <w:rsid w:val="00522615"/>
    <w:rsid w:val="0052299C"/>
    <w:rsid w:val="005233B4"/>
    <w:rsid w:val="00523A2C"/>
    <w:rsid w:val="00523F57"/>
    <w:rsid w:val="00524C70"/>
    <w:rsid w:val="00524ECA"/>
    <w:rsid w:val="005252EB"/>
    <w:rsid w:val="0052534A"/>
    <w:rsid w:val="005253DC"/>
    <w:rsid w:val="00526110"/>
    <w:rsid w:val="00526B6D"/>
    <w:rsid w:val="00526BF3"/>
    <w:rsid w:val="00526C1E"/>
    <w:rsid w:val="00527529"/>
    <w:rsid w:val="0052769D"/>
    <w:rsid w:val="00527A5D"/>
    <w:rsid w:val="0053047A"/>
    <w:rsid w:val="005305DE"/>
    <w:rsid w:val="00530B7F"/>
    <w:rsid w:val="00530DF2"/>
    <w:rsid w:val="00530E57"/>
    <w:rsid w:val="0053116A"/>
    <w:rsid w:val="00531581"/>
    <w:rsid w:val="00532B8C"/>
    <w:rsid w:val="00533477"/>
    <w:rsid w:val="0053353A"/>
    <w:rsid w:val="00533783"/>
    <w:rsid w:val="00533DC4"/>
    <w:rsid w:val="005343B1"/>
    <w:rsid w:val="00534703"/>
    <w:rsid w:val="00534905"/>
    <w:rsid w:val="00535556"/>
    <w:rsid w:val="00535759"/>
    <w:rsid w:val="00535D84"/>
    <w:rsid w:val="00535F94"/>
    <w:rsid w:val="00536288"/>
    <w:rsid w:val="0053649F"/>
    <w:rsid w:val="00536661"/>
    <w:rsid w:val="005369B5"/>
    <w:rsid w:val="00536B40"/>
    <w:rsid w:val="00536B9E"/>
    <w:rsid w:val="00536D37"/>
    <w:rsid w:val="00536F96"/>
    <w:rsid w:val="00537163"/>
    <w:rsid w:val="005371E7"/>
    <w:rsid w:val="00537319"/>
    <w:rsid w:val="00537419"/>
    <w:rsid w:val="0053774F"/>
    <w:rsid w:val="0053777D"/>
    <w:rsid w:val="00537B54"/>
    <w:rsid w:val="00537FCF"/>
    <w:rsid w:val="00540063"/>
    <w:rsid w:val="00540115"/>
    <w:rsid w:val="00540A4B"/>
    <w:rsid w:val="00540A86"/>
    <w:rsid w:val="00540BBD"/>
    <w:rsid w:val="00540E31"/>
    <w:rsid w:val="0054191C"/>
    <w:rsid w:val="00541CA9"/>
    <w:rsid w:val="005421E8"/>
    <w:rsid w:val="00542259"/>
    <w:rsid w:val="0054241F"/>
    <w:rsid w:val="00542639"/>
    <w:rsid w:val="005426BD"/>
    <w:rsid w:val="0054281D"/>
    <w:rsid w:val="00542EDA"/>
    <w:rsid w:val="00542F6A"/>
    <w:rsid w:val="0054332F"/>
    <w:rsid w:val="00543365"/>
    <w:rsid w:val="005434AC"/>
    <w:rsid w:val="0054370B"/>
    <w:rsid w:val="00543931"/>
    <w:rsid w:val="005439C2"/>
    <w:rsid w:val="00543B45"/>
    <w:rsid w:val="00543C3D"/>
    <w:rsid w:val="00543C64"/>
    <w:rsid w:val="0054405B"/>
    <w:rsid w:val="0054451F"/>
    <w:rsid w:val="005445E7"/>
    <w:rsid w:val="005445E9"/>
    <w:rsid w:val="00544A09"/>
    <w:rsid w:val="00544DAA"/>
    <w:rsid w:val="00544FA0"/>
    <w:rsid w:val="0054555E"/>
    <w:rsid w:val="00545838"/>
    <w:rsid w:val="00545880"/>
    <w:rsid w:val="00545F26"/>
    <w:rsid w:val="00546B0A"/>
    <w:rsid w:val="00546B46"/>
    <w:rsid w:val="00546B4A"/>
    <w:rsid w:val="00547125"/>
    <w:rsid w:val="00547A45"/>
    <w:rsid w:val="00550075"/>
    <w:rsid w:val="0055023E"/>
    <w:rsid w:val="00550550"/>
    <w:rsid w:val="005507B4"/>
    <w:rsid w:val="0055091C"/>
    <w:rsid w:val="00551271"/>
    <w:rsid w:val="0055166B"/>
    <w:rsid w:val="005516DF"/>
    <w:rsid w:val="00551CA8"/>
    <w:rsid w:val="00552997"/>
    <w:rsid w:val="00552DD2"/>
    <w:rsid w:val="00552FB8"/>
    <w:rsid w:val="005535DF"/>
    <w:rsid w:val="005536D5"/>
    <w:rsid w:val="0055386C"/>
    <w:rsid w:val="005538C7"/>
    <w:rsid w:val="0055393A"/>
    <w:rsid w:val="00553AA0"/>
    <w:rsid w:val="00554157"/>
    <w:rsid w:val="00554CC8"/>
    <w:rsid w:val="00554EDF"/>
    <w:rsid w:val="00555492"/>
    <w:rsid w:val="00555546"/>
    <w:rsid w:val="0055569F"/>
    <w:rsid w:val="005557F5"/>
    <w:rsid w:val="005559F8"/>
    <w:rsid w:val="00555C13"/>
    <w:rsid w:val="00555E0F"/>
    <w:rsid w:val="00555F18"/>
    <w:rsid w:val="00556A44"/>
    <w:rsid w:val="00556D18"/>
    <w:rsid w:val="00556F8E"/>
    <w:rsid w:val="00557085"/>
    <w:rsid w:val="00557482"/>
    <w:rsid w:val="0055749E"/>
    <w:rsid w:val="00557ED3"/>
    <w:rsid w:val="0056002A"/>
    <w:rsid w:val="005600B1"/>
    <w:rsid w:val="005602C6"/>
    <w:rsid w:val="00560373"/>
    <w:rsid w:val="0056054B"/>
    <w:rsid w:val="005605E2"/>
    <w:rsid w:val="00560A0C"/>
    <w:rsid w:val="00560A5C"/>
    <w:rsid w:val="00560A62"/>
    <w:rsid w:val="00560B96"/>
    <w:rsid w:val="00560D2A"/>
    <w:rsid w:val="00561314"/>
    <w:rsid w:val="0056131A"/>
    <w:rsid w:val="005613A6"/>
    <w:rsid w:val="00561E6F"/>
    <w:rsid w:val="0056226C"/>
    <w:rsid w:val="005629AA"/>
    <w:rsid w:val="00562CE3"/>
    <w:rsid w:val="00562DD5"/>
    <w:rsid w:val="005633D2"/>
    <w:rsid w:val="005634F6"/>
    <w:rsid w:val="00563605"/>
    <w:rsid w:val="00563699"/>
    <w:rsid w:val="00564178"/>
    <w:rsid w:val="005641B9"/>
    <w:rsid w:val="005643AE"/>
    <w:rsid w:val="0056460A"/>
    <w:rsid w:val="00564CBE"/>
    <w:rsid w:val="00565072"/>
    <w:rsid w:val="005655E7"/>
    <w:rsid w:val="0056570B"/>
    <w:rsid w:val="0056599E"/>
    <w:rsid w:val="00565EC9"/>
    <w:rsid w:val="00566430"/>
    <w:rsid w:val="00566B50"/>
    <w:rsid w:val="00566D63"/>
    <w:rsid w:val="00566F50"/>
    <w:rsid w:val="005670DA"/>
    <w:rsid w:val="005671C3"/>
    <w:rsid w:val="005671FA"/>
    <w:rsid w:val="0056778D"/>
    <w:rsid w:val="00567908"/>
    <w:rsid w:val="00567BC3"/>
    <w:rsid w:val="00567EDA"/>
    <w:rsid w:val="00570056"/>
    <w:rsid w:val="005701CD"/>
    <w:rsid w:val="00570A1D"/>
    <w:rsid w:val="00570E41"/>
    <w:rsid w:val="00570E9A"/>
    <w:rsid w:val="00570F2C"/>
    <w:rsid w:val="005716E2"/>
    <w:rsid w:val="0057190F"/>
    <w:rsid w:val="00571D8E"/>
    <w:rsid w:val="00571DD8"/>
    <w:rsid w:val="005721FB"/>
    <w:rsid w:val="0057243F"/>
    <w:rsid w:val="00572C03"/>
    <w:rsid w:val="0057325C"/>
    <w:rsid w:val="005733D3"/>
    <w:rsid w:val="005742A6"/>
    <w:rsid w:val="0057434C"/>
    <w:rsid w:val="005746A6"/>
    <w:rsid w:val="005746EA"/>
    <w:rsid w:val="00574C09"/>
    <w:rsid w:val="005756CB"/>
    <w:rsid w:val="00575A03"/>
    <w:rsid w:val="00576567"/>
    <w:rsid w:val="005766D2"/>
    <w:rsid w:val="0057674A"/>
    <w:rsid w:val="005767EE"/>
    <w:rsid w:val="00576DFF"/>
    <w:rsid w:val="00577311"/>
    <w:rsid w:val="0057744B"/>
    <w:rsid w:val="00577844"/>
    <w:rsid w:val="00577BE6"/>
    <w:rsid w:val="005810AD"/>
    <w:rsid w:val="005818BE"/>
    <w:rsid w:val="00581A1A"/>
    <w:rsid w:val="0058226A"/>
    <w:rsid w:val="005824A6"/>
    <w:rsid w:val="00582669"/>
    <w:rsid w:val="0058335F"/>
    <w:rsid w:val="00583433"/>
    <w:rsid w:val="005837EB"/>
    <w:rsid w:val="00583871"/>
    <w:rsid w:val="005839C2"/>
    <w:rsid w:val="00583C1A"/>
    <w:rsid w:val="00583F7D"/>
    <w:rsid w:val="005841EF"/>
    <w:rsid w:val="0058451B"/>
    <w:rsid w:val="00584794"/>
    <w:rsid w:val="0058488C"/>
    <w:rsid w:val="00584E83"/>
    <w:rsid w:val="005859C8"/>
    <w:rsid w:val="00585BEB"/>
    <w:rsid w:val="005862DE"/>
    <w:rsid w:val="00586446"/>
    <w:rsid w:val="00586A2B"/>
    <w:rsid w:val="0058764C"/>
    <w:rsid w:val="00587F28"/>
    <w:rsid w:val="0059037C"/>
    <w:rsid w:val="005903ED"/>
    <w:rsid w:val="0059043E"/>
    <w:rsid w:val="00590A77"/>
    <w:rsid w:val="00590AF0"/>
    <w:rsid w:val="00590C5F"/>
    <w:rsid w:val="00591045"/>
    <w:rsid w:val="0059148B"/>
    <w:rsid w:val="00591877"/>
    <w:rsid w:val="0059198D"/>
    <w:rsid w:val="00591AA8"/>
    <w:rsid w:val="00591C55"/>
    <w:rsid w:val="00591E51"/>
    <w:rsid w:val="00591E53"/>
    <w:rsid w:val="00592399"/>
    <w:rsid w:val="0059273A"/>
    <w:rsid w:val="00592A5A"/>
    <w:rsid w:val="00592E42"/>
    <w:rsid w:val="005931B2"/>
    <w:rsid w:val="00593539"/>
    <w:rsid w:val="00594094"/>
    <w:rsid w:val="00594103"/>
    <w:rsid w:val="0059439A"/>
    <w:rsid w:val="005945F8"/>
    <w:rsid w:val="00594BF7"/>
    <w:rsid w:val="00594C86"/>
    <w:rsid w:val="00594D05"/>
    <w:rsid w:val="00594D10"/>
    <w:rsid w:val="005958B4"/>
    <w:rsid w:val="00595A87"/>
    <w:rsid w:val="00595C90"/>
    <w:rsid w:val="00595D2E"/>
    <w:rsid w:val="00595E97"/>
    <w:rsid w:val="00595FC1"/>
    <w:rsid w:val="0059635F"/>
    <w:rsid w:val="005963B4"/>
    <w:rsid w:val="00596AD6"/>
    <w:rsid w:val="00596F93"/>
    <w:rsid w:val="005972C5"/>
    <w:rsid w:val="0059732D"/>
    <w:rsid w:val="00597471"/>
    <w:rsid w:val="0059755B"/>
    <w:rsid w:val="00597676"/>
    <w:rsid w:val="00597A49"/>
    <w:rsid w:val="00597B7C"/>
    <w:rsid w:val="005A0193"/>
    <w:rsid w:val="005A01C7"/>
    <w:rsid w:val="005A03A7"/>
    <w:rsid w:val="005A0544"/>
    <w:rsid w:val="005A0A3F"/>
    <w:rsid w:val="005A0BBA"/>
    <w:rsid w:val="005A0C8F"/>
    <w:rsid w:val="005A0F56"/>
    <w:rsid w:val="005A14E3"/>
    <w:rsid w:val="005A1615"/>
    <w:rsid w:val="005A1B94"/>
    <w:rsid w:val="005A1E49"/>
    <w:rsid w:val="005A216C"/>
    <w:rsid w:val="005A222F"/>
    <w:rsid w:val="005A254B"/>
    <w:rsid w:val="005A2AAF"/>
    <w:rsid w:val="005A2DB5"/>
    <w:rsid w:val="005A3449"/>
    <w:rsid w:val="005A3FD6"/>
    <w:rsid w:val="005A443C"/>
    <w:rsid w:val="005A490C"/>
    <w:rsid w:val="005A4E93"/>
    <w:rsid w:val="005A5389"/>
    <w:rsid w:val="005A6002"/>
    <w:rsid w:val="005A6039"/>
    <w:rsid w:val="005A6471"/>
    <w:rsid w:val="005A6A2C"/>
    <w:rsid w:val="005A6F7B"/>
    <w:rsid w:val="005A72D2"/>
    <w:rsid w:val="005A757E"/>
    <w:rsid w:val="005A76AF"/>
    <w:rsid w:val="005A7701"/>
    <w:rsid w:val="005A7954"/>
    <w:rsid w:val="005A7A5B"/>
    <w:rsid w:val="005A7D13"/>
    <w:rsid w:val="005A7E8B"/>
    <w:rsid w:val="005B0277"/>
    <w:rsid w:val="005B03D1"/>
    <w:rsid w:val="005B0E26"/>
    <w:rsid w:val="005B0EBA"/>
    <w:rsid w:val="005B11E9"/>
    <w:rsid w:val="005B189A"/>
    <w:rsid w:val="005B1CE6"/>
    <w:rsid w:val="005B23C9"/>
    <w:rsid w:val="005B2606"/>
    <w:rsid w:val="005B2A45"/>
    <w:rsid w:val="005B2C5E"/>
    <w:rsid w:val="005B3012"/>
    <w:rsid w:val="005B374C"/>
    <w:rsid w:val="005B3881"/>
    <w:rsid w:val="005B39E6"/>
    <w:rsid w:val="005B4289"/>
    <w:rsid w:val="005B4539"/>
    <w:rsid w:val="005B46B0"/>
    <w:rsid w:val="005B49BF"/>
    <w:rsid w:val="005B5102"/>
    <w:rsid w:val="005B53B2"/>
    <w:rsid w:val="005B5430"/>
    <w:rsid w:val="005B5705"/>
    <w:rsid w:val="005B5ED4"/>
    <w:rsid w:val="005B5F66"/>
    <w:rsid w:val="005B5F7F"/>
    <w:rsid w:val="005B63E6"/>
    <w:rsid w:val="005B679E"/>
    <w:rsid w:val="005B6E99"/>
    <w:rsid w:val="005B7131"/>
    <w:rsid w:val="005B7282"/>
    <w:rsid w:val="005B7501"/>
    <w:rsid w:val="005B75EC"/>
    <w:rsid w:val="005B782A"/>
    <w:rsid w:val="005C11F1"/>
    <w:rsid w:val="005C1484"/>
    <w:rsid w:val="005C15A4"/>
    <w:rsid w:val="005C15D7"/>
    <w:rsid w:val="005C1CF4"/>
    <w:rsid w:val="005C1F7D"/>
    <w:rsid w:val="005C2193"/>
    <w:rsid w:val="005C2275"/>
    <w:rsid w:val="005C27C7"/>
    <w:rsid w:val="005C2A6B"/>
    <w:rsid w:val="005C2AE8"/>
    <w:rsid w:val="005C2E63"/>
    <w:rsid w:val="005C310A"/>
    <w:rsid w:val="005C362F"/>
    <w:rsid w:val="005C3753"/>
    <w:rsid w:val="005C3A26"/>
    <w:rsid w:val="005C4034"/>
    <w:rsid w:val="005C456F"/>
    <w:rsid w:val="005C4727"/>
    <w:rsid w:val="005C4F64"/>
    <w:rsid w:val="005C5301"/>
    <w:rsid w:val="005C6960"/>
    <w:rsid w:val="005C6BBF"/>
    <w:rsid w:val="005C6D78"/>
    <w:rsid w:val="005C7002"/>
    <w:rsid w:val="005C757A"/>
    <w:rsid w:val="005C75FD"/>
    <w:rsid w:val="005C7AA6"/>
    <w:rsid w:val="005C7DBD"/>
    <w:rsid w:val="005D0352"/>
    <w:rsid w:val="005D07AD"/>
    <w:rsid w:val="005D0B86"/>
    <w:rsid w:val="005D1285"/>
    <w:rsid w:val="005D14CD"/>
    <w:rsid w:val="005D1907"/>
    <w:rsid w:val="005D1A5B"/>
    <w:rsid w:val="005D1AA4"/>
    <w:rsid w:val="005D2122"/>
    <w:rsid w:val="005D3161"/>
    <w:rsid w:val="005D3574"/>
    <w:rsid w:val="005D3752"/>
    <w:rsid w:val="005D37F1"/>
    <w:rsid w:val="005D3D13"/>
    <w:rsid w:val="005D401C"/>
    <w:rsid w:val="005D46A3"/>
    <w:rsid w:val="005D46C9"/>
    <w:rsid w:val="005D47B8"/>
    <w:rsid w:val="005D49C0"/>
    <w:rsid w:val="005D4F7B"/>
    <w:rsid w:val="005D4FFC"/>
    <w:rsid w:val="005D5326"/>
    <w:rsid w:val="005D54AF"/>
    <w:rsid w:val="005D560C"/>
    <w:rsid w:val="005D5C52"/>
    <w:rsid w:val="005D61A7"/>
    <w:rsid w:val="005D6384"/>
    <w:rsid w:val="005D661A"/>
    <w:rsid w:val="005D6A1E"/>
    <w:rsid w:val="005D79E4"/>
    <w:rsid w:val="005D7E50"/>
    <w:rsid w:val="005E0179"/>
    <w:rsid w:val="005E029F"/>
    <w:rsid w:val="005E0599"/>
    <w:rsid w:val="005E0A51"/>
    <w:rsid w:val="005E0ACD"/>
    <w:rsid w:val="005E0C6F"/>
    <w:rsid w:val="005E0FE3"/>
    <w:rsid w:val="005E0FF2"/>
    <w:rsid w:val="005E1645"/>
    <w:rsid w:val="005E196C"/>
    <w:rsid w:val="005E1BAA"/>
    <w:rsid w:val="005E1E00"/>
    <w:rsid w:val="005E1EC6"/>
    <w:rsid w:val="005E25BE"/>
    <w:rsid w:val="005E2BEB"/>
    <w:rsid w:val="005E2D90"/>
    <w:rsid w:val="005E31F2"/>
    <w:rsid w:val="005E329B"/>
    <w:rsid w:val="005E34C2"/>
    <w:rsid w:val="005E35B2"/>
    <w:rsid w:val="005E38AF"/>
    <w:rsid w:val="005E3DBA"/>
    <w:rsid w:val="005E44D4"/>
    <w:rsid w:val="005E46B9"/>
    <w:rsid w:val="005E51BD"/>
    <w:rsid w:val="005E54CD"/>
    <w:rsid w:val="005E6391"/>
    <w:rsid w:val="005E64D3"/>
    <w:rsid w:val="005E6725"/>
    <w:rsid w:val="005E6867"/>
    <w:rsid w:val="005E6A9B"/>
    <w:rsid w:val="005E6B0F"/>
    <w:rsid w:val="005E6B6A"/>
    <w:rsid w:val="005E7569"/>
    <w:rsid w:val="005E7C86"/>
    <w:rsid w:val="005E7F95"/>
    <w:rsid w:val="005F0080"/>
    <w:rsid w:val="005F0170"/>
    <w:rsid w:val="005F02C3"/>
    <w:rsid w:val="005F04F9"/>
    <w:rsid w:val="005F0905"/>
    <w:rsid w:val="005F0909"/>
    <w:rsid w:val="005F0CFC"/>
    <w:rsid w:val="005F0D27"/>
    <w:rsid w:val="005F0E8F"/>
    <w:rsid w:val="005F0F2E"/>
    <w:rsid w:val="005F1367"/>
    <w:rsid w:val="005F15D0"/>
    <w:rsid w:val="005F1850"/>
    <w:rsid w:val="005F1E84"/>
    <w:rsid w:val="005F213B"/>
    <w:rsid w:val="005F2156"/>
    <w:rsid w:val="005F23E3"/>
    <w:rsid w:val="005F25F7"/>
    <w:rsid w:val="005F2744"/>
    <w:rsid w:val="005F2CAB"/>
    <w:rsid w:val="005F30A0"/>
    <w:rsid w:val="005F3268"/>
    <w:rsid w:val="005F3363"/>
    <w:rsid w:val="005F33EA"/>
    <w:rsid w:val="005F3D48"/>
    <w:rsid w:val="005F4129"/>
    <w:rsid w:val="005F451D"/>
    <w:rsid w:val="005F485B"/>
    <w:rsid w:val="005F52EE"/>
    <w:rsid w:val="005F56A9"/>
    <w:rsid w:val="005F56AF"/>
    <w:rsid w:val="005F5AC9"/>
    <w:rsid w:val="005F5ACD"/>
    <w:rsid w:val="005F5B9A"/>
    <w:rsid w:val="005F5FDB"/>
    <w:rsid w:val="005F6001"/>
    <w:rsid w:val="005F60C4"/>
    <w:rsid w:val="005F61A6"/>
    <w:rsid w:val="005F6515"/>
    <w:rsid w:val="005F6CAA"/>
    <w:rsid w:val="005F6E1B"/>
    <w:rsid w:val="005F7379"/>
    <w:rsid w:val="005F765B"/>
    <w:rsid w:val="005F79BD"/>
    <w:rsid w:val="005F7B60"/>
    <w:rsid w:val="005F7C3D"/>
    <w:rsid w:val="005F7CAC"/>
    <w:rsid w:val="006006F1"/>
    <w:rsid w:val="00601198"/>
    <w:rsid w:val="00601750"/>
    <w:rsid w:val="0060228C"/>
    <w:rsid w:val="006028D0"/>
    <w:rsid w:val="00602B2B"/>
    <w:rsid w:val="00603521"/>
    <w:rsid w:val="0060355F"/>
    <w:rsid w:val="0060357C"/>
    <w:rsid w:val="006038D5"/>
    <w:rsid w:val="00603A12"/>
    <w:rsid w:val="00603C71"/>
    <w:rsid w:val="00603EE1"/>
    <w:rsid w:val="006040C8"/>
    <w:rsid w:val="006046F0"/>
    <w:rsid w:val="00604871"/>
    <w:rsid w:val="00604968"/>
    <w:rsid w:val="00604B12"/>
    <w:rsid w:val="00604ED2"/>
    <w:rsid w:val="006050BB"/>
    <w:rsid w:val="0060533B"/>
    <w:rsid w:val="00605A40"/>
    <w:rsid w:val="00605B18"/>
    <w:rsid w:val="00605CDD"/>
    <w:rsid w:val="0060647D"/>
    <w:rsid w:val="0060692B"/>
    <w:rsid w:val="006070E5"/>
    <w:rsid w:val="0060728F"/>
    <w:rsid w:val="00607301"/>
    <w:rsid w:val="00607831"/>
    <w:rsid w:val="006078FD"/>
    <w:rsid w:val="00607F65"/>
    <w:rsid w:val="006100D3"/>
    <w:rsid w:val="0061046A"/>
    <w:rsid w:val="00610495"/>
    <w:rsid w:val="006105F0"/>
    <w:rsid w:val="006109A1"/>
    <w:rsid w:val="00610A60"/>
    <w:rsid w:val="00610E05"/>
    <w:rsid w:val="00610E9B"/>
    <w:rsid w:val="00611B9B"/>
    <w:rsid w:val="00611C9E"/>
    <w:rsid w:val="00611D55"/>
    <w:rsid w:val="00612449"/>
    <w:rsid w:val="0061264F"/>
    <w:rsid w:val="00612A72"/>
    <w:rsid w:val="00612BDB"/>
    <w:rsid w:val="00612EF7"/>
    <w:rsid w:val="006131AE"/>
    <w:rsid w:val="0061382E"/>
    <w:rsid w:val="00613B9B"/>
    <w:rsid w:val="00614101"/>
    <w:rsid w:val="006145AC"/>
    <w:rsid w:val="0061467E"/>
    <w:rsid w:val="0061480A"/>
    <w:rsid w:val="00614A0D"/>
    <w:rsid w:val="00614A28"/>
    <w:rsid w:val="00614C35"/>
    <w:rsid w:val="00614DD5"/>
    <w:rsid w:val="00614EEC"/>
    <w:rsid w:val="00614FA2"/>
    <w:rsid w:val="00615010"/>
    <w:rsid w:val="0061532C"/>
    <w:rsid w:val="0061587A"/>
    <w:rsid w:val="00615B95"/>
    <w:rsid w:val="00615BE8"/>
    <w:rsid w:val="00616090"/>
    <w:rsid w:val="00616166"/>
    <w:rsid w:val="00616418"/>
    <w:rsid w:val="00616D35"/>
    <w:rsid w:val="0061730E"/>
    <w:rsid w:val="0061757D"/>
    <w:rsid w:val="00620183"/>
    <w:rsid w:val="00620747"/>
    <w:rsid w:val="006209DE"/>
    <w:rsid w:val="00620AD5"/>
    <w:rsid w:val="006218CB"/>
    <w:rsid w:val="00622095"/>
    <w:rsid w:val="0062242D"/>
    <w:rsid w:val="00622BBF"/>
    <w:rsid w:val="00622D12"/>
    <w:rsid w:val="006236D1"/>
    <w:rsid w:val="00623F08"/>
    <w:rsid w:val="00623F35"/>
    <w:rsid w:val="00624435"/>
    <w:rsid w:val="00624955"/>
    <w:rsid w:val="00624CDC"/>
    <w:rsid w:val="00624E8A"/>
    <w:rsid w:val="006256A7"/>
    <w:rsid w:val="006259E4"/>
    <w:rsid w:val="00625A2F"/>
    <w:rsid w:val="00625A8C"/>
    <w:rsid w:val="006265B7"/>
    <w:rsid w:val="0062680B"/>
    <w:rsid w:val="00627112"/>
    <w:rsid w:val="00627317"/>
    <w:rsid w:val="00627394"/>
    <w:rsid w:val="00627398"/>
    <w:rsid w:val="00627E4F"/>
    <w:rsid w:val="006300AA"/>
    <w:rsid w:val="00630185"/>
    <w:rsid w:val="006304EE"/>
    <w:rsid w:val="006306B9"/>
    <w:rsid w:val="00630C77"/>
    <w:rsid w:val="00630CC7"/>
    <w:rsid w:val="00631908"/>
    <w:rsid w:val="00631F62"/>
    <w:rsid w:val="0063205E"/>
    <w:rsid w:val="00632A79"/>
    <w:rsid w:val="00632AB4"/>
    <w:rsid w:val="00632BF4"/>
    <w:rsid w:val="006330E6"/>
    <w:rsid w:val="00633444"/>
    <w:rsid w:val="00633542"/>
    <w:rsid w:val="006336E7"/>
    <w:rsid w:val="00633D93"/>
    <w:rsid w:val="00633DD6"/>
    <w:rsid w:val="00633E8B"/>
    <w:rsid w:val="0063454F"/>
    <w:rsid w:val="00634D17"/>
    <w:rsid w:val="006357F7"/>
    <w:rsid w:val="006358FC"/>
    <w:rsid w:val="00635DB0"/>
    <w:rsid w:val="0063648A"/>
    <w:rsid w:val="00636577"/>
    <w:rsid w:val="00636A7D"/>
    <w:rsid w:val="00636E66"/>
    <w:rsid w:val="0063746D"/>
    <w:rsid w:val="0063775C"/>
    <w:rsid w:val="00637EBD"/>
    <w:rsid w:val="006400DC"/>
    <w:rsid w:val="006407C4"/>
    <w:rsid w:val="006409EA"/>
    <w:rsid w:val="00640F1A"/>
    <w:rsid w:val="006411F1"/>
    <w:rsid w:val="00641966"/>
    <w:rsid w:val="00641A8A"/>
    <w:rsid w:val="00641C0C"/>
    <w:rsid w:val="00642003"/>
    <w:rsid w:val="00642295"/>
    <w:rsid w:val="006424E8"/>
    <w:rsid w:val="00642561"/>
    <w:rsid w:val="00642B8F"/>
    <w:rsid w:val="00642D7E"/>
    <w:rsid w:val="00642DA1"/>
    <w:rsid w:val="00642E09"/>
    <w:rsid w:val="00642EDC"/>
    <w:rsid w:val="00642F16"/>
    <w:rsid w:val="006431A6"/>
    <w:rsid w:val="0064320C"/>
    <w:rsid w:val="00643305"/>
    <w:rsid w:val="00643E47"/>
    <w:rsid w:val="0064421D"/>
    <w:rsid w:val="0064456C"/>
    <w:rsid w:val="006447BE"/>
    <w:rsid w:val="00644962"/>
    <w:rsid w:val="00644A59"/>
    <w:rsid w:val="00644B05"/>
    <w:rsid w:val="00644CAC"/>
    <w:rsid w:val="0064560F"/>
    <w:rsid w:val="0064609D"/>
    <w:rsid w:val="006460B7"/>
    <w:rsid w:val="006466C6"/>
    <w:rsid w:val="00646C03"/>
    <w:rsid w:val="00646FB2"/>
    <w:rsid w:val="00647026"/>
    <w:rsid w:val="006470B3"/>
    <w:rsid w:val="00647283"/>
    <w:rsid w:val="0064784D"/>
    <w:rsid w:val="00647AAC"/>
    <w:rsid w:val="00647F8C"/>
    <w:rsid w:val="00650671"/>
    <w:rsid w:val="00650AE6"/>
    <w:rsid w:val="00650F27"/>
    <w:rsid w:val="00651320"/>
    <w:rsid w:val="006513B1"/>
    <w:rsid w:val="00651416"/>
    <w:rsid w:val="006517CB"/>
    <w:rsid w:val="00651DDE"/>
    <w:rsid w:val="00652ACB"/>
    <w:rsid w:val="00652DF9"/>
    <w:rsid w:val="006535B3"/>
    <w:rsid w:val="0065383C"/>
    <w:rsid w:val="006538B2"/>
    <w:rsid w:val="006541CE"/>
    <w:rsid w:val="00655764"/>
    <w:rsid w:val="00655D2E"/>
    <w:rsid w:val="00655EC8"/>
    <w:rsid w:val="00656D87"/>
    <w:rsid w:val="00656F0A"/>
    <w:rsid w:val="00656F96"/>
    <w:rsid w:val="006572BF"/>
    <w:rsid w:val="00657DCC"/>
    <w:rsid w:val="00660255"/>
    <w:rsid w:val="00660553"/>
    <w:rsid w:val="00660726"/>
    <w:rsid w:val="00660BD2"/>
    <w:rsid w:val="00660D2F"/>
    <w:rsid w:val="00660DF6"/>
    <w:rsid w:val="006612BC"/>
    <w:rsid w:val="00661907"/>
    <w:rsid w:val="00661FDE"/>
    <w:rsid w:val="00662939"/>
    <w:rsid w:val="00662EB7"/>
    <w:rsid w:val="0066300C"/>
    <w:rsid w:val="006634A7"/>
    <w:rsid w:val="00663682"/>
    <w:rsid w:val="006636D6"/>
    <w:rsid w:val="006638F0"/>
    <w:rsid w:val="0066396A"/>
    <w:rsid w:val="00663E97"/>
    <w:rsid w:val="0066425E"/>
    <w:rsid w:val="00664305"/>
    <w:rsid w:val="00664E1E"/>
    <w:rsid w:val="00664E40"/>
    <w:rsid w:val="0066596D"/>
    <w:rsid w:val="00665A8A"/>
    <w:rsid w:val="00665A9D"/>
    <w:rsid w:val="00666111"/>
    <w:rsid w:val="00666656"/>
    <w:rsid w:val="0066666E"/>
    <w:rsid w:val="00666963"/>
    <w:rsid w:val="0066698A"/>
    <w:rsid w:val="006677A4"/>
    <w:rsid w:val="006678AE"/>
    <w:rsid w:val="00667A30"/>
    <w:rsid w:val="006702FC"/>
    <w:rsid w:val="00670E45"/>
    <w:rsid w:val="00670E88"/>
    <w:rsid w:val="00670F93"/>
    <w:rsid w:val="006710F6"/>
    <w:rsid w:val="00671218"/>
    <w:rsid w:val="006715D1"/>
    <w:rsid w:val="006722EE"/>
    <w:rsid w:val="00672318"/>
    <w:rsid w:val="006724F9"/>
    <w:rsid w:val="00672686"/>
    <w:rsid w:val="006729BA"/>
    <w:rsid w:val="00672A27"/>
    <w:rsid w:val="00672EEE"/>
    <w:rsid w:val="00672F27"/>
    <w:rsid w:val="00672F8A"/>
    <w:rsid w:val="006731DA"/>
    <w:rsid w:val="0067354C"/>
    <w:rsid w:val="006737A7"/>
    <w:rsid w:val="006737F5"/>
    <w:rsid w:val="00673CD8"/>
    <w:rsid w:val="00674A64"/>
    <w:rsid w:val="00674AFA"/>
    <w:rsid w:val="00674B08"/>
    <w:rsid w:val="00674DCF"/>
    <w:rsid w:val="00674F3F"/>
    <w:rsid w:val="00676050"/>
    <w:rsid w:val="006760A9"/>
    <w:rsid w:val="00676254"/>
    <w:rsid w:val="00676592"/>
    <w:rsid w:val="0067678E"/>
    <w:rsid w:val="0067697F"/>
    <w:rsid w:val="00676B9E"/>
    <w:rsid w:val="00676D41"/>
    <w:rsid w:val="00676FA5"/>
    <w:rsid w:val="0067744B"/>
    <w:rsid w:val="00677762"/>
    <w:rsid w:val="006779BC"/>
    <w:rsid w:val="00677A06"/>
    <w:rsid w:val="0068011E"/>
    <w:rsid w:val="00680328"/>
    <w:rsid w:val="006803D4"/>
    <w:rsid w:val="00680B44"/>
    <w:rsid w:val="00680E6F"/>
    <w:rsid w:val="00681115"/>
    <w:rsid w:val="00681229"/>
    <w:rsid w:val="0068188E"/>
    <w:rsid w:val="00681A50"/>
    <w:rsid w:val="00682197"/>
    <w:rsid w:val="00682680"/>
    <w:rsid w:val="0068275B"/>
    <w:rsid w:val="006829C2"/>
    <w:rsid w:val="00682EF0"/>
    <w:rsid w:val="00682F79"/>
    <w:rsid w:val="00682F85"/>
    <w:rsid w:val="00683333"/>
    <w:rsid w:val="00683C7F"/>
    <w:rsid w:val="00683F08"/>
    <w:rsid w:val="00684120"/>
    <w:rsid w:val="006844FD"/>
    <w:rsid w:val="00684C1E"/>
    <w:rsid w:val="00684CB9"/>
    <w:rsid w:val="00685373"/>
    <w:rsid w:val="006854C0"/>
    <w:rsid w:val="00685914"/>
    <w:rsid w:val="00685F71"/>
    <w:rsid w:val="00686296"/>
    <w:rsid w:val="00687208"/>
    <w:rsid w:val="00687B7F"/>
    <w:rsid w:val="00687EB9"/>
    <w:rsid w:val="00690000"/>
    <w:rsid w:val="00690309"/>
    <w:rsid w:val="006908EA"/>
    <w:rsid w:val="006908ED"/>
    <w:rsid w:val="006909EB"/>
    <w:rsid w:val="00690CFB"/>
    <w:rsid w:val="00690D98"/>
    <w:rsid w:val="006912DD"/>
    <w:rsid w:val="00691453"/>
    <w:rsid w:val="006919FB"/>
    <w:rsid w:val="00691C89"/>
    <w:rsid w:val="00692672"/>
    <w:rsid w:val="00692D5A"/>
    <w:rsid w:val="00692F17"/>
    <w:rsid w:val="00692FD8"/>
    <w:rsid w:val="00692FE4"/>
    <w:rsid w:val="00693158"/>
    <w:rsid w:val="0069327B"/>
    <w:rsid w:val="006933C2"/>
    <w:rsid w:val="00693445"/>
    <w:rsid w:val="00693523"/>
    <w:rsid w:val="006937B9"/>
    <w:rsid w:val="00693B83"/>
    <w:rsid w:val="00693FDA"/>
    <w:rsid w:val="00694069"/>
    <w:rsid w:val="006942E1"/>
    <w:rsid w:val="0069444B"/>
    <w:rsid w:val="00694607"/>
    <w:rsid w:val="006946E8"/>
    <w:rsid w:val="00694ECB"/>
    <w:rsid w:val="00695397"/>
    <w:rsid w:val="0069597E"/>
    <w:rsid w:val="00695A27"/>
    <w:rsid w:val="00695F08"/>
    <w:rsid w:val="006960B7"/>
    <w:rsid w:val="0069615A"/>
    <w:rsid w:val="0069697D"/>
    <w:rsid w:val="00696E44"/>
    <w:rsid w:val="00697460"/>
    <w:rsid w:val="00697576"/>
    <w:rsid w:val="00697E57"/>
    <w:rsid w:val="006A01D0"/>
    <w:rsid w:val="006A05C9"/>
    <w:rsid w:val="006A063E"/>
    <w:rsid w:val="006A0709"/>
    <w:rsid w:val="006A079B"/>
    <w:rsid w:val="006A14DE"/>
    <w:rsid w:val="006A1657"/>
    <w:rsid w:val="006A181B"/>
    <w:rsid w:val="006A1839"/>
    <w:rsid w:val="006A2492"/>
    <w:rsid w:val="006A24B8"/>
    <w:rsid w:val="006A2654"/>
    <w:rsid w:val="006A2655"/>
    <w:rsid w:val="006A2ECB"/>
    <w:rsid w:val="006A2FF4"/>
    <w:rsid w:val="006A317E"/>
    <w:rsid w:val="006A3288"/>
    <w:rsid w:val="006A38CD"/>
    <w:rsid w:val="006A39CF"/>
    <w:rsid w:val="006A39DA"/>
    <w:rsid w:val="006A3AE1"/>
    <w:rsid w:val="006A3BB0"/>
    <w:rsid w:val="006A3DF0"/>
    <w:rsid w:val="006A3E64"/>
    <w:rsid w:val="006A3E6C"/>
    <w:rsid w:val="006A3E77"/>
    <w:rsid w:val="006A3FE7"/>
    <w:rsid w:val="006A4812"/>
    <w:rsid w:val="006A4D2F"/>
    <w:rsid w:val="006A5670"/>
    <w:rsid w:val="006A57F6"/>
    <w:rsid w:val="006A5A4C"/>
    <w:rsid w:val="006A6EA3"/>
    <w:rsid w:val="006A72B5"/>
    <w:rsid w:val="006A72FB"/>
    <w:rsid w:val="006A771E"/>
    <w:rsid w:val="006A789A"/>
    <w:rsid w:val="006A79AF"/>
    <w:rsid w:val="006A7D08"/>
    <w:rsid w:val="006A7FAA"/>
    <w:rsid w:val="006A7FED"/>
    <w:rsid w:val="006B0041"/>
    <w:rsid w:val="006B030A"/>
    <w:rsid w:val="006B0B8E"/>
    <w:rsid w:val="006B0C51"/>
    <w:rsid w:val="006B1115"/>
    <w:rsid w:val="006B1418"/>
    <w:rsid w:val="006B1647"/>
    <w:rsid w:val="006B24EB"/>
    <w:rsid w:val="006B2508"/>
    <w:rsid w:val="006B25C1"/>
    <w:rsid w:val="006B2619"/>
    <w:rsid w:val="006B2EEE"/>
    <w:rsid w:val="006B3002"/>
    <w:rsid w:val="006B3038"/>
    <w:rsid w:val="006B3097"/>
    <w:rsid w:val="006B31CE"/>
    <w:rsid w:val="006B3322"/>
    <w:rsid w:val="006B3830"/>
    <w:rsid w:val="006B3B1D"/>
    <w:rsid w:val="006B3DC6"/>
    <w:rsid w:val="006B3F1B"/>
    <w:rsid w:val="006B4026"/>
    <w:rsid w:val="006B420F"/>
    <w:rsid w:val="006B4750"/>
    <w:rsid w:val="006B48E4"/>
    <w:rsid w:val="006B49C9"/>
    <w:rsid w:val="006B613D"/>
    <w:rsid w:val="006B6428"/>
    <w:rsid w:val="006B646C"/>
    <w:rsid w:val="006B65F3"/>
    <w:rsid w:val="006B68AD"/>
    <w:rsid w:val="006B695C"/>
    <w:rsid w:val="006B6CAA"/>
    <w:rsid w:val="006B772D"/>
    <w:rsid w:val="006B7D88"/>
    <w:rsid w:val="006B7F62"/>
    <w:rsid w:val="006C0410"/>
    <w:rsid w:val="006C046A"/>
    <w:rsid w:val="006C0572"/>
    <w:rsid w:val="006C0AA8"/>
    <w:rsid w:val="006C0E0C"/>
    <w:rsid w:val="006C0F17"/>
    <w:rsid w:val="006C1028"/>
    <w:rsid w:val="006C14E6"/>
    <w:rsid w:val="006C1759"/>
    <w:rsid w:val="006C1DA9"/>
    <w:rsid w:val="006C2583"/>
    <w:rsid w:val="006C25C4"/>
    <w:rsid w:val="006C26C9"/>
    <w:rsid w:val="006C272D"/>
    <w:rsid w:val="006C2C6B"/>
    <w:rsid w:val="006C3F0A"/>
    <w:rsid w:val="006C3F31"/>
    <w:rsid w:val="006C40DD"/>
    <w:rsid w:val="006C4336"/>
    <w:rsid w:val="006C44A6"/>
    <w:rsid w:val="006C46B0"/>
    <w:rsid w:val="006C4DAD"/>
    <w:rsid w:val="006C5994"/>
    <w:rsid w:val="006C5F48"/>
    <w:rsid w:val="006C5FB2"/>
    <w:rsid w:val="006C622F"/>
    <w:rsid w:val="006C6839"/>
    <w:rsid w:val="006C698D"/>
    <w:rsid w:val="006C6C92"/>
    <w:rsid w:val="006C6ECE"/>
    <w:rsid w:val="006C72A6"/>
    <w:rsid w:val="006C78BF"/>
    <w:rsid w:val="006D04A6"/>
    <w:rsid w:val="006D0792"/>
    <w:rsid w:val="006D0FDC"/>
    <w:rsid w:val="006D19F3"/>
    <w:rsid w:val="006D1CDB"/>
    <w:rsid w:val="006D28A6"/>
    <w:rsid w:val="006D28D0"/>
    <w:rsid w:val="006D3041"/>
    <w:rsid w:val="006D31BF"/>
    <w:rsid w:val="006D3297"/>
    <w:rsid w:val="006D33AC"/>
    <w:rsid w:val="006D3419"/>
    <w:rsid w:val="006D3647"/>
    <w:rsid w:val="006D3989"/>
    <w:rsid w:val="006D3D2D"/>
    <w:rsid w:val="006D3E33"/>
    <w:rsid w:val="006D4149"/>
    <w:rsid w:val="006D4189"/>
    <w:rsid w:val="006D4756"/>
    <w:rsid w:val="006D4C79"/>
    <w:rsid w:val="006D5DBC"/>
    <w:rsid w:val="006D5DD3"/>
    <w:rsid w:val="006D60E3"/>
    <w:rsid w:val="006D61F1"/>
    <w:rsid w:val="006D645A"/>
    <w:rsid w:val="006D690F"/>
    <w:rsid w:val="006D7044"/>
    <w:rsid w:val="006D7215"/>
    <w:rsid w:val="006D741C"/>
    <w:rsid w:val="006D749A"/>
    <w:rsid w:val="006D756E"/>
    <w:rsid w:val="006D778A"/>
    <w:rsid w:val="006D7DB0"/>
    <w:rsid w:val="006E026B"/>
    <w:rsid w:val="006E03AB"/>
    <w:rsid w:val="006E06DA"/>
    <w:rsid w:val="006E0D00"/>
    <w:rsid w:val="006E0D68"/>
    <w:rsid w:val="006E185A"/>
    <w:rsid w:val="006E18E3"/>
    <w:rsid w:val="006E1AA0"/>
    <w:rsid w:val="006E1B1D"/>
    <w:rsid w:val="006E1ED8"/>
    <w:rsid w:val="006E1F0D"/>
    <w:rsid w:val="006E200A"/>
    <w:rsid w:val="006E27DA"/>
    <w:rsid w:val="006E2A54"/>
    <w:rsid w:val="006E2CAE"/>
    <w:rsid w:val="006E2F0C"/>
    <w:rsid w:val="006E2FD4"/>
    <w:rsid w:val="006E333A"/>
    <w:rsid w:val="006E4240"/>
    <w:rsid w:val="006E424D"/>
    <w:rsid w:val="006E453D"/>
    <w:rsid w:val="006E477D"/>
    <w:rsid w:val="006E4D60"/>
    <w:rsid w:val="006E5349"/>
    <w:rsid w:val="006E5585"/>
    <w:rsid w:val="006E5721"/>
    <w:rsid w:val="006E57DB"/>
    <w:rsid w:val="006E5A40"/>
    <w:rsid w:val="006E5AF9"/>
    <w:rsid w:val="006E60F0"/>
    <w:rsid w:val="006E65BA"/>
    <w:rsid w:val="006E699B"/>
    <w:rsid w:val="006E69E0"/>
    <w:rsid w:val="006E7600"/>
    <w:rsid w:val="006E7F02"/>
    <w:rsid w:val="006F0A97"/>
    <w:rsid w:val="006F0CEF"/>
    <w:rsid w:val="006F104F"/>
    <w:rsid w:val="006F13D1"/>
    <w:rsid w:val="006F150D"/>
    <w:rsid w:val="006F17B3"/>
    <w:rsid w:val="006F18C4"/>
    <w:rsid w:val="006F194E"/>
    <w:rsid w:val="006F1A99"/>
    <w:rsid w:val="006F2418"/>
    <w:rsid w:val="006F295A"/>
    <w:rsid w:val="006F2A6A"/>
    <w:rsid w:val="006F2AF0"/>
    <w:rsid w:val="006F2EAC"/>
    <w:rsid w:val="006F30E1"/>
    <w:rsid w:val="006F3166"/>
    <w:rsid w:val="006F3213"/>
    <w:rsid w:val="006F33E0"/>
    <w:rsid w:val="006F3554"/>
    <w:rsid w:val="006F3574"/>
    <w:rsid w:val="006F3A11"/>
    <w:rsid w:val="006F3CCB"/>
    <w:rsid w:val="006F43DE"/>
    <w:rsid w:val="006F46AC"/>
    <w:rsid w:val="006F4985"/>
    <w:rsid w:val="006F49CB"/>
    <w:rsid w:val="006F4A0E"/>
    <w:rsid w:val="006F4D20"/>
    <w:rsid w:val="006F4F39"/>
    <w:rsid w:val="006F4F56"/>
    <w:rsid w:val="006F51AB"/>
    <w:rsid w:val="006F5323"/>
    <w:rsid w:val="006F547B"/>
    <w:rsid w:val="006F5807"/>
    <w:rsid w:val="006F5AFE"/>
    <w:rsid w:val="006F700F"/>
    <w:rsid w:val="006F744D"/>
    <w:rsid w:val="006F74EF"/>
    <w:rsid w:val="006F7588"/>
    <w:rsid w:val="006F78BF"/>
    <w:rsid w:val="00700173"/>
    <w:rsid w:val="00700176"/>
    <w:rsid w:val="007002B1"/>
    <w:rsid w:val="007002EA"/>
    <w:rsid w:val="0070059D"/>
    <w:rsid w:val="00700B1B"/>
    <w:rsid w:val="00700D37"/>
    <w:rsid w:val="00700E77"/>
    <w:rsid w:val="007014C3"/>
    <w:rsid w:val="00701545"/>
    <w:rsid w:val="00701804"/>
    <w:rsid w:val="00701AAB"/>
    <w:rsid w:val="0070242A"/>
    <w:rsid w:val="007027B4"/>
    <w:rsid w:val="007030EB"/>
    <w:rsid w:val="00703325"/>
    <w:rsid w:val="007033B2"/>
    <w:rsid w:val="007034AC"/>
    <w:rsid w:val="00703AA9"/>
    <w:rsid w:val="00703B3E"/>
    <w:rsid w:val="00703BF9"/>
    <w:rsid w:val="00704187"/>
    <w:rsid w:val="00704243"/>
    <w:rsid w:val="007042DC"/>
    <w:rsid w:val="007046A7"/>
    <w:rsid w:val="00704BFD"/>
    <w:rsid w:val="00704CB7"/>
    <w:rsid w:val="00704DC5"/>
    <w:rsid w:val="00704EF6"/>
    <w:rsid w:val="00705004"/>
    <w:rsid w:val="00705290"/>
    <w:rsid w:val="00705E5B"/>
    <w:rsid w:val="00706070"/>
    <w:rsid w:val="00706083"/>
    <w:rsid w:val="007064E2"/>
    <w:rsid w:val="00706884"/>
    <w:rsid w:val="00706AE7"/>
    <w:rsid w:val="00706C49"/>
    <w:rsid w:val="00706CAA"/>
    <w:rsid w:val="00706F41"/>
    <w:rsid w:val="0070707D"/>
    <w:rsid w:val="007070B2"/>
    <w:rsid w:val="00707167"/>
    <w:rsid w:val="00707172"/>
    <w:rsid w:val="007075E9"/>
    <w:rsid w:val="00707759"/>
    <w:rsid w:val="00707D2E"/>
    <w:rsid w:val="00707D4F"/>
    <w:rsid w:val="007102A0"/>
    <w:rsid w:val="00710340"/>
    <w:rsid w:val="00710378"/>
    <w:rsid w:val="00710693"/>
    <w:rsid w:val="00710B72"/>
    <w:rsid w:val="007110CE"/>
    <w:rsid w:val="00711C76"/>
    <w:rsid w:val="0071260D"/>
    <w:rsid w:val="007126B2"/>
    <w:rsid w:val="00712B35"/>
    <w:rsid w:val="00712BA1"/>
    <w:rsid w:val="00712F3C"/>
    <w:rsid w:val="0071397F"/>
    <w:rsid w:val="00713D38"/>
    <w:rsid w:val="00713EED"/>
    <w:rsid w:val="0071431A"/>
    <w:rsid w:val="007145D6"/>
    <w:rsid w:val="00714CD9"/>
    <w:rsid w:val="007151EF"/>
    <w:rsid w:val="00715489"/>
    <w:rsid w:val="00715D0B"/>
    <w:rsid w:val="0071622F"/>
    <w:rsid w:val="00716F37"/>
    <w:rsid w:val="00717378"/>
    <w:rsid w:val="007173B3"/>
    <w:rsid w:val="00717554"/>
    <w:rsid w:val="00717AE7"/>
    <w:rsid w:val="00717B37"/>
    <w:rsid w:val="00717E74"/>
    <w:rsid w:val="00720165"/>
    <w:rsid w:val="00720320"/>
    <w:rsid w:val="0072041F"/>
    <w:rsid w:val="007205FB"/>
    <w:rsid w:val="00720714"/>
    <w:rsid w:val="00720774"/>
    <w:rsid w:val="007207AC"/>
    <w:rsid w:val="00720807"/>
    <w:rsid w:val="00720897"/>
    <w:rsid w:val="00720B45"/>
    <w:rsid w:val="0072124D"/>
    <w:rsid w:val="00721583"/>
    <w:rsid w:val="0072315E"/>
    <w:rsid w:val="0072325B"/>
    <w:rsid w:val="00723443"/>
    <w:rsid w:val="00723503"/>
    <w:rsid w:val="00723AF3"/>
    <w:rsid w:val="00723E67"/>
    <w:rsid w:val="00723FD5"/>
    <w:rsid w:val="00724742"/>
    <w:rsid w:val="007248B4"/>
    <w:rsid w:val="00725578"/>
    <w:rsid w:val="00725D11"/>
    <w:rsid w:val="00726230"/>
    <w:rsid w:val="007262BF"/>
    <w:rsid w:val="00726C08"/>
    <w:rsid w:val="00727E46"/>
    <w:rsid w:val="00727E47"/>
    <w:rsid w:val="00730E54"/>
    <w:rsid w:val="007318F1"/>
    <w:rsid w:val="00731C5C"/>
    <w:rsid w:val="00732344"/>
    <w:rsid w:val="007332E8"/>
    <w:rsid w:val="00733384"/>
    <w:rsid w:val="007340E8"/>
    <w:rsid w:val="00734364"/>
    <w:rsid w:val="0073442C"/>
    <w:rsid w:val="007346E5"/>
    <w:rsid w:val="007347F8"/>
    <w:rsid w:val="0073492D"/>
    <w:rsid w:val="007349CB"/>
    <w:rsid w:val="00734CCC"/>
    <w:rsid w:val="00734CF7"/>
    <w:rsid w:val="0073553C"/>
    <w:rsid w:val="0073577F"/>
    <w:rsid w:val="00735C42"/>
    <w:rsid w:val="00736799"/>
    <w:rsid w:val="007367C3"/>
    <w:rsid w:val="0073682B"/>
    <w:rsid w:val="00736CA8"/>
    <w:rsid w:val="00737046"/>
    <w:rsid w:val="00737F23"/>
    <w:rsid w:val="007406B6"/>
    <w:rsid w:val="00740796"/>
    <w:rsid w:val="0074086B"/>
    <w:rsid w:val="00740910"/>
    <w:rsid w:val="00741402"/>
    <w:rsid w:val="0074155D"/>
    <w:rsid w:val="00741BAA"/>
    <w:rsid w:val="00741CF6"/>
    <w:rsid w:val="00741E3F"/>
    <w:rsid w:val="00741E6C"/>
    <w:rsid w:val="00742054"/>
    <w:rsid w:val="007424B9"/>
    <w:rsid w:val="0074291E"/>
    <w:rsid w:val="00742986"/>
    <w:rsid w:val="00742A16"/>
    <w:rsid w:val="00742B6A"/>
    <w:rsid w:val="00742FE4"/>
    <w:rsid w:val="00743634"/>
    <w:rsid w:val="00743B0B"/>
    <w:rsid w:val="00743D37"/>
    <w:rsid w:val="007440B3"/>
    <w:rsid w:val="007441CB"/>
    <w:rsid w:val="007442AA"/>
    <w:rsid w:val="007444BA"/>
    <w:rsid w:val="00744D0D"/>
    <w:rsid w:val="007465C3"/>
    <w:rsid w:val="00746EEC"/>
    <w:rsid w:val="00747126"/>
    <w:rsid w:val="00747B75"/>
    <w:rsid w:val="00747C97"/>
    <w:rsid w:val="00747DB1"/>
    <w:rsid w:val="00747F22"/>
    <w:rsid w:val="0075000A"/>
    <w:rsid w:val="00750EC3"/>
    <w:rsid w:val="00751484"/>
    <w:rsid w:val="0075152A"/>
    <w:rsid w:val="007518DA"/>
    <w:rsid w:val="00751C8A"/>
    <w:rsid w:val="007532FF"/>
    <w:rsid w:val="007536E0"/>
    <w:rsid w:val="00753AB6"/>
    <w:rsid w:val="00753D7C"/>
    <w:rsid w:val="00753E6C"/>
    <w:rsid w:val="00754248"/>
    <w:rsid w:val="007544FF"/>
    <w:rsid w:val="0075514A"/>
    <w:rsid w:val="0075564E"/>
    <w:rsid w:val="00755B5D"/>
    <w:rsid w:val="00755D82"/>
    <w:rsid w:val="00756433"/>
    <w:rsid w:val="00756879"/>
    <w:rsid w:val="00756F98"/>
    <w:rsid w:val="0075718C"/>
    <w:rsid w:val="0075741A"/>
    <w:rsid w:val="00757DCF"/>
    <w:rsid w:val="00760359"/>
    <w:rsid w:val="0076038D"/>
    <w:rsid w:val="00760614"/>
    <w:rsid w:val="00760918"/>
    <w:rsid w:val="007609E1"/>
    <w:rsid w:val="00760D3F"/>
    <w:rsid w:val="00761420"/>
    <w:rsid w:val="0076169F"/>
    <w:rsid w:val="00761C41"/>
    <w:rsid w:val="00762059"/>
    <w:rsid w:val="00762436"/>
    <w:rsid w:val="007625B6"/>
    <w:rsid w:val="0076297B"/>
    <w:rsid w:val="00762A4E"/>
    <w:rsid w:val="00762D09"/>
    <w:rsid w:val="007633FD"/>
    <w:rsid w:val="00763404"/>
    <w:rsid w:val="00763448"/>
    <w:rsid w:val="00763A50"/>
    <w:rsid w:val="00763C3B"/>
    <w:rsid w:val="0076461E"/>
    <w:rsid w:val="007646D7"/>
    <w:rsid w:val="00764DEC"/>
    <w:rsid w:val="0076550D"/>
    <w:rsid w:val="00766066"/>
    <w:rsid w:val="007660D2"/>
    <w:rsid w:val="00766275"/>
    <w:rsid w:val="007666D3"/>
    <w:rsid w:val="00766794"/>
    <w:rsid w:val="00766905"/>
    <w:rsid w:val="007679A7"/>
    <w:rsid w:val="00767E4C"/>
    <w:rsid w:val="00770400"/>
    <w:rsid w:val="0077042A"/>
    <w:rsid w:val="00770511"/>
    <w:rsid w:val="00770702"/>
    <w:rsid w:val="00770794"/>
    <w:rsid w:val="00770865"/>
    <w:rsid w:val="00770992"/>
    <w:rsid w:val="00770EDA"/>
    <w:rsid w:val="00770EF0"/>
    <w:rsid w:val="0077120F"/>
    <w:rsid w:val="00771385"/>
    <w:rsid w:val="007713BF"/>
    <w:rsid w:val="00771436"/>
    <w:rsid w:val="007714C1"/>
    <w:rsid w:val="00771A02"/>
    <w:rsid w:val="0077256C"/>
    <w:rsid w:val="0077259D"/>
    <w:rsid w:val="00772CC6"/>
    <w:rsid w:val="00772D63"/>
    <w:rsid w:val="00772DE0"/>
    <w:rsid w:val="0077354E"/>
    <w:rsid w:val="007735BF"/>
    <w:rsid w:val="00773920"/>
    <w:rsid w:val="00773B5E"/>
    <w:rsid w:val="00773EB7"/>
    <w:rsid w:val="00773FCF"/>
    <w:rsid w:val="007744C1"/>
    <w:rsid w:val="00774783"/>
    <w:rsid w:val="0077530E"/>
    <w:rsid w:val="00775606"/>
    <w:rsid w:val="007756E7"/>
    <w:rsid w:val="007758F1"/>
    <w:rsid w:val="00775CBE"/>
    <w:rsid w:val="0077696E"/>
    <w:rsid w:val="00776B92"/>
    <w:rsid w:val="00776B94"/>
    <w:rsid w:val="00776CBF"/>
    <w:rsid w:val="007770BC"/>
    <w:rsid w:val="00777796"/>
    <w:rsid w:val="00777BAB"/>
    <w:rsid w:val="00777CE4"/>
    <w:rsid w:val="00777CEC"/>
    <w:rsid w:val="00777D78"/>
    <w:rsid w:val="0078022E"/>
    <w:rsid w:val="007806C6"/>
    <w:rsid w:val="00780B0C"/>
    <w:rsid w:val="00780E32"/>
    <w:rsid w:val="00780E52"/>
    <w:rsid w:val="00781174"/>
    <w:rsid w:val="00781403"/>
    <w:rsid w:val="0078142E"/>
    <w:rsid w:val="0078162D"/>
    <w:rsid w:val="00781685"/>
    <w:rsid w:val="00781768"/>
    <w:rsid w:val="007818AE"/>
    <w:rsid w:val="007819C5"/>
    <w:rsid w:val="00781C7A"/>
    <w:rsid w:val="007822A7"/>
    <w:rsid w:val="00782582"/>
    <w:rsid w:val="00782C6B"/>
    <w:rsid w:val="00783E6C"/>
    <w:rsid w:val="00784471"/>
    <w:rsid w:val="007847C7"/>
    <w:rsid w:val="00784A93"/>
    <w:rsid w:val="00784B0C"/>
    <w:rsid w:val="00784B82"/>
    <w:rsid w:val="00785B20"/>
    <w:rsid w:val="00785C9C"/>
    <w:rsid w:val="00785DFD"/>
    <w:rsid w:val="00785F01"/>
    <w:rsid w:val="00785F11"/>
    <w:rsid w:val="00786359"/>
    <w:rsid w:val="0078643F"/>
    <w:rsid w:val="007864F7"/>
    <w:rsid w:val="007865B3"/>
    <w:rsid w:val="00786AEB"/>
    <w:rsid w:val="00786C40"/>
    <w:rsid w:val="007871F6"/>
    <w:rsid w:val="00787256"/>
    <w:rsid w:val="00791383"/>
    <w:rsid w:val="007914A9"/>
    <w:rsid w:val="007918FF"/>
    <w:rsid w:val="00791ACD"/>
    <w:rsid w:val="00791EEA"/>
    <w:rsid w:val="007922A6"/>
    <w:rsid w:val="00792D0E"/>
    <w:rsid w:val="00792EC2"/>
    <w:rsid w:val="007934C0"/>
    <w:rsid w:val="00793A9C"/>
    <w:rsid w:val="0079413D"/>
    <w:rsid w:val="007942EB"/>
    <w:rsid w:val="00795145"/>
    <w:rsid w:val="0079565B"/>
    <w:rsid w:val="0079585F"/>
    <w:rsid w:val="00795A95"/>
    <w:rsid w:val="00795D8E"/>
    <w:rsid w:val="00795E88"/>
    <w:rsid w:val="00795F46"/>
    <w:rsid w:val="00796575"/>
    <w:rsid w:val="00796B32"/>
    <w:rsid w:val="00796E4A"/>
    <w:rsid w:val="007970DB"/>
    <w:rsid w:val="00797175"/>
    <w:rsid w:val="0079720C"/>
    <w:rsid w:val="00797261"/>
    <w:rsid w:val="00797609"/>
    <w:rsid w:val="007977CD"/>
    <w:rsid w:val="00797877"/>
    <w:rsid w:val="007979CC"/>
    <w:rsid w:val="00797F95"/>
    <w:rsid w:val="007A0357"/>
    <w:rsid w:val="007A03AB"/>
    <w:rsid w:val="007A04FB"/>
    <w:rsid w:val="007A089A"/>
    <w:rsid w:val="007A08E3"/>
    <w:rsid w:val="007A0B69"/>
    <w:rsid w:val="007A0F9F"/>
    <w:rsid w:val="007A10A5"/>
    <w:rsid w:val="007A1341"/>
    <w:rsid w:val="007A1E43"/>
    <w:rsid w:val="007A1F1B"/>
    <w:rsid w:val="007A2051"/>
    <w:rsid w:val="007A207D"/>
    <w:rsid w:val="007A2278"/>
    <w:rsid w:val="007A255D"/>
    <w:rsid w:val="007A31D3"/>
    <w:rsid w:val="007A4875"/>
    <w:rsid w:val="007A48DE"/>
    <w:rsid w:val="007A4A62"/>
    <w:rsid w:val="007A4C06"/>
    <w:rsid w:val="007A4EF9"/>
    <w:rsid w:val="007A55A9"/>
    <w:rsid w:val="007A5C6F"/>
    <w:rsid w:val="007A5C88"/>
    <w:rsid w:val="007A5C96"/>
    <w:rsid w:val="007A6049"/>
    <w:rsid w:val="007A62EF"/>
    <w:rsid w:val="007A62F7"/>
    <w:rsid w:val="007A6482"/>
    <w:rsid w:val="007A652D"/>
    <w:rsid w:val="007A660C"/>
    <w:rsid w:val="007A6A3D"/>
    <w:rsid w:val="007A6BF4"/>
    <w:rsid w:val="007A6CC2"/>
    <w:rsid w:val="007A6D76"/>
    <w:rsid w:val="007B099C"/>
    <w:rsid w:val="007B0BEA"/>
    <w:rsid w:val="007B1944"/>
    <w:rsid w:val="007B1AD7"/>
    <w:rsid w:val="007B1F3C"/>
    <w:rsid w:val="007B2332"/>
    <w:rsid w:val="007B2BBC"/>
    <w:rsid w:val="007B2CA2"/>
    <w:rsid w:val="007B2CD3"/>
    <w:rsid w:val="007B3833"/>
    <w:rsid w:val="007B3850"/>
    <w:rsid w:val="007B38BB"/>
    <w:rsid w:val="007B42FA"/>
    <w:rsid w:val="007B45CB"/>
    <w:rsid w:val="007B4EB6"/>
    <w:rsid w:val="007B5104"/>
    <w:rsid w:val="007B52BD"/>
    <w:rsid w:val="007B55F5"/>
    <w:rsid w:val="007B5CEA"/>
    <w:rsid w:val="007B5DB0"/>
    <w:rsid w:val="007B615A"/>
    <w:rsid w:val="007B6298"/>
    <w:rsid w:val="007B63C1"/>
    <w:rsid w:val="007B739C"/>
    <w:rsid w:val="007B7F19"/>
    <w:rsid w:val="007C0523"/>
    <w:rsid w:val="007C0657"/>
    <w:rsid w:val="007C08A1"/>
    <w:rsid w:val="007C0C88"/>
    <w:rsid w:val="007C0CFC"/>
    <w:rsid w:val="007C10EB"/>
    <w:rsid w:val="007C1C19"/>
    <w:rsid w:val="007C1C97"/>
    <w:rsid w:val="007C1F1F"/>
    <w:rsid w:val="007C1FE3"/>
    <w:rsid w:val="007C2224"/>
    <w:rsid w:val="007C25E5"/>
    <w:rsid w:val="007C2856"/>
    <w:rsid w:val="007C287B"/>
    <w:rsid w:val="007C2C14"/>
    <w:rsid w:val="007C2E35"/>
    <w:rsid w:val="007C2F78"/>
    <w:rsid w:val="007C2FA7"/>
    <w:rsid w:val="007C3273"/>
    <w:rsid w:val="007C330B"/>
    <w:rsid w:val="007C35ED"/>
    <w:rsid w:val="007C37C7"/>
    <w:rsid w:val="007C3ADC"/>
    <w:rsid w:val="007C4187"/>
    <w:rsid w:val="007C475E"/>
    <w:rsid w:val="007C4ABD"/>
    <w:rsid w:val="007C4BB3"/>
    <w:rsid w:val="007C59F3"/>
    <w:rsid w:val="007C5B24"/>
    <w:rsid w:val="007C5F1E"/>
    <w:rsid w:val="007C663E"/>
    <w:rsid w:val="007C6A17"/>
    <w:rsid w:val="007C6AFE"/>
    <w:rsid w:val="007C7303"/>
    <w:rsid w:val="007C779F"/>
    <w:rsid w:val="007C7806"/>
    <w:rsid w:val="007C79BC"/>
    <w:rsid w:val="007C7D10"/>
    <w:rsid w:val="007C7FE7"/>
    <w:rsid w:val="007D02B0"/>
    <w:rsid w:val="007D02D1"/>
    <w:rsid w:val="007D0430"/>
    <w:rsid w:val="007D04E7"/>
    <w:rsid w:val="007D183E"/>
    <w:rsid w:val="007D1846"/>
    <w:rsid w:val="007D1CB9"/>
    <w:rsid w:val="007D1D2F"/>
    <w:rsid w:val="007D1F6A"/>
    <w:rsid w:val="007D204D"/>
    <w:rsid w:val="007D20E9"/>
    <w:rsid w:val="007D2239"/>
    <w:rsid w:val="007D24E4"/>
    <w:rsid w:val="007D29A3"/>
    <w:rsid w:val="007D325A"/>
    <w:rsid w:val="007D3296"/>
    <w:rsid w:val="007D333E"/>
    <w:rsid w:val="007D33E9"/>
    <w:rsid w:val="007D3D02"/>
    <w:rsid w:val="007D3D23"/>
    <w:rsid w:val="007D4422"/>
    <w:rsid w:val="007D4CDE"/>
    <w:rsid w:val="007D4DD4"/>
    <w:rsid w:val="007D59A1"/>
    <w:rsid w:val="007D5DF1"/>
    <w:rsid w:val="007D5FD6"/>
    <w:rsid w:val="007D6639"/>
    <w:rsid w:val="007D67D4"/>
    <w:rsid w:val="007D6E56"/>
    <w:rsid w:val="007D7155"/>
    <w:rsid w:val="007D7190"/>
    <w:rsid w:val="007D7A07"/>
    <w:rsid w:val="007D7AA8"/>
    <w:rsid w:val="007D7F92"/>
    <w:rsid w:val="007E0018"/>
    <w:rsid w:val="007E13D8"/>
    <w:rsid w:val="007E154E"/>
    <w:rsid w:val="007E177D"/>
    <w:rsid w:val="007E235D"/>
    <w:rsid w:val="007E2444"/>
    <w:rsid w:val="007E32A1"/>
    <w:rsid w:val="007E33B3"/>
    <w:rsid w:val="007E3806"/>
    <w:rsid w:val="007E3DB5"/>
    <w:rsid w:val="007E3EB5"/>
    <w:rsid w:val="007E46C5"/>
    <w:rsid w:val="007E4702"/>
    <w:rsid w:val="007E49DD"/>
    <w:rsid w:val="007E4A4F"/>
    <w:rsid w:val="007E4D3C"/>
    <w:rsid w:val="007E4E57"/>
    <w:rsid w:val="007E561C"/>
    <w:rsid w:val="007E5C71"/>
    <w:rsid w:val="007E63D5"/>
    <w:rsid w:val="007E661B"/>
    <w:rsid w:val="007E69ED"/>
    <w:rsid w:val="007E6F7D"/>
    <w:rsid w:val="007E7031"/>
    <w:rsid w:val="007E721B"/>
    <w:rsid w:val="007E74B1"/>
    <w:rsid w:val="007E75A6"/>
    <w:rsid w:val="007E7990"/>
    <w:rsid w:val="007E7EB0"/>
    <w:rsid w:val="007F0267"/>
    <w:rsid w:val="007F0386"/>
    <w:rsid w:val="007F062B"/>
    <w:rsid w:val="007F06F7"/>
    <w:rsid w:val="007F10FB"/>
    <w:rsid w:val="007F157C"/>
    <w:rsid w:val="007F187F"/>
    <w:rsid w:val="007F29B3"/>
    <w:rsid w:val="007F2A4C"/>
    <w:rsid w:val="007F2C02"/>
    <w:rsid w:val="007F30A8"/>
    <w:rsid w:val="007F3220"/>
    <w:rsid w:val="007F359D"/>
    <w:rsid w:val="007F38B1"/>
    <w:rsid w:val="007F3A75"/>
    <w:rsid w:val="007F3B96"/>
    <w:rsid w:val="007F4D0A"/>
    <w:rsid w:val="007F4E15"/>
    <w:rsid w:val="007F4EC1"/>
    <w:rsid w:val="007F4F4F"/>
    <w:rsid w:val="007F525D"/>
    <w:rsid w:val="007F5490"/>
    <w:rsid w:val="007F5716"/>
    <w:rsid w:val="007F5B84"/>
    <w:rsid w:val="007F5EF0"/>
    <w:rsid w:val="007F63AB"/>
    <w:rsid w:val="007F6919"/>
    <w:rsid w:val="007F76FD"/>
    <w:rsid w:val="007F7DC1"/>
    <w:rsid w:val="007F7F03"/>
    <w:rsid w:val="008000E6"/>
    <w:rsid w:val="0080015C"/>
    <w:rsid w:val="00800371"/>
    <w:rsid w:val="00800530"/>
    <w:rsid w:val="00800601"/>
    <w:rsid w:val="00800F3B"/>
    <w:rsid w:val="0080140C"/>
    <w:rsid w:val="0080140E"/>
    <w:rsid w:val="00801447"/>
    <w:rsid w:val="00801593"/>
    <w:rsid w:val="008015AB"/>
    <w:rsid w:val="0080165D"/>
    <w:rsid w:val="00802558"/>
    <w:rsid w:val="00802886"/>
    <w:rsid w:val="008029B3"/>
    <w:rsid w:val="00803995"/>
    <w:rsid w:val="00803DFB"/>
    <w:rsid w:val="008040F9"/>
    <w:rsid w:val="00804B03"/>
    <w:rsid w:val="00804B5B"/>
    <w:rsid w:val="00804B86"/>
    <w:rsid w:val="00804C2F"/>
    <w:rsid w:val="00805131"/>
    <w:rsid w:val="008051A1"/>
    <w:rsid w:val="0080530C"/>
    <w:rsid w:val="00805382"/>
    <w:rsid w:val="008053B3"/>
    <w:rsid w:val="00805751"/>
    <w:rsid w:val="00805AF8"/>
    <w:rsid w:val="008062D3"/>
    <w:rsid w:val="0080639D"/>
    <w:rsid w:val="008064B5"/>
    <w:rsid w:val="00806986"/>
    <w:rsid w:val="00807086"/>
    <w:rsid w:val="0080722D"/>
    <w:rsid w:val="00807848"/>
    <w:rsid w:val="00807D05"/>
    <w:rsid w:val="00807D40"/>
    <w:rsid w:val="008102B6"/>
    <w:rsid w:val="00810B50"/>
    <w:rsid w:val="00811286"/>
    <w:rsid w:val="00811407"/>
    <w:rsid w:val="00811494"/>
    <w:rsid w:val="008117FA"/>
    <w:rsid w:val="008118B8"/>
    <w:rsid w:val="00811A76"/>
    <w:rsid w:val="00811E71"/>
    <w:rsid w:val="00811EF1"/>
    <w:rsid w:val="00812389"/>
    <w:rsid w:val="00812B29"/>
    <w:rsid w:val="00812C8F"/>
    <w:rsid w:val="00812F3D"/>
    <w:rsid w:val="00812FB3"/>
    <w:rsid w:val="00813298"/>
    <w:rsid w:val="008132A5"/>
    <w:rsid w:val="0081355B"/>
    <w:rsid w:val="00813633"/>
    <w:rsid w:val="00813ABA"/>
    <w:rsid w:val="00813F71"/>
    <w:rsid w:val="00814175"/>
    <w:rsid w:val="0081427C"/>
    <w:rsid w:val="008142F3"/>
    <w:rsid w:val="00814A73"/>
    <w:rsid w:val="00814A83"/>
    <w:rsid w:val="00814ACE"/>
    <w:rsid w:val="00814E93"/>
    <w:rsid w:val="008155A6"/>
    <w:rsid w:val="00815B16"/>
    <w:rsid w:val="00815DE8"/>
    <w:rsid w:val="00815F83"/>
    <w:rsid w:val="008160C5"/>
    <w:rsid w:val="0081621F"/>
    <w:rsid w:val="008164FD"/>
    <w:rsid w:val="00816996"/>
    <w:rsid w:val="00816ECD"/>
    <w:rsid w:val="00816F44"/>
    <w:rsid w:val="00816FD6"/>
    <w:rsid w:val="0081761C"/>
    <w:rsid w:val="00817762"/>
    <w:rsid w:val="00817BDF"/>
    <w:rsid w:val="008202EA"/>
    <w:rsid w:val="00820555"/>
    <w:rsid w:val="008208AD"/>
    <w:rsid w:val="00820B7A"/>
    <w:rsid w:val="00820BB0"/>
    <w:rsid w:val="00820C59"/>
    <w:rsid w:val="0082102E"/>
    <w:rsid w:val="008213C9"/>
    <w:rsid w:val="008216F3"/>
    <w:rsid w:val="008219B2"/>
    <w:rsid w:val="00821DB3"/>
    <w:rsid w:val="00821DEE"/>
    <w:rsid w:val="008231EF"/>
    <w:rsid w:val="008244C1"/>
    <w:rsid w:val="008244C3"/>
    <w:rsid w:val="0082450E"/>
    <w:rsid w:val="00824815"/>
    <w:rsid w:val="008252F1"/>
    <w:rsid w:val="008256B6"/>
    <w:rsid w:val="00825807"/>
    <w:rsid w:val="00825B46"/>
    <w:rsid w:val="00825E6B"/>
    <w:rsid w:val="00826149"/>
    <w:rsid w:val="008261C5"/>
    <w:rsid w:val="00826814"/>
    <w:rsid w:val="00826BF9"/>
    <w:rsid w:val="00826C01"/>
    <w:rsid w:val="00826CC5"/>
    <w:rsid w:val="00826DCB"/>
    <w:rsid w:val="00826EB0"/>
    <w:rsid w:val="00827363"/>
    <w:rsid w:val="00827396"/>
    <w:rsid w:val="00827437"/>
    <w:rsid w:val="00827723"/>
    <w:rsid w:val="0083078D"/>
    <w:rsid w:val="008309FA"/>
    <w:rsid w:val="00830B49"/>
    <w:rsid w:val="00830C7E"/>
    <w:rsid w:val="00831217"/>
    <w:rsid w:val="0083122D"/>
    <w:rsid w:val="008312FE"/>
    <w:rsid w:val="00831386"/>
    <w:rsid w:val="00831B12"/>
    <w:rsid w:val="00831D26"/>
    <w:rsid w:val="00832970"/>
    <w:rsid w:val="008332D7"/>
    <w:rsid w:val="0083337B"/>
    <w:rsid w:val="00833860"/>
    <w:rsid w:val="00833D91"/>
    <w:rsid w:val="00833FD6"/>
    <w:rsid w:val="008342EE"/>
    <w:rsid w:val="00834885"/>
    <w:rsid w:val="00834890"/>
    <w:rsid w:val="00834AA9"/>
    <w:rsid w:val="00834B0D"/>
    <w:rsid w:val="0083500E"/>
    <w:rsid w:val="00835248"/>
    <w:rsid w:val="00835829"/>
    <w:rsid w:val="0083656E"/>
    <w:rsid w:val="008367A5"/>
    <w:rsid w:val="008372CE"/>
    <w:rsid w:val="00837655"/>
    <w:rsid w:val="00837FA2"/>
    <w:rsid w:val="00840B69"/>
    <w:rsid w:val="00840B9C"/>
    <w:rsid w:val="00840F78"/>
    <w:rsid w:val="00840FF9"/>
    <w:rsid w:val="00841117"/>
    <w:rsid w:val="0084153C"/>
    <w:rsid w:val="00841700"/>
    <w:rsid w:val="00841C28"/>
    <w:rsid w:val="00842090"/>
    <w:rsid w:val="008422F4"/>
    <w:rsid w:val="0084294A"/>
    <w:rsid w:val="00842B91"/>
    <w:rsid w:val="00843287"/>
    <w:rsid w:val="00843330"/>
    <w:rsid w:val="00843385"/>
    <w:rsid w:val="00843785"/>
    <w:rsid w:val="00843893"/>
    <w:rsid w:val="00843A75"/>
    <w:rsid w:val="00843C46"/>
    <w:rsid w:val="00843C6A"/>
    <w:rsid w:val="00844663"/>
    <w:rsid w:val="00844874"/>
    <w:rsid w:val="00844B0B"/>
    <w:rsid w:val="00844FC2"/>
    <w:rsid w:val="00845390"/>
    <w:rsid w:val="0084566E"/>
    <w:rsid w:val="0084680F"/>
    <w:rsid w:val="0084681F"/>
    <w:rsid w:val="00847922"/>
    <w:rsid w:val="00847EA6"/>
    <w:rsid w:val="00850468"/>
    <w:rsid w:val="00850A3B"/>
    <w:rsid w:val="00850ABB"/>
    <w:rsid w:val="00850C99"/>
    <w:rsid w:val="008511A0"/>
    <w:rsid w:val="008515FC"/>
    <w:rsid w:val="00851948"/>
    <w:rsid w:val="00851CAF"/>
    <w:rsid w:val="008521EA"/>
    <w:rsid w:val="00852243"/>
    <w:rsid w:val="008523D7"/>
    <w:rsid w:val="0085292D"/>
    <w:rsid w:val="00852A45"/>
    <w:rsid w:val="00852C95"/>
    <w:rsid w:val="00852E47"/>
    <w:rsid w:val="008542E6"/>
    <w:rsid w:val="00854845"/>
    <w:rsid w:val="00854E68"/>
    <w:rsid w:val="008552D6"/>
    <w:rsid w:val="008554BD"/>
    <w:rsid w:val="00855AB2"/>
    <w:rsid w:val="00855BBC"/>
    <w:rsid w:val="00855F45"/>
    <w:rsid w:val="0085631B"/>
    <w:rsid w:val="00856729"/>
    <w:rsid w:val="00856DB3"/>
    <w:rsid w:val="008573EE"/>
    <w:rsid w:val="00857719"/>
    <w:rsid w:val="008577B6"/>
    <w:rsid w:val="00857BFD"/>
    <w:rsid w:val="0086010F"/>
    <w:rsid w:val="0086015B"/>
    <w:rsid w:val="00860815"/>
    <w:rsid w:val="00860CCD"/>
    <w:rsid w:val="00860ECB"/>
    <w:rsid w:val="00861090"/>
    <w:rsid w:val="008610E6"/>
    <w:rsid w:val="0086124A"/>
    <w:rsid w:val="0086125F"/>
    <w:rsid w:val="008615C4"/>
    <w:rsid w:val="00861FD7"/>
    <w:rsid w:val="00861FD9"/>
    <w:rsid w:val="008622B5"/>
    <w:rsid w:val="008624C9"/>
    <w:rsid w:val="008629F6"/>
    <w:rsid w:val="00862AB6"/>
    <w:rsid w:val="00862BD8"/>
    <w:rsid w:val="00862CA7"/>
    <w:rsid w:val="00862D83"/>
    <w:rsid w:val="00862E0F"/>
    <w:rsid w:val="00862FBB"/>
    <w:rsid w:val="008630A1"/>
    <w:rsid w:val="008633BF"/>
    <w:rsid w:val="008633FD"/>
    <w:rsid w:val="00863499"/>
    <w:rsid w:val="008634D4"/>
    <w:rsid w:val="00863532"/>
    <w:rsid w:val="008638BC"/>
    <w:rsid w:val="00863F91"/>
    <w:rsid w:val="0086430B"/>
    <w:rsid w:val="0086473C"/>
    <w:rsid w:val="00864F3F"/>
    <w:rsid w:val="008650FC"/>
    <w:rsid w:val="008651F1"/>
    <w:rsid w:val="00865822"/>
    <w:rsid w:val="00865CC8"/>
    <w:rsid w:val="00866636"/>
    <w:rsid w:val="0086694D"/>
    <w:rsid w:val="00866E2F"/>
    <w:rsid w:val="00867589"/>
    <w:rsid w:val="00867A68"/>
    <w:rsid w:val="00867B35"/>
    <w:rsid w:val="0087029E"/>
    <w:rsid w:val="0087059A"/>
    <w:rsid w:val="0087074F"/>
    <w:rsid w:val="00870CFA"/>
    <w:rsid w:val="00871123"/>
    <w:rsid w:val="008711E2"/>
    <w:rsid w:val="008713DC"/>
    <w:rsid w:val="0087173E"/>
    <w:rsid w:val="00871DDF"/>
    <w:rsid w:val="00871EB5"/>
    <w:rsid w:val="00871F8E"/>
    <w:rsid w:val="00871FF6"/>
    <w:rsid w:val="00872045"/>
    <w:rsid w:val="0087210F"/>
    <w:rsid w:val="0087214C"/>
    <w:rsid w:val="00872153"/>
    <w:rsid w:val="0087230F"/>
    <w:rsid w:val="0087232C"/>
    <w:rsid w:val="0087257E"/>
    <w:rsid w:val="0087312A"/>
    <w:rsid w:val="00873577"/>
    <w:rsid w:val="00873579"/>
    <w:rsid w:val="00873640"/>
    <w:rsid w:val="0087371C"/>
    <w:rsid w:val="008737A8"/>
    <w:rsid w:val="00873879"/>
    <w:rsid w:val="00873F1B"/>
    <w:rsid w:val="008740CD"/>
    <w:rsid w:val="00874749"/>
    <w:rsid w:val="00874B5F"/>
    <w:rsid w:val="00874E2E"/>
    <w:rsid w:val="00874F18"/>
    <w:rsid w:val="008752BF"/>
    <w:rsid w:val="00875E0B"/>
    <w:rsid w:val="00875F56"/>
    <w:rsid w:val="008762DA"/>
    <w:rsid w:val="008763B9"/>
    <w:rsid w:val="00876817"/>
    <w:rsid w:val="008768E7"/>
    <w:rsid w:val="00876A8C"/>
    <w:rsid w:val="00876E6C"/>
    <w:rsid w:val="00877615"/>
    <w:rsid w:val="0087798C"/>
    <w:rsid w:val="00877A8B"/>
    <w:rsid w:val="008801D7"/>
    <w:rsid w:val="00880238"/>
    <w:rsid w:val="0088034E"/>
    <w:rsid w:val="0088096E"/>
    <w:rsid w:val="00880B0F"/>
    <w:rsid w:val="00880BEA"/>
    <w:rsid w:val="00880EF2"/>
    <w:rsid w:val="00881111"/>
    <w:rsid w:val="0088114D"/>
    <w:rsid w:val="008819F6"/>
    <w:rsid w:val="00882094"/>
    <w:rsid w:val="0088212E"/>
    <w:rsid w:val="00882167"/>
    <w:rsid w:val="008822F9"/>
    <w:rsid w:val="00882307"/>
    <w:rsid w:val="008823F9"/>
    <w:rsid w:val="00882BA5"/>
    <w:rsid w:val="0088311B"/>
    <w:rsid w:val="00883254"/>
    <w:rsid w:val="00883C7A"/>
    <w:rsid w:val="00883E92"/>
    <w:rsid w:val="0088457A"/>
    <w:rsid w:val="00884A59"/>
    <w:rsid w:val="00884C18"/>
    <w:rsid w:val="00884DBF"/>
    <w:rsid w:val="00885165"/>
    <w:rsid w:val="00885215"/>
    <w:rsid w:val="00885446"/>
    <w:rsid w:val="008854EB"/>
    <w:rsid w:val="008855EC"/>
    <w:rsid w:val="00886826"/>
    <w:rsid w:val="00886CC9"/>
    <w:rsid w:val="00886D50"/>
    <w:rsid w:val="00886DA3"/>
    <w:rsid w:val="00886FF4"/>
    <w:rsid w:val="0088704C"/>
    <w:rsid w:val="00887250"/>
    <w:rsid w:val="008872F6"/>
    <w:rsid w:val="00887E90"/>
    <w:rsid w:val="0089065F"/>
    <w:rsid w:val="00890703"/>
    <w:rsid w:val="00890B14"/>
    <w:rsid w:val="00890D6E"/>
    <w:rsid w:val="00890F1F"/>
    <w:rsid w:val="00891170"/>
    <w:rsid w:val="0089138F"/>
    <w:rsid w:val="00891B19"/>
    <w:rsid w:val="00891C8D"/>
    <w:rsid w:val="008923B9"/>
    <w:rsid w:val="00892837"/>
    <w:rsid w:val="00893074"/>
    <w:rsid w:val="0089325F"/>
    <w:rsid w:val="008932F0"/>
    <w:rsid w:val="008937E7"/>
    <w:rsid w:val="00893881"/>
    <w:rsid w:val="00893C94"/>
    <w:rsid w:val="00893CA6"/>
    <w:rsid w:val="00894052"/>
    <w:rsid w:val="00894615"/>
    <w:rsid w:val="00894681"/>
    <w:rsid w:val="00894E12"/>
    <w:rsid w:val="008950D2"/>
    <w:rsid w:val="00895103"/>
    <w:rsid w:val="008951F0"/>
    <w:rsid w:val="008958FA"/>
    <w:rsid w:val="00895B99"/>
    <w:rsid w:val="00896038"/>
    <w:rsid w:val="00896208"/>
    <w:rsid w:val="00896473"/>
    <w:rsid w:val="00896B50"/>
    <w:rsid w:val="00896C91"/>
    <w:rsid w:val="00896F10"/>
    <w:rsid w:val="00896F18"/>
    <w:rsid w:val="00896FBF"/>
    <w:rsid w:val="008973F0"/>
    <w:rsid w:val="00897400"/>
    <w:rsid w:val="00897791"/>
    <w:rsid w:val="0089790B"/>
    <w:rsid w:val="00897B49"/>
    <w:rsid w:val="00897DE1"/>
    <w:rsid w:val="00897FB9"/>
    <w:rsid w:val="008A0355"/>
    <w:rsid w:val="008A0993"/>
    <w:rsid w:val="008A09EB"/>
    <w:rsid w:val="008A0A26"/>
    <w:rsid w:val="008A0D58"/>
    <w:rsid w:val="008A0FFF"/>
    <w:rsid w:val="008A1163"/>
    <w:rsid w:val="008A1303"/>
    <w:rsid w:val="008A1345"/>
    <w:rsid w:val="008A17D8"/>
    <w:rsid w:val="008A1F88"/>
    <w:rsid w:val="008A201B"/>
    <w:rsid w:val="008A25C7"/>
    <w:rsid w:val="008A29F0"/>
    <w:rsid w:val="008A2A81"/>
    <w:rsid w:val="008A2EF9"/>
    <w:rsid w:val="008A2FCE"/>
    <w:rsid w:val="008A313D"/>
    <w:rsid w:val="008A3772"/>
    <w:rsid w:val="008A39DA"/>
    <w:rsid w:val="008A3C2F"/>
    <w:rsid w:val="008A4BC8"/>
    <w:rsid w:val="008A53AD"/>
    <w:rsid w:val="008A58B5"/>
    <w:rsid w:val="008A5A6B"/>
    <w:rsid w:val="008A5B7A"/>
    <w:rsid w:val="008A5BC9"/>
    <w:rsid w:val="008A5D44"/>
    <w:rsid w:val="008A5E83"/>
    <w:rsid w:val="008A5F48"/>
    <w:rsid w:val="008A625A"/>
    <w:rsid w:val="008A6316"/>
    <w:rsid w:val="008A64A4"/>
    <w:rsid w:val="008A68B2"/>
    <w:rsid w:val="008A6E93"/>
    <w:rsid w:val="008A700E"/>
    <w:rsid w:val="008A7173"/>
    <w:rsid w:val="008A74BD"/>
    <w:rsid w:val="008A7763"/>
    <w:rsid w:val="008A7806"/>
    <w:rsid w:val="008A7D41"/>
    <w:rsid w:val="008A7E6A"/>
    <w:rsid w:val="008B08EB"/>
    <w:rsid w:val="008B0BA5"/>
    <w:rsid w:val="008B0EAE"/>
    <w:rsid w:val="008B23BA"/>
    <w:rsid w:val="008B2B90"/>
    <w:rsid w:val="008B2D37"/>
    <w:rsid w:val="008B2E7F"/>
    <w:rsid w:val="008B2FF5"/>
    <w:rsid w:val="008B32BB"/>
    <w:rsid w:val="008B37EA"/>
    <w:rsid w:val="008B38F1"/>
    <w:rsid w:val="008B3C9F"/>
    <w:rsid w:val="008B3E8D"/>
    <w:rsid w:val="008B400E"/>
    <w:rsid w:val="008B5CA3"/>
    <w:rsid w:val="008B5CEA"/>
    <w:rsid w:val="008B674A"/>
    <w:rsid w:val="008B6CAE"/>
    <w:rsid w:val="008B74D6"/>
    <w:rsid w:val="008B77B9"/>
    <w:rsid w:val="008B7D89"/>
    <w:rsid w:val="008C06A8"/>
    <w:rsid w:val="008C0CBC"/>
    <w:rsid w:val="008C12A7"/>
    <w:rsid w:val="008C14D9"/>
    <w:rsid w:val="008C18D5"/>
    <w:rsid w:val="008C1C94"/>
    <w:rsid w:val="008C1E51"/>
    <w:rsid w:val="008C211B"/>
    <w:rsid w:val="008C2307"/>
    <w:rsid w:val="008C241C"/>
    <w:rsid w:val="008C28BF"/>
    <w:rsid w:val="008C2AD1"/>
    <w:rsid w:val="008C2F4A"/>
    <w:rsid w:val="008C3449"/>
    <w:rsid w:val="008C3626"/>
    <w:rsid w:val="008C37B6"/>
    <w:rsid w:val="008C3DC9"/>
    <w:rsid w:val="008C4485"/>
    <w:rsid w:val="008C4B08"/>
    <w:rsid w:val="008C4DAF"/>
    <w:rsid w:val="008C4E98"/>
    <w:rsid w:val="008C4FCA"/>
    <w:rsid w:val="008C5BF3"/>
    <w:rsid w:val="008C5C45"/>
    <w:rsid w:val="008C5DEE"/>
    <w:rsid w:val="008C6579"/>
    <w:rsid w:val="008C6C41"/>
    <w:rsid w:val="008C6FC9"/>
    <w:rsid w:val="008C75CF"/>
    <w:rsid w:val="008C7785"/>
    <w:rsid w:val="008C7916"/>
    <w:rsid w:val="008C7CD7"/>
    <w:rsid w:val="008C7E73"/>
    <w:rsid w:val="008D02C7"/>
    <w:rsid w:val="008D032C"/>
    <w:rsid w:val="008D043D"/>
    <w:rsid w:val="008D0B93"/>
    <w:rsid w:val="008D0E39"/>
    <w:rsid w:val="008D0FE1"/>
    <w:rsid w:val="008D1483"/>
    <w:rsid w:val="008D18E0"/>
    <w:rsid w:val="008D1999"/>
    <w:rsid w:val="008D1EA8"/>
    <w:rsid w:val="008D1F1E"/>
    <w:rsid w:val="008D1FA3"/>
    <w:rsid w:val="008D2043"/>
    <w:rsid w:val="008D2074"/>
    <w:rsid w:val="008D2096"/>
    <w:rsid w:val="008D21DE"/>
    <w:rsid w:val="008D21ED"/>
    <w:rsid w:val="008D23FA"/>
    <w:rsid w:val="008D2425"/>
    <w:rsid w:val="008D292C"/>
    <w:rsid w:val="008D2BD7"/>
    <w:rsid w:val="008D3338"/>
    <w:rsid w:val="008D33EB"/>
    <w:rsid w:val="008D3A3D"/>
    <w:rsid w:val="008D3E82"/>
    <w:rsid w:val="008D5261"/>
    <w:rsid w:val="008D5279"/>
    <w:rsid w:val="008D53B4"/>
    <w:rsid w:val="008D54BE"/>
    <w:rsid w:val="008D5542"/>
    <w:rsid w:val="008D58F5"/>
    <w:rsid w:val="008D5B1A"/>
    <w:rsid w:val="008D5DAB"/>
    <w:rsid w:val="008D668F"/>
    <w:rsid w:val="008D66E9"/>
    <w:rsid w:val="008D6917"/>
    <w:rsid w:val="008D6CCA"/>
    <w:rsid w:val="008D6F39"/>
    <w:rsid w:val="008D709B"/>
    <w:rsid w:val="008D725F"/>
    <w:rsid w:val="008D73FC"/>
    <w:rsid w:val="008D7864"/>
    <w:rsid w:val="008D7A70"/>
    <w:rsid w:val="008D7EDB"/>
    <w:rsid w:val="008D7F97"/>
    <w:rsid w:val="008E009E"/>
    <w:rsid w:val="008E01AA"/>
    <w:rsid w:val="008E05F2"/>
    <w:rsid w:val="008E0615"/>
    <w:rsid w:val="008E07F5"/>
    <w:rsid w:val="008E0C3A"/>
    <w:rsid w:val="008E0E5F"/>
    <w:rsid w:val="008E0FE5"/>
    <w:rsid w:val="008E11A6"/>
    <w:rsid w:val="008E1813"/>
    <w:rsid w:val="008E183C"/>
    <w:rsid w:val="008E1916"/>
    <w:rsid w:val="008E1DE7"/>
    <w:rsid w:val="008E1F16"/>
    <w:rsid w:val="008E2600"/>
    <w:rsid w:val="008E2ABC"/>
    <w:rsid w:val="008E2BFB"/>
    <w:rsid w:val="008E2D67"/>
    <w:rsid w:val="008E3267"/>
    <w:rsid w:val="008E3E16"/>
    <w:rsid w:val="008E4A3B"/>
    <w:rsid w:val="008E4DCD"/>
    <w:rsid w:val="008E4E12"/>
    <w:rsid w:val="008E5193"/>
    <w:rsid w:val="008E51D6"/>
    <w:rsid w:val="008E53E8"/>
    <w:rsid w:val="008E5C48"/>
    <w:rsid w:val="008E5E9C"/>
    <w:rsid w:val="008E6220"/>
    <w:rsid w:val="008E655F"/>
    <w:rsid w:val="008E6BA0"/>
    <w:rsid w:val="008E6DA7"/>
    <w:rsid w:val="008E6DB2"/>
    <w:rsid w:val="008E6E1B"/>
    <w:rsid w:val="008E6EA0"/>
    <w:rsid w:val="008E7290"/>
    <w:rsid w:val="008E7586"/>
    <w:rsid w:val="008E7886"/>
    <w:rsid w:val="008E7FF5"/>
    <w:rsid w:val="008F00B3"/>
    <w:rsid w:val="008F01F6"/>
    <w:rsid w:val="008F03B0"/>
    <w:rsid w:val="008F0ADD"/>
    <w:rsid w:val="008F0BB4"/>
    <w:rsid w:val="008F0E78"/>
    <w:rsid w:val="008F1316"/>
    <w:rsid w:val="008F14A6"/>
    <w:rsid w:val="008F1811"/>
    <w:rsid w:val="008F1A6F"/>
    <w:rsid w:val="008F1B82"/>
    <w:rsid w:val="008F20DA"/>
    <w:rsid w:val="008F2668"/>
    <w:rsid w:val="008F2680"/>
    <w:rsid w:val="008F26B0"/>
    <w:rsid w:val="008F2C0A"/>
    <w:rsid w:val="008F2C49"/>
    <w:rsid w:val="008F2CD0"/>
    <w:rsid w:val="008F2CE8"/>
    <w:rsid w:val="008F2D45"/>
    <w:rsid w:val="008F2E4C"/>
    <w:rsid w:val="008F31A2"/>
    <w:rsid w:val="008F373E"/>
    <w:rsid w:val="008F3DB0"/>
    <w:rsid w:val="008F3E1F"/>
    <w:rsid w:val="008F420B"/>
    <w:rsid w:val="008F491A"/>
    <w:rsid w:val="008F4C19"/>
    <w:rsid w:val="008F4D1C"/>
    <w:rsid w:val="008F4EB1"/>
    <w:rsid w:val="008F57D1"/>
    <w:rsid w:val="008F5AE7"/>
    <w:rsid w:val="008F656C"/>
    <w:rsid w:val="008F6AC2"/>
    <w:rsid w:val="008F6DC4"/>
    <w:rsid w:val="008F6EFD"/>
    <w:rsid w:val="008F7156"/>
    <w:rsid w:val="008F72B1"/>
    <w:rsid w:val="008F75AB"/>
    <w:rsid w:val="008F7865"/>
    <w:rsid w:val="008F7B0C"/>
    <w:rsid w:val="009001B4"/>
    <w:rsid w:val="0090022A"/>
    <w:rsid w:val="00900A29"/>
    <w:rsid w:val="00900B5A"/>
    <w:rsid w:val="00900CA6"/>
    <w:rsid w:val="0090122C"/>
    <w:rsid w:val="009015C3"/>
    <w:rsid w:val="00901670"/>
    <w:rsid w:val="009018CD"/>
    <w:rsid w:val="009018ED"/>
    <w:rsid w:val="00901956"/>
    <w:rsid w:val="00901AFC"/>
    <w:rsid w:val="00901EB7"/>
    <w:rsid w:val="0090205A"/>
    <w:rsid w:val="009020F6"/>
    <w:rsid w:val="00902173"/>
    <w:rsid w:val="009027F0"/>
    <w:rsid w:val="00902CC1"/>
    <w:rsid w:val="00903353"/>
    <w:rsid w:val="0090347C"/>
    <w:rsid w:val="0090348E"/>
    <w:rsid w:val="0090364E"/>
    <w:rsid w:val="00903B3D"/>
    <w:rsid w:val="0090420E"/>
    <w:rsid w:val="00904509"/>
    <w:rsid w:val="009050BE"/>
    <w:rsid w:val="0090597F"/>
    <w:rsid w:val="009061B1"/>
    <w:rsid w:val="00906582"/>
    <w:rsid w:val="009065DF"/>
    <w:rsid w:val="00906CD6"/>
    <w:rsid w:val="009072F5"/>
    <w:rsid w:val="009073DD"/>
    <w:rsid w:val="009074F0"/>
    <w:rsid w:val="009079C2"/>
    <w:rsid w:val="00907CD2"/>
    <w:rsid w:val="00907E8D"/>
    <w:rsid w:val="00910656"/>
    <w:rsid w:val="009106A7"/>
    <w:rsid w:val="00910F21"/>
    <w:rsid w:val="00910F64"/>
    <w:rsid w:val="00911303"/>
    <w:rsid w:val="0091182A"/>
    <w:rsid w:val="00911A28"/>
    <w:rsid w:val="00911A32"/>
    <w:rsid w:val="00911B89"/>
    <w:rsid w:val="00911CF6"/>
    <w:rsid w:val="00911EED"/>
    <w:rsid w:val="0091208E"/>
    <w:rsid w:val="00912218"/>
    <w:rsid w:val="0091224E"/>
    <w:rsid w:val="00912A84"/>
    <w:rsid w:val="00912F27"/>
    <w:rsid w:val="00912FF8"/>
    <w:rsid w:val="009131AC"/>
    <w:rsid w:val="009132E8"/>
    <w:rsid w:val="00913352"/>
    <w:rsid w:val="0091369A"/>
    <w:rsid w:val="009140F7"/>
    <w:rsid w:val="00914279"/>
    <w:rsid w:val="009146E1"/>
    <w:rsid w:val="00914A69"/>
    <w:rsid w:val="00914BD2"/>
    <w:rsid w:val="00914FDD"/>
    <w:rsid w:val="009151A8"/>
    <w:rsid w:val="00915256"/>
    <w:rsid w:val="009152F9"/>
    <w:rsid w:val="0091581A"/>
    <w:rsid w:val="00915CEE"/>
    <w:rsid w:val="00915FD6"/>
    <w:rsid w:val="0091629D"/>
    <w:rsid w:val="0091649B"/>
    <w:rsid w:val="0091666E"/>
    <w:rsid w:val="0091673A"/>
    <w:rsid w:val="00916B50"/>
    <w:rsid w:val="00916EB8"/>
    <w:rsid w:val="00917233"/>
    <w:rsid w:val="0091737B"/>
    <w:rsid w:val="0091778B"/>
    <w:rsid w:val="00917860"/>
    <w:rsid w:val="00917BFB"/>
    <w:rsid w:val="00917FDE"/>
    <w:rsid w:val="00920071"/>
    <w:rsid w:val="009208DB"/>
    <w:rsid w:val="00921006"/>
    <w:rsid w:val="0092130E"/>
    <w:rsid w:val="009214B7"/>
    <w:rsid w:val="0092160D"/>
    <w:rsid w:val="00921785"/>
    <w:rsid w:val="00921932"/>
    <w:rsid w:val="00921A5D"/>
    <w:rsid w:val="00922094"/>
    <w:rsid w:val="00922221"/>
    <w:rsid w:val="00922755"/>
    <w:rsid w:val="00923A9A"/>
    <w:rsid w:val="0092435C"/>
    <w:rsid w:val="009245D2"/>
    <w:rsid w:val="00924A32"/>
    <w:rsid w:val="00924D2C"/>
    <w:rsid w:val="00924F31"/>
    <w:rsid w:val="0092509A"/>
    <w:rsid w:val="0092511A"/>
    <w:rsid w:val="009251B6"/>
    <w:rsid w:val="0092570E"/>
    <w:rsid w:val="00925E63"/>
    <w:rsid w:val="009262F7"/>
    <w:rsid w:val="00926332"/>
    <w:rsid w:val="009264E4"/>
    <w:rsid w:val="009266CD"/>
    <w:rsid w:val="009269B6"/>
    <w:rsid w:val="00926C76"/>
    <w:rsid w:val="00926CC8"/>
    <w:rsid w:val="00926E43"/>
    <w:rsid w:val="00926FD4"/>
    <w:rsid w:val="009270B8"/>
    <w:rsid w:val="00927114"/>
    <w:rsid w:val="009272E2"/>
    <w:rsid w:val="00927618"/>
    <w:rsid w:val="00927709"/>
    <w:rsid w:val="00927752"/>
    <w:rsid w:val="00927809"/>
    <w:rsid w:val="00927C8C"/>
    <w:rsid w:val="00927FD1"/>
    <w:rsid w:val="009303CE"/>
    <w:rsid w:val="0093096C"/>
    <w:rsid w:val="00930D64"/>
    <w:rsid w:val="009310E8"/>
    <w:rsid w:val="009311E2"/>
    <w:rsid w:val="009318B6"/>
    <w:rsid w:val="00931F1C"/>
    <w:rsid w:val="00932585"/>
    <w:rsid w:val="00932648"/>
    <w:rsid w:val="00932C51"/>
    <w:rsid w:val="00932E3F"/>
    <w:rsid w:val="00932F9B"/>
    <w:rsid w:val="009330ED"/>
    <w:rsid w:val="009333D2"/>
    <w:rsid w:val="009335E8"/>
    <w:rsid w:val="00933831"/>
    <w:rsid w:val="009339C5"/>
    <w:rsid w:val="00933A5D"/>
    <w:rsid w:val="00933B9E"/>
    <w:rsid w:val="00933D05"/>
    <w:rsid w:val="009341CE"/>
    <w:rsid w:val="00934614"/>
    <w:rsid w:val="0093466F"/>
    <w:rsid w:val="009347DB"/>
    <w:rsid w:val="009348C4"/>
    <w:rsid w:val="00934B8C"/>
    <w:rsid w:val="00934CB4"/>
    <w:rsid w:val="009352AD"/>
    <w:rsid w:val="00935605"/>
    <w:rsid w:val="00935AD4"/>
    <w:rsid w:val="00935B71"/>
    <w:rsid w:val="00935CD7"/>
    <w:rsid w:val="009378AC"/>
    <w:rsid w:val="0093797E"/>
    <w:rsid w:val="00937D75"/>
    <w:rsid w:val="00940EA3"/>
    <w:rsid w:val="0094113E"/>
    <w:rsid w:val="009419FB"/>
    <w:rsid w:val="00941B22"/>
    <w:rsid w:val="00941D97"/>
    <w:rsid w:val="00942067"/>
    <w:rsid w:val="00942479"/>
    <w:rsid w:val="00942541"/>
    <w:rsid w:val="009427C7"/>
    <w:rsid w:val="009427F8"/>
    <w:rsid w:val="0094281C"/>
    <w:rsid w:val="00942BA0"/>
    <w:rsid w:val="00942E56"/>
    <w:rsid w:val="00942FDD"/>
    <w:rsid w:val="00943109"/>
    <w:rsid w:val="009431AE"/>
    <w:rsid w:val="00944286"/>
    <w:rsid w:val="0094453F"/>
    <w:rsid w:val="00944D64"/>
    <w:rsid w:val="00944F30"/>
    <w:rsid w:val="00945609"/>
    <w:rsid w:val="009457CD"/>
    <w:rsid w:val="00945D60"/>
    <w:rsid w:val="00945E50"/>
    <w:rsid w:val="009461DB"/>
    <w:rsid w:val="0094629C"/>
    <w:rsid w:val="0094656A"/>
    <w:rsid w:val="00946ADB"/>
    <w:rsid w:val="0094713C"/>
    <w:rsid w:val="009472EA"/>
    <w:rsid w:val="00947334"/>
    <w:rsid w:val="00947B51"/>
    <w:rsid w:val="009500C4"/>
    <w:rsid w:val="009507EF"/>
    <w:rsid w:val="00950CAB"/>
    <w:rsid w:val="00951713"/>
    <w:rsid w:val="00951964"/>
    <w:rsid w:val="00951C5D"/>
    <w:rsid w:val="009520BE"/>
    <w:rsid w:val="009524DB"/>
    <w:rsid w:val="0095326B"/>
    <w:rsid w:val="00953463"/>
    <w:rsid w:val="00953A02"/>
    <w:rsid w:val="00954181"/>
    <w:rsid w:val="00954281"/>
    <w:rsid w:val="009545A0"/>
    <w:rsid w:val="00954643"/>
    <w:rsid w:val="00954723"/>
    <w:rsid w:val="00954792"/>
    <w:rsid w:val="00954A63"/>
    <w:rsid w:val="00954D65"/>
    <w:rsid w:val="009551E8"/>
    <w:rsid w:val="009556E0"/>
    <w:rsid w:val="00955A8F"/>
    <w:rsid w:val="00955BF7"/>
    <w:rsid w:val="00956077"/>
    <w:rsid w:val="009562F7"/>
    <w:rsid w:val="00956348"/>
    <w:rsid w:val="00956B07"/>
    <w:rsid w:val="00956B39"/>
    <w:rsid w:val="00957481"/>
    <w:rsid w:val="00957A31"/>
    <w:rsid w:val="00957EDE"/>
    <w:rsid w:val="009601C6"/>
    <w:rsid w:val="00960367"/>
    <w:rsid w:val="0096068D"/>
    <w:rsid w:val="00960B4C"/>
    <w:rsid w:val="00960C91"/>
    <w:rsid w:val="00960CF8"/>
    <w:rsid w:val="00960FC7"/>
    <w:rsid w:val="009613BC"/>
    <w:rsid w:val="009614FA"/>
    <w:rsid w:val="0096176B"/>
    <w:rsid w:val="00961A93"/>
    <w:rsid w:val="00962319"/>
    <w:rsid w:val="00962867"/>
    <w:rsid w:val="00963AE6"/>
    <w:rsid w:val="00963C6A"/>
    <w:rsid w:val="00964090"/>
    <w:rsid w:val="009641F0"/>
    <w:rsid w:val="009647F1"/>
    <w:rsid w:val="00964BF7"/>
    <w:rsid w:val="00964DF7"/>
    <w:rsid w:val="0096501C"/>
    <w:rsid w:val="0096543D"/>
    <w:rsid w:val="00965599"/>
    <w:rsid w:val="00965AD2"/>
    <w:rsid w:val="00965BFF"/>
    <w:rsid w:val="009664F3"/>
    <w:rsid w:val="00966A89"/>
    <w:rsid w:val="00966F23"/>
    <w:rsid w:val="0096726D"/>
    <w:rsid w:val="00967DFD"/>
    <w:rsid w:val="0097061F"/>
    <w:rsid w:val="009708E1"/>
    <w:rsid w:val="0097096A"/>
    <w:rsid w:val="00970BBD"/>
    <w:rsid w:val="009716EB"/>
    <w:rsid w:val="00971980"/>
    <w:rsid w:val="009721F0"/>
    <w:rsid w:val="009723CA"/>
    <w:rsid w:val="009727C7"/>
    <w:rsid w:val="00972BD6"/>
    <w:rsid w:val="00972C67"/>
    <w:rsid w:val="00972D2D"/>
    <w:rsid w:val="00972F16"/>
    <w:rsid w:val="00973334"/>
    <w:rsid w:val="00973540"/>
    <w:rsid w:val="00973EB1"/>
    <w:rsid w:val="00973F77"/>
    <w:rsid w:val="00974A86"/>
    <w:rsid w:val="0097500D"/>
    <w:rsid w:val="0097539F"/>
    <w:rsid w:val="009753B4"/>
    <w:rsid w:val="00975620"/>
    <w:rsid w:val="00975C9E"/>
    <w:rsid w:val="009761FE"/>
    <w:rsid w:val="0097632A"/>
    <w:rsid w:val="00976B23"/>
    <w:rsid w:val="00976CB2"/>
    <w:rsid w:val="00976D7D"/>
    <w:rsid w:val="00976ECD"/>
    <w:rsid w:val="009776A5"/>
    <w:rsid w:val="00977898"/>
    <w:rsid w:val="00977CCB"/>
    <w:rsid w:val="009801CF"/>
    <w:rsid w:val="009802DB"/>
    <w:rsid w:val="0098030B"/>
    <w:rsid w:val="009806A4"/>
    <w:rsid w:val="0098099F"/>
    <w:rsid w:val="00980BAE"/>
    <w:rsid w:val="00981608"/>
    <w:rsid w:val="00981754"/>
    <w:rsid w:val="00981913"/>
    <w:rsid w:val="0098191F"/>
    <w:rsid w:val="00981A73"/>
    <w:rsid w:val="00981E6D"/>
    <w:rsid w:val="009822D8"/>
    <w:rsid w:val="00982605"/>
    <w:rsid w:val="0098262A"/>
    <w:rsid w:val="00982F73"/>
    <w:rsid w:val="00983588"/>
    <w:rsid w:val="009839D3"/>
    <w:rsid w:val="0098402F"/>
    <w:rsid w:val="009840B9"/>
    <w:rsid w:val="00984300"/>
    <w:rsid w:val="00984316"/>
    <w:rsid w:val="009843D3"/>
    <w:rsid w:val="009845B4"/>
    <w:rsid w:val="0098478E"/>
    <w:rsid w:val="009848C1"/>
    <w:rsid w:val="00984B32"/>
    <w:rsid w:val="00984B65"/>
    <w:rsid w:val="00984E31"/>
    <w:rsid w:val="00984FCE"/>
    <w:rsid w:val="0098592F"/>
    <w:rsid w:val="00985C16"/>
    <w:rsid w:val="00986143"/>
    <w:rsid w:val="009867EE"/>
    <w:rsid w:val="00986E4A"/>
    <w:rsid w:val="00986E52"/>
    <w:rsid w:val="00987152"/>
    <w:rsid w:val="0098718C"/>
    <w:rsid w:val="00987300"/>
    <w:rsid w:val="009874DD"/>
    <w:rsid w:val="0098786B"/>
    <w:rsid w:val="00987BAF"/>
    <w:rsid w:val="00987F83"/>
    <w:rsid w:val="0099015D"/>
    <w:rsid w:val="0099030E"/>
    <w:rsid w:val="00990774"/>
    <w:rsid w:val="0099087B"/>
    <w:rsid w:val="009914D3"/>
    <w:rsid w:val="0099150C"/>
    <w:rsid w:val="00991554"/>
    <w:rsid w:val="0099196C"/>
    <w:rsid w:val="00991AC2"/>
    <w:rsid w:val="00991F9A"/>
    <w:rsid w:val="009927C1"/>
    <w:rsid w:val="00992AA8"/>
    <w:rsid w:val="00992BFA"/>
    <w:rsid w:val="00992C9C"/>
    <w:rsid w:val="00992E17"/>
    <w:rsid w:val="009932C2"/>
    <w:rsid w:val="009933C8"/>
    <w:rsid w:val="00993446"/>
    <w:rsid w:val="0099362C"/>
    <w:rsid w:val="0099412E"/>
    <w:rsid w:val="009943DA"/>
    <w:rsid w:val="009944DD"/>
    <w:rsid w:val="00994B68"/>
    <w:rsid w:val="00994BDD"/>
    <w:rsid w:val="00995059"/>
    <w:rsid w:val="009956FB"/>
    <w:rsid w:val="009961AB"/>
    <w:rsid w:val="009964FD"/>
    <w:rsid w:val="0099685F"/>
    <w:rsid w:val="00996A61"/>
    <w:rsid w:val="00996EBB"/>
    <w:rsid w:val="009975E6"/>
    <w:rsid w:val="009979C7"/>
    <w:rsid w:val="00997F92"/>
    <w:rsid w:val="009A016A"/>
    <w:rsid w:val="009A0AB7"/>
    <w:rsid w:val="009A0B50"/>
    <w:rsid w:val="009A0B6F"/>
    <w:rsid w:val="009A0E6C"/>
    <w:rsid w:val="009A112A"/>
    <w:rsid w:val="009A129D"/>
    <w:rsid w:val="009A12B3"/>
    <w:rsid w:val="009A14B9"/>
    <w:rsid w:val="009A1C99"/>
    <w:rsid w:val="009A1DCC"/>
    <w:rsid w:val="009A213C"/>
    <w:rsid w:val="009A22EB"/>
    <w:rsid w:val="009A2D27"/>
    <w:rsid w:val="009A32BD"/>
    <w:rsid w:val="009A337F"/>
    <w:rsid w:val="009A37D5"/>
    <w:rsid w:val="009A42F6"/>
    <w:rsid w:val="009A4790"/>
    <w:rsid w:val="009A4FFF"/>
    <w:rsid w:val="009A5279"/>
    <w:rsid w:val="009A5509"/>
    <w:rsid w:val="009A5536"/>
    <w:rsid w:val="009A5BA4"/>
    <w:rsid w:val="009A5E63"/>
    <w:rsid w:val="009A641C"/>
    <w:rsid w:val="009A686A"/>
    <w:rsid w:val="009A68CE"/>
    <w:rsid w:val="009A6A44"/>
    <w:rsid w:val="009A6ABD"/>
    <w:rsid w:val="009A6BED"/>
    <w:rsid w:val="009A7025"/>
    <w:rsid w:val="009A71EB"/>
    <w:rsid w:val="009A7C7B"/>
    <w:rsid w:val="009A7E48"/>
    <w:rsid w:val="009A7E97"/>
    <w:rsid w:val="009B009F"/>
    <w:rsid w:val="009B06B4"/>
    <w:rsid w:val="009B0883"/>
    <w:rsid w:val="009B12F8"/>
    <w:rsid w:val="009B1935"/>
    <w:rsid w:val="009B1C1F"/>
    <w:rsid w:val="009B234D"/>
    <w:rsid w:val="009B24AE"/>
    <w:rsid w:val="009B272E"/>
    <w:rsid w:val="009B27D8"/>
    <w:rsid w:val="009B2EF3"/>
    <w:rsid w:val="009B3840"/>
    <w:rsid w:val="009B39AB"/>
    <w:rsid w:val="009B39D8"/>
    <w:rsid w:val="009B3AA4"/>
    <w:rsid w:val="009B3DDC"/>
    <w:rsid w:val="009B4CFD"/>
    <w:rsid w:val="009B4DB5"/>
    <w:rsid w:val="009B4F0E"/>
    <w:rsid w:val="009B4F60"/>
    <w:rsid w:val="009B58B4"/>
    <w:rsid w:val="009B5B0F"/>
    <w:rsid w:val="009B5E66"/>
    <w:rsid w:val="009B6200"/>
    <w:rsid w:val="009B6267"/>
    <w:rsid w:val="009B62DC"/>
    <w:rsid w:val="009B62ED"/>
    <w:rsid w:val="009B6467"/>
    <w:rsid w:val="009B66E9"/>
    <w:rsid w:val="009B67CD"/>
    <w:rsid w:val="009B6DE1"/>
    <w:rsid w:val="009B6F6B"/>
    <w:rsid w:val="009B72A3"/>
    <w:rsid w:val="009B77B6"/>
    <w:rsid w:val="009B7825"/>
    <w:rsid w:val="009B79CC"/>
    <w:rsid w:val="009B7D0B"/>
    <w:rsid w:val="009C043E"/>
    <w:rsid w:val="009C072B"/>
    <w:rsid w:val="009C09EF"/>
    <w:rsid w:val="009C0B80"/>
    <w:rsid w:val="009C0F51"/>
    <w:rsid w:val="009C15AD"/>
    <w:rsid w:val="009C188F"/>
    <w:rsid w:val="009C1EB1"/>
    <w:rsid w:val="009C282B"/>
    <w:rsid w:val="009C2A1B"/>
    <w:rsid w:val="009C2A8C"/>
    <w:rsid w:val="009C2BDC"/>
    <w:rsid w:val="009C2BE0"/>
    <w:rsid w:val="009C307A"/>
    <w:rsid w:val="009C30EA"/>
    <w:rsid w:val="009C3238"/>
    <w:rsid w:val="009C3445"/>
    <w:rsid w:val="009C3A51"/>
    <w:rsid w:val="009C3AA2"/>
    <w:rsid w:val="009C3B9C"/>
    <w:rsid w:val="009C3E23"/>
    <w:rsid w:val="009C482C"/>
    <w:rsid w:val="009C4BC9"/>
    <w:rsid w:val="009C4F8C"/>
    <w:rsid w:val="009C53B2"/>
    <w:rsid w:val="009C577C"/>
    <w:rsid w:val="009C5A18"/>
    <w:rsid w:val="009C60BD"/>
    <w:rsid w:val="009C628A"/>
    <w:rsid w:val="009C6724"/>
    <w:rsid w:val="009C6B70"/>
    <w:rsid w:val="009C6D03"/>
    <w:rsid w:val="009C72DA"/>
    <w:rsid w:val="009C730D"/>
    <w:rsid w:val="009C74AA"/>
    <w:rsid w:val="009C7AC5"/>
    <w:rsid w:val="009C7D70"/>
    <w:rsid w:val="009C7FD0"/>
    <w:rsid w:val="009D01FD"/>
    <w:rsid w:val="009D04D6"/>
    <w:rsid w:val="009D06C6"/>
    <w:rsid w:val="009D0859"/>
    <w:rsid w:val="009D0C6C"/>
    <w:rsid w:val="009D10CB"/>
    <w:rsid w:val="009D11EA"/>
    <w:rsid w:val="009D1450"/>
    <w:rsid w:val="009D19B0"/>
    <w:rsid w:val="009D19D1"/>
    <w:rsid w:val="009D2141"/>
    <w:rsid w:val="009D220D"/>
    <w:rsid w:val="009D2583"/>
    <w:rsid w:val="009D2D0C"/>
    <w:rsid w:val="009D2E73"/>
    <w:rsid w:val="009D36BB"/>
    <w:rsid w:val="009D3791"/>
    <w:rsid w:val="009D3AA5"/>
    <w:rsid w:val="009D3B11"/>
    <w:rsid w:val="009D3CEB"/>
    <w:rsid w:val="009D40AF"/>
    <w:rsid w:val="009D46DF"/>
    <w:rsid w:val="009D4717"/>
    <w:rsid w:val="009D48C3"/>
    <w:rsid w:val="009D4A34"/>
    <w:rsid w:val="009D4A85"/>
    <w:rsid w:val="009D500E"/>
    <w:rsid w:val="009D503A"/>
    <w:rsid w:val="009D513E"/>
    <w:rsid w:val="009D53C6"/>
    <w:rsid w:val="009D552B"/>
    <w:rsid w:val="009D5F32"/>
    <w:rsid w:val="009D6075"/>
    <w:rsid w:val="009D62AD"/>
    <w:rsid w:val="009D64C0"/>
    <w:rsid w:val="009D702D"/>
    <w:rsid w:val="009D740C"/>
    <w:rsid w:val="009E013C"/>
    <w:rsid w:val="009E0223"/>
    <w:rsid w:val="009E0F44"/>
    <w:rsid w:val="009E13D8"/>
    <w:rsid w:val="009E1446"/>
    <w:rsid w:val="009E14CC"/>
    <w:rsid w:val="009E226C"/>
    <w:rsid w:val="009E26EB"/>
    <w:rsid w:val="009E2AA6"/>
    <w:rsid w:val="009E2C05"/>
    <w:rsid w:val="009E2C59"/>
    <w:rsid w:val="009E2D98"/>
    <w:rsid w:val="009E2E95"/>
    <w:rsid w:val="009E3E55"/>
    <w:rsid w:val="009E3F36"/>
    <w:rsid w:val="009E41B6"/>
    <w:rsid w:val="009E4221"/>
    <w:rsid w:val="009E45BA"/>
    <w:rsid w:val="009E460B"/>
    <w:rsid w:val="009E4A67"/>
    <w:rsid w:val="009E4DC2"/>
    <w:rsid w:val="009E54AD"/>
    <w:rsid w:val="009E54C8"/>
    <w:rsid w:val="009E58DA"/>
    <w:rsid w:val="009E5E0C"/>
    <w:rsid w:val="009E6100"/>
    <w:rsid w:val="009E6D8F"/>
    <w:rsid w:val="009E75E1"/>
    <w:rsid w:val="009E7B0B"/>
    <w:rsid w:val="009E7B55"/>
    <w:rsid w:val="009E7C6C"/>
    <w:rsid w:val="009F0409"/>
    <w:rsid w:val="009F05CA"/>
    <w:rsid w:val="009F0679"/>
    <w:rsid w:val="009F08A1"/>
    <w:rsid w:val="009F0DE1"/>
    <w:rsid w:val="009F15D9"/>
    <w:rsid w:val="009F16F2"/>
    <w:rsid w:val="009F1715"/>
    <w:rsid w:val="009F214C"/>
    <w:rsid w:val="009F21DB"/>
    <w:rsid w:val="009F280F"/>
    <w:rsid w:val="009F29D0"/>
    <w:rsid w:val="009F30E6"/>
    <w:rsid w:val="009F338F"/>
    <w:rsid w:val="009F340C"/>
    <w:rsid w:val="009F37FA"/>
    <w:rsid w:val="009F3BD0"/>
    <w:rsid w:val="009F3C7A"/>
    <w:rsid w:val="009F423C"/>
    <w:rsid w:val="009F43E5"/>
    <w:rsid w:val="009F44C9"/>
    <w:rsid w:val="009F45BC"/>
    <w:rsid w:val="009F495E"/>
    <w:rsid w:val="009F4E01"/>
    <w:rsid w:val="009F4E7B"/>
    <w:rsid w:val="009F4F6D"/>
    <w:rsid w:val="009F5298"/>
    <w:rsid w:val="009F57D5"/>
    <w:rsid w:val="009F5AAD"/>
    <w:rsid w:val="009F5DC8"/>
    <w:rsid w:val="009F6397"/>
    <w:rsid w:val="009F6CF7"/>
    <w:rsid w:val="009F6E5D"/>
    <w:rsid w:val="009F71A1"/>
    <w:rsid w:val="009F7B68"/>
    <w:rsid w:val="009F7F57"/>
    <w:rsid w:val="00A000B3"/>
    <w:rsid w:val="00A0013C"/>
    <w:rsid w:val="00A00156"/>
    <w:rsid w:val="00A01288"/>
    <w:rsid w:val="00A012EB"/>
    <w:rsid w:val="00A01852"/>
    <w:rsid w:val="00A01AB4"/>
    <w:rsid w:val="00A02250"/>
    <w:rsid w:val="00A02A8D"/>
    <w:rsid w:val="00A03E0B"/>
    <w:rsid w:val="00A03F19"/>
    <w:rsid w:val="00A03F41"/>
    <w:rsid w:val="00A03FC9"/>
    <w:rsid w:val="00A0437E"/>
    <w:rsid w:val="00A0452B"/>
    <w:rsid w:val="00A047D0"/>
    <w:rsid w:val="00A047DD"/>
    <w:rsid w:val="00A04C58"/>
    <w:rsid w:val="00A050B5"/>
    <w:rsid w:val="00A0533D"/>
    <w:rsid w:val="00A05482"/>
    <w:rsid w:val="00A05A72"/>
    <w:rsid w:val="00A05C32"/>
    <w:rsid w:val="00A05E7C"/>
    <w:rsid w:val="00A05FCB"/>
    <w:rsid w:val="00A06578"/>
    <w:rsid w:val="00A0687E"/>
    <w:rsid w:val="00A06AC1"/>
    <w:rsid w:val="00A06F92"/>
    <w:rsid w:val="00A07142"/>
    <w:rsid w:val="00A073E3"/>
    <w:rsid w:val="00A078E4"/>
    <w:rsid w:val="00A07930"/>
    <w:rsid w:val="00A10779"/>
    <w:rsid w:val="00A10782"/>
    <w:rsid w:val="00A108FA"/>
    <w:rsid w:val="00A109AD"/>
    <w:rsid w:val="00A10B1B"/>
    <w:rsid w:val="00A10F0B"/>
    <w:rsid w:val="00A10F53"/>
    <w:rsid w:val="00A11A03"/>
    <w:rsid w:val="00A11D4D"/>
    <w:rsid w:val="00A11E3C"/>
    <w:rsid w:val="00A12C6A"/>
    <w:rsid w:val="00A130C6"/>
    <w:rsid w:val="00A13333"/>
    <w:rsid w:val="00A13488"/>
    <w:rsid w:val="00A1353C"/>
    <w:rsid w:val="00A13626"/>
    <w:rsid w:val="00A13854"/>
    <w:rsid w:val="00A138AB"/>
    <w:rsid w:val="00A13A4C"/>
    <w:rsid w:val="00A13B90"/>
    <w:rsid w:val="00A1436E"/>
    <w:rsid w:val="00A14721"/>
    <w:rsid w:val="00A14737"/>
    <w:rsid w:val="00A14A92"/>
    <w:rsid w:val="00A14AC8"/>
    <w:rsid w:val="00A15115"/>
    <w:rsid w:val="00A15321"/>
    <w:rsid w:val="00A15A00"/>
    <w:rsid w:val="00A15F8D"/>
    <w:rsid w:val="00A162CC"/>
    <w:rsid w:val="00A1645A"/>
    <w:rsid w:val="00A167B6"/>
    <w:rsid w:val="00A16936"/>
    <w:rsid w:val="00A16C15"/>
    <w:rsid w:val="00A16F04"/>
    <w:rsid w:val="00A17250"/>
    <w:rsid w:val="00A174AC"/>
    <w:rsid w:val="00A17596"/>
    <w:rsid w:val="00A1768D"/>
    <w:rsid w:val="00A17861"/>
    <w:rsid w:val="00A17C26"/>
    <w:rsid w:val="00A17E4B"/>
    <w:rsid w:val="00A17FB9"/>
    <w:rsid w:val="00A2034A"/>
    <w:rsid w:val="00A20771"/>
    <w:rsid w:val="00A2095D"/>
    <w:rsid w:val="00A20D6B"/>
    <w:rsid w:val="00A21068"/>
    <w:rsid w:val="00A21103"/>
    <w:rsid w:val="00A2125F"/>
    <w:rsid w:val="00A21457"/>
    <w:rsid w:val="00A215E1"/>
    <w:rsid w:val="00A21749"/>
    <w:rsid w:val="00A23760"/>
    <w:rsid w:val="00A23A06"/>
    <w:rsid w:val="00A23A32"/>
    <w:rsid w:val="00A23A83"/>
    <w:rsid w:val="00A2419A"/>
    <w:rsid w:val="00A24285"/>
    <w:rsid w:val="00A249BE"/>
    <w:rsid w:val="00A24F30"/>
    <w:rsid w:val="00A24FAF"/>
    <w:rsid w:val="00A2533B"/>
    <w:rsid w:val="00A2541F"/>
    <w:rsid w:val="00A25A13"/>
    <w:rsid w:val="00A25F19"/>
    <w:rsid w:val="00A26217"/>
    <w:rsid w:val="00A26261"/>
    <w:rsid w:val="00A2651A"/>
    <w:rsid w:val="00A26568"/>
    <w:rsid w:val="00A26E1B"/>
    <w:rsid w:val="00A27042"/>
    <w:rsid w:val="00A27410"/>
    <w:rsid w:val="00A276BE"/>
    <w:rsid w:val="00A27B3C"/>
    <w:rsid w:val="00A27B75"/>
    <w:rsid w:val="00A27D82"/>
    <w:rsid w:val="00A27E67"/>
    <w:rsid w:val="00A3002E"/>
    <w:rsid w:val="00A30C2A"/>
    <w:rsid w:val="00A31E6C"/>
    <w:rsid w:val="00A320FC"/>
    <w:rsid w:val="00A3237A"/>
    <w:rsid w:val="00A32FC1"/>
    <w:rsid w:val="00A337CB"/>
    <w:rsid w:val="00A3435E"/>
    <w:rsid w:val="00A3469D"/>
    <w:rsid w:val="00A349FF"/>
    <w:rsid w:val="00A353EF"/>
    <w:rsid w:val="00A367E5"/>
    <w:rsid w:val="00A3706A"/>
    <w:rsid w:val="00A372DD"/>
    <w:rsid w:val="00A3734C"/>
    <w:rsid w:val="00A37C28"/>
    <w:rsid w:val="00A37C8F"/>
    <w:rsid w:val="00A40690"/>
    <w:rsid w:val="00A40A68"/>
    <w:rsid w:val="00A40DBD"/>
    <w:rsid w:val="00A40EE2"/>
    <w:rsid w:val="00A40FC6"/>
    <w:rsid w:val="00A4108D"/>
    <w:rsid w:val="00A413EA"/>
    <w:rsid w:val="00A4163B"/>
    <w:rsid w:val="00A41959"/>
    <w:rsid w:val="00A41E9C"/>
    <w:rsid w:val="00A41F82"/>
    <w:rsid w:val="00A421EA"/>
    <w:rsid w:val="00A42421"/>
    <w:rsid w:val="00A42994"/>
    <w:rsid w:val="00A429C2"/>
    <w:rsid w:val="00A42A4F"/>
    <w:rsid w:val="00A42B7B"/>
    <w:rsid w:val="00A42BB4"/>
    <w:rsid w:val="00A42BDF"/>
    <w:rsid w:val="00A42BE5"/>
    <w:rsid w:val="00A42D96"/>
    <w:rsid w:val="00A42E05"/>
    <w:rsid w:val="00A438D9"/>
    <w:rsid w:val="00A43D64"/>
    <w:rsid w:val="00A440D9"/>
    <w:rsid w:val="00A4454E"/>
    <w:rsid w:val="00A445E0"/>
    <w:rsid w:val="00A447B4"/>
    <w:rsid w:val="00A44F6F"/>
    <w:rsid w:val="00A451BE"/>
    <w:rsid w:val="00A451C5"/>
    <w:rsid w:val="00A451FE"/>
    <w:rsid w:val="00A456F1"/>
    <w:rsid w:val="00A46039"/>
    <w:rsid w:val="00A46663"/>
    <w:rsid w:val="00A467D5"/>
    <w:rsid w:val="00A46B99"/>
    <w:rsid w:val="00A46F8A"/>
    <w:rsid w:val="00A479DF"/>
    <w:rsid w:val="00A47BA8"/>
    <w:rsid w:val="00A502C0"/>
    <w:rsid w:val="00A50B2C"/>
    <w:rsid w:val="00A50B77"/>
    <w:rsid w:val="00A50CB7"/>
    <w:rsid w:val="00A51669"/>
    <w:rsid w:val="00A51A04"/>
    <w:rsid w:val="00A51AF0"/>
    <w:rsid w:val="00A51C20"/>
    <w:rsid w:val="00A523EA"/>
    <w:rsid w:val="00A52B40"/>
    <w:rsid w:val="00A52E4E"/>
    <w:rsid w:val="00A52F63"/>
    <w:rsid w:val="00A533EF"/>
    <w:rsid w:val="00A538B9"/>
    <w:rsid w:val="00A53E06"/>
    <w:rsid w:val="00A53FB3"/>
    <w:rsid w:val="00A54556"/>
    <w:rsid w:val="00A54579"/>
    <w:rsid w:val="00A54908"/>
    <w:rsid w:val="00A54A5A"/>
    <w:rsid w:val="00A54AA7"/>
    <w:rsid w:val="00A555B5"/>
    <w:rsid w:val="00A55AC4"/>
    <w:rsid w:val="00A56AAF"/>
    <w:rsid w:val="00A56B0E"/>
    <w:rsid w:val="00A56DC2"/>
    <w:rsid w:val="00A570CC"/>
    <w:rsid w:val="00A57DC3"/>
    <w:rsid w:val="00A57E83"/>
    <w:rsid w:val="00A57F37"/>
    <w:rsid w:val="00A60C88"/>
    <w:rsid w:val="00A616A1"/>
    <w:rsid w:val="00A622B6"/>
    <w:rsid w:val="00A6242A"/>
    <w:rsid w:val="00A62A88"/>
    <w:rsid w:val="00A62B29"/>
    <w:rsid w:val="00A63396"/>
    <w:rsid w:val="00A634C9"/>
    <w:rsid w:val="00A63A4F"/>
    <w:rsid w:val="00A63BDD"/>
    <w:rsid w:val="00A6427D"/>
    <w:rsid w:val="00A64852"/>
    <w:rsid w:val="00A64B3C"/>
    <w:rsid w:val="00A64FE0"/>
    <w:rsid w:val="00A65573"/>
    <w:rsid w:val="00A65AA1"/>
    <w:rsid w:val="00A65CDE"/>
    <w:rsid w:val="00A66844"/>
    <w:rsid w:val="00A67C8A"/>
    <w:rsid w:val="00A70C45"/>
    <w:rsid w:val="00A70D14"/>
    <w:rsid w:val="00A7164E"/>
    <w:rsid w:val="00A71EB1"/>
    <w:rsid w:val="00A71F86"/>
    <w:rsid w:val="00A7200A"/>
    <w:rsid w:val="00A7215A"/>
    <w:rsid w:val="00A72468"/>
    <w:rsid w:val="00A7253C"/>
    <w:rsid w:val="00A72C72"/>
    <w:rsid w:val="00A72EBC"/>
    <w:rsid w:val="00A72FC3"/>
    <w:rsid w:val="00A7302E"/>
    <w:rsid w:val="00A73BC1"/>
    <w:rsid w:val="00A73C11"/>
    <w:rsid w:val="00A73D79"/>
    <w:rsid w:val="00A74438"/>
    <w:rsid w:val="00A749EF"/>
    <w:rsid w:val="00A75537"/>
    <w:rsid w:val="00A75754"/>
    <w:rsid w:val="00A75BEF"/>
    <w:rsid w:val="00A75DFC"/>
    <w:rsid w:val="00A75E18"/>
    <w:rsid w:val="00A762A4"/>
    <w:rsid w:val="00A764AC"/>
    <w:rsid w:val="00A766C8"/>
    <w:rsid w:val="00A767C6"/>
    <w:rsid w:val="00A76DA3"/>
    <w:rsid w:val="00A76DE0"/>
    <w:rsid w:val="00A76EF5"/>
    <w:rsid w:val="00A779D1"/>
    <w:rsid w:val="00A77B47"/>
    <w:rsid w:val="00A77DBF"/>
    <w:rsid w:val="00A804C1"/>
    <w:rsid w:val="00A8057E"/>
    <w:rsid w:val="00A80695"/>
    <w:rsid w:val="00A808AC"/>
    <w:rsid w:val="00A80ACD"/>
    <w:rsid w:val="00A81427"/>
    <w:rsid w:val="00A814E0"/>
    <w:rsid w:val="00A814ED"/>
    <w:rsid w:val="00A815CE"/>
    <w:rsid w:val="00A819DD"/>
    <w:rsid w:val="00A820B0"/>
    <w:rsid w:val="00A82270"/>
    <w:rsid w:val="00A8255A"/>
    <w:rsid w:val="00A825CB"/>
    <w:rsid w:val="00A82AE9"/>
    <w:rsid w:val="00A83278"/>
    <w:rsid w:val="00A8370B"/>
    <w:rsid w:val="00A8374F"/>
    <w:rsid w:val="00A838D5"/>
    <w:rsid w:val="00A838D8"/>
    <w:rsid w:val="00A83FD2"/>
    <w:rsid w:val="00A843EF"/>
    <w:rsid w:val="00A8497E"/>
    <w:rsid w:val="00A84CD8"/>
    <w:rsid w:val="00A85059"/>
    <w:rsid w:val="00A850C8"/>
    <w:rsid w:val="00A850F5"/>
    <w:rsid w:val="00A85846"/>
    <w:rsid w:val="00A85BC6"/>
    <w:rsid w:val="00A85DF4"/>
    <w:rsid w:val="00A860EF"/>
    <w:rsid w:val="00A86AA0"/>
    <w:rsid w:val="00A86C35"/>
    <w:rsid w:val="00A86DF9"/>
    <w:rsid w:val="00A875A3"/>
    <w:rsid w:val="00A877E2"/>
    <w:rsid w:val="00A879A2"/>
    <w:rsid w:val="00A879FD"/>
    <w:rsid w:val="00A87A55"/>
    <w:rsid w:val="00A87D33"/>
    <w:rsid w:val="00A87E32"/>
    <w:rsid w:val="00A90032"/>
    <w:rsid w:val="00A900B0"/>
    <w:rsid w:val="00A90465"/>
    <w:rsid w:val="00A90FE1"/>
    <w:rsid w:val="00A91DCC"/>
    <w:rsid w:val="00A92BC4"/>
    <w:rsid w:val="00A92C45"/>
    <w:rsid w:val="00A92C4A"/>
    <w:rsid w:val="00A93FA3"/>
    <w:rsid w:val="00A93FF9"/>
    <w:rsid w:val="00A94457"/>
    <w:rsid w:val="00A947EB"/>
    <w:rsid w:val="00A949D6"/>
    <w:rsid w:val="00A94D35"/>
    <w:rsid w:val="00A951A2"/>
    <w:rsid w:val="00A95249"/>
    <w:rsid w:val="00A95368"/>
    <w:rsid w:val="00A958F2"/>
    <w:rsid w:val="00A95CDD"/>
    <w:rsid w:val="00A95EB6"/>
    <w:rsid w:val="00A966D4"/>
    <w:rsid w:val="00A96AEB"/>
    <w:rsid w:val="00A96CC9"/>
    <w:rsid w:val="00A96E57"/>
    <w:rsid w:val="00A96F05"/>
    <w:rsid w:val="00A9703E"/>
    <w:rsid w:val="00A9724D"/>
    <w:rsid w:val="00A97364"/>
    <w:rsid w:val="00A973CE"/>
    <w:rsid w:val="00A97453"/>
    <w:rsid w:val="00A97F85"/>
    <w:rsid w:val="00AA0541"/>
    <w:rsid w:val="00AA072E"/>
    <w:rsid w:val="00AA09B6"/>
    <w:rsid w:val="00AA0B53"/>
    <w:rsid w:val="00AA0CC9"/>
    <w:rsid w:val="00AA1495"/>
    <w:rsid w:val="00AA1E1F"/>
    <w:rsid w:val="00AA203F"/>
    <w:rsid w:val="00AA2307"/>
    <w:rsid w:val="00AA2728"/>
    <w:rsid w:val="00AA293E"/>
    <w:rsid w:val="00AA311D"/>
    <w:rsid w:val="00AA37AE"/>
    <w:rsid w:val="00AA3BA9"/>
    <w:rsid w:val="00AA3C18"/>
    <w:rsid w:val="00AA40AA"/>
    <w:rsid w:val="00AA4137"/>
    <w:rsid w:val="00AA41B1"/>
    <w:rsid w:val="00AA473E"/>
    <w:rsid w:val="00AA485A"/>
    <w:rsid w:val="00AA49B4"/>
    <w:rsid w:val="00AA4BBB"/>
    <w:rsid w:val="00AA4D5E"/>
    <w:rsid w:val="00AA51CC"/>
    <w:rsid w:val="00AA52D8"/>
    <w:rsid w:val="00AA535A"/>
    <w:rsid w:val="00AA5B3D"/>
    <w:rsid w:val="00AA5B95"/>
    <w:rsid w:val="00AA62E6"/>
    <w:rsid w:val="00AA6828"/>
    <w:rsid w:val="00AA6A2F"/>
    <w:rsid w:val="00AA6B11"/>
    <w:rsid w:val="00AA7060"/>
    <w:rsid w:val="00AA7083"/>
    <w:rsid w:val="00AA7198"/>
    <w:rsid w:val="00AA733F"/>
    <w:rsid w:val="00AA75EB"/>
    <w:rsid w:val="00AA7681"/>
    <w:rsid w:val="00AA7C98"/>
    <w:rsid w:val="00AA7F3C"/>
    <w:rsid w:val="00AB02A7"/>
    <w:rsid w:val="00AB04B1"/>
    <w:rsid w:val="00AB0618"/>
    <w:rsid w:val="00AB08C2"/>
    <w:rsid w:val="00AB0B35"/>
    <w:rsid w:val="00AB141F"/>
    <w:rsid w:val="00AB1D5C"/>
    <w:rsid w:val="00AB1DE8"/>
    <w:rsid w:val="00AB1ED8"/>
    <w:rsid w:val="00AB2130"/>
    <w:rsid w:val="00AB2A4B"/>
    <w:rsid w:val="00AB2CCC"/>
    <w:rsid w:val="00AB2D88"/>
    <w:rsid w:val="00AB3807"/>
    <w:rsid w:val="00AB3A8C"/>
    <w:rsid w:val="00AB3E41"/>
    <w:rsid w:val="00AB4254"/>
    <w:rsid w:val="00AB455A"/>
    <w:rsid w:val="00AB47C1"/>
    <w:rsid w:val="00AB4B01"/>
    <w:rsid w:val="00AB4B40"/>
    <w:rsid w:val="00AB4C3B"/>
    <w:rsid w:val="00AB4F33"/>
    <w:rsid w:val="00AB52ED"/>
    <w:rsid w:val="00AB54E5"/>
    <w:rsid w:val="00AB5781"/>
    <w:rsid w:val="00AB5A3F"/>
    <w:rsid w:val="00AB5ED8"/>
    <w:rsid w:val="00AB62FD"/>
    <w:rsid w:val="00AB635C"/>
    <w:rsid w:val="00AB6CFA"/>
    <w:rsid w:val="00AB7097"/>
    <w:rsid w:val="00AB72B0"/>
    <w:rsid w:val="00AB7995"/>
    <w:rsid w:val="00AB79B5"/>
    <w:rsid w:val="00AC0263"/>
    <w:rsid w:val="00AC0357"/>
    <w:rsid w:val="00AC0420"/>
    <w:rsid w:val="00AC043B"/>
    <w:rsid w:val="00AC08C6"/>
    <w:rsid w:val="00AC16A8"/>
    <w:rsid w:val="00AC1A38"/>
    <w:rsid w:val="00AC1BB0"/>
    <w:rsid w:val="00AC210E"/>
    <w:rsid w:val="00AC28DD"/>
    <w:rsid w:val="00AC2B67"/>
    <w:rsid w:val="00AC2C97"/>
    <w:rsid w:val="00AC2F9A"/>
    <w:rsid w:val="00AC3090"/>
    <w:rsid w:val="00AC3B33"/>
    <w:rsid w:val="00AC422B"/>
    <w:rsid w:val="00AC4372"/>
    <w:rsid w:val="00AC437A"/>
    <w:rsid w:val="00AC44CE"/>
    <w:rsid w:val="00AC4529"/>
    <w:rsid w:val="00AC4676"/>
    <w:rsid w:val="00AC4AC9"/>
    <w:rsid w:val="00AC4B00"/>
    <w:rsid w:val="00AC582D"/>
    <w:rsid w:val="00AC5E10"/>
    <w:rsid w:val="00AC5FDC"/>
    <w:rsid w:val="00AC6229"/>
    <w:rsid w:val="00AC6561"/>
    <w:rsid w:val="00AC6730"/>
    <w:rsid w:val="00AC68AA"/>
    <w:rsid w:val="00AC72B6"/>
    <w:rsid w:val="00AC75E3"/>
    <w:rsid w:val="00AC75F4"/>
    <w:rsid w:val="00AD0179"/>
    <w:rsid w:val="00AD02F6"/>
    <w:rsid w:val="00AD043C"/>
    <w:rsid w:val="00AD073E"/>
    <w:rsid w:val="00AD08BB"/>
    <w:rsid w:val="00AD0982"/>
    <w:rsid w:val="00AD11D9"/>
    <w:rsid w:val="00AD123A"/>
    <w:rsid w:val="00AD171F"/>
    <w:rsid w:val="00AD18B3"/>
    <w:rsid w:val="00AD18C0"/>
    <w:rsid w:val="00AD1B76"/>
    <w:rsid w:val="00AD1D0A"/>
    <w:rsid w:val="00AD1DD2"/>
    <w:rsid w:val="00AD1F13"/>
    <w:rsid w:val="00AD2202"/>
    <w:rsid w:val="00AD236F"/>
    <w:rsid w:val="00AD2462"/>
    <w:rsid w:val="00AD2778"/>
    <w:rsid w:val="00AD2AD5"/>
    <w:rsid w:val="00AD2E4D"/>
    <w:rsid w:val="00AD2E76"/>
    <w:rsid w:val="00AD2EA1"/>
    <w:rsid w:val="00AD2F4E"/>
    <w:rsid w:val="00AD303C"/>
    <w:rsid w:val="00AD311D"/>
    <w:rsid w:val="00AD3551"/>
    <w:rsid w:val="00AD36A2"/>
    <w:rsid w:val="00AD3B2C"/>
    <w:rsid w:val="00AD408A"/>
    <w:rsid w:val="00AD45BB"/>
    <w:rsid w:val="00AD4A3E"/>
    <w:rsid w:val="00AD4CD8"/>
    <w:rsid w:val="00AD5182"/>
    <w:rsid w:val="00AD579D"/>
    <w:rsid w:val="00AD59A2"/>
    <w:rsid w:val="00AD5C9D"/>
    <w:rsid w:val="00AD63C8"/>
    <w:rsid w:val="00AD6571"/>
    <w:rsid w:val="00AD67FF"/>
    <w:rsid w:val="00AD6871"/>
    <w:rsid w:val="00AD69C3"/>
    <w:rsid w:val="00AD6F1D"/>
    <w:rsid w:val="00AD7070"/>
    <w:rsid w:val="00AD78E5"/>
    <w:rsid w:val="00AD79F3"/>
    <w:rsid w:val="00AD7BB3"/>
    <w:rsid w:val="00AD7ED9"/>
    <w:rsid w:val="00AE0693"/>
    <w:rsid w:val="00AE0E54"/>
    <w:rsid w:val="00AE0FBF"/>
    <w:rsid w:val="00AE1158"/>
    <w:rsid w:val="00AE116D"/>
    <w:rsid w:val="00AE171A"/>
    <w:rsid w:val="00AE18B3"/>
    <w:rsid w:val="00AE1EE6"/>
    <w:rsid w:val="00AE2090"/>
    <w:rsid w:val="00AE2DF6"/>
    <w:rsid w:val="00AE3312"/>
    <w:rsid w:val="00AE332E"/>
    <w:rsid w:val="00AE33CA"/>
    <w:rsid w:val="00AE34C9"/>
    <w:rsid w:val="00AE3968"/>
    <w:rsid w:val="00AE3A41"/>
    <w:rsid w:val="00AE3C69"/>
    <w:rsid w:val="00AE3EC6"/>
    <w:rsid w:val="00AE3FD4"/>
    <w:rsid w:val="00AE421F"/>
    <w:rsid w:val="00AE43CC"/>
    <w:rsid w:val="00AE4A3B"/>
    <w:rsid w:val="00AE4B44"/>
    <w:rsid w:val="00AE4BFE"/>
    <w:rsid w:val="00AE4C7D"/>
    <w:rsid w:val="00AE4EB9"/>
    <w:rsid w:val="00AE4ED7"/>
    <w:rsid w:val="00AE4F58"/>
    <w:rsid w:val="00AE500B"/>
    <w:rsid w:val="00AE546D"/>
    <w:rsid w:val="00AE588E"/>
    <w:rsid w:val="00AE5C53"/>
    <w:rsid w:val="00AE602C"/>
    <w:rsid w:val="00AE65DF"/>
    <w:rsid w:val="00AE6B90"/>
    <w:rsid w:val="00AE6FD2"/>
    <w:rsid w:val="00AE7234"/>
    <w:rsid w:val="00AE7457"/>
    <w:rsid w:val="00AE764A"/>
    <w:rsid w:val="00AE7869"/>
    <w:rsid w:val="00AE79C7"/>
    <w:rsid w:val="00AE7B18"/>
    <w:rsid w:val="00AE7BD9"/>
    <w:rsid w:val="00AE7BFB"/>
    <w:rsid w:val="00AE7FE7"/>
    <w:rsid w:val="00AF0250"/>
    <w:rsid w:val="00AF0A19"/>
    <w:rsid w:val="00AF1119"/>
    <w:rsid w:val="00AF1F89"/>
    <w:rsid w:val="00AF2392"/>
    <w:rsid w:val="00AF23E6"/>
    <w:rsid w:val="00AF26B5"/>
    <w:rsid w:val="00AF274D"/>
    <w:rsid w:val="00AF2AD3"/>
    <w:rsid w:val="00AF2BC9"/>
    <w:rsid w:val="00AF2C46"/>
    <w:rsid w:val="00AF2CEC"/>
    <w:rsid w:val="00AF2F3F"/>
    <w:rsid w:val="00AF363E"/>
    <w:rsid w:val="00AF4429"/>
    <w:rsid w:val="00AF4568"/>
    <w:rsid w:val="00AF4575"/>
    <w:rsid w:val="00AF4626"/>
    <w:rsid w:val="00AF46E4"/>
    <w:rsid w:val="00AF49B1"/>
    <w:rsid w:val="00AF4A08"/>
    <w:rsid w:val="00AF4A54"/>
    <w:rsid w:val="00AF4A56"/>
    <w:rsid w:val="00AF4A9C"/>
    <w:rsid w:val="00AF4B55"/>
    <w:rsid w:val="00AF58BC"/>
    <w:rsid w:val="00AF5DAB"/>
    <w:rsid w:val="00AF62F8"/>
    <w:rsid w:val="00AF641B"/>
    <w:rsid w:val="00AF66E0"/>
    <w:rsid w:val="00AF68D2"/>
    <w:rsid w:val="00AF6CBA"/>
    <w:rsid w:val="00AF6EBC"/>
    <w:rsid w:val="00AF71C4"/>
    <w:rsid w:val="00AF742F"/>
    <w:rsid w:val="00AF747F"/>
    <w:rsid w:val="00AF7A3F"/>
    <w:rsid w:val="00B00520"/>
    <w:rsid w:val="00B00EE0"/>
    <w:rsid w:val="00B011BB"/>
    <w:rsid w:val="00B016A6"/>
    <w:rsid w:val="00B016EC"/>
    <w:rsid w:val="00B0170D"/>
    <w:rsid w:val="00B019B0"/>
    <w:rsid w:val="00B01A94"/>
    <w:rsid w:val="00B01B78"/>
    <w:rsid w:val="00B01C5B"/>
    <w:rsid w:val="00B01D2B"/>
    <w:rsid w:val="00B01D30"/>
    <w:rsid w:val="00B01FF8"/>
    <w:rsid w:val="00B0229C"/>
    <w:rsid w:val="00B02896"/>
    <w:rsid w:val="00B02DC0"/>
    <w:rsid w:val="00B03159"/>
    <w:rsid w:val="00B03160"/>
    <w:rsid w:val="00B03658"/>
    <w:rsid w:val="00B03C49"/>
    <w:rsid w:val="00B03E9B"/>
    <w:rsid w:val="00B040FB"/>
    <w:rsid w:val="00B0431D"/>
    <w:rsid w:val="00B0434B"/>
    <w:rsid w:val="00B04473"/>
    <w:rsid w:val="00B04985"/>
    <w:rsid w:val="00B04D92"/>
    <w:rsid w:val="00B050FF"/>
    <w:rsid w:val="00B05342"/>
    <w:rsid w:val="00B054D1"/>
    <w:rsid w:val="00B05566"/>
    <w:rsid w:val="00B05977"/>
    <w:rsid w:val="00B059BA"/>
    <w:rsid w:val="00B05F9B"/>
    <w:rsid w:val="00B06440"/>
    <w:rsid w:val="00B06609"/>
    <w:rsid w:val="00B06965"/>
    <w:rsid w:val="00B069E3"/>
    <w:rsid w:val="00B06B7D"/>
    <w:rsid w:val="00B0703B"/>
    <w:rsid w:val="00B07254"/>
    <w:rsid w:val="00B073EB"/>
    <w:rsid w:val="00B074EB"/>
    <w:rsid w:val="00B10341"/>
    <w:rsid w:val="00B103D1"/>
    <w:rsid w:val="00B10711"/>
    <w:rsid w:val="00B109C9"/>
    <w:rsid w:val="00B10AA1"/>
    <w:rsid w:val="00B10B47"/>
    <w:rsid w:val="00B10F63"/>
    <w:rsid w:val="00B114D7"/>
    <w:rsid w:val="00B11771"/>
    <w:rsid w:val="00B11922"/>
    <w:rsid w:val="00B11EAC"/>
    <w:rsid w:val="00B12227"/>
    <w:rsid w:val="00B12239"/>
    <w:rsid w:val="00B124B8"/>
    <w:rsid w:val="00B12B24"/>
    <w:rsid w:val="00B12E12"/>
    <w:rsid w:val="00B13072"/>
    <w:rsid w:val="00B1351F"/>
    <w:rsid w:val="00B136EF"/>
    <w:rsid w:val="00B1385B"/>
    <w:rsid w:val="00B13BF3"/>
    <w:rsid w:val="00B1420E"/>
    <w:rsid w:val="00B144DD"/>
    <w:rsid w:val="00B14517"/>
    <w:rsid w:val="00B14539"/>
    <w:rsid w:val="00B146BD"/>
    <w:rsid w:val="00B147D7"/>
    <w:rsid w:val="00B14CF2"/>
    <w:rsid w:val="00B14DB0"/>
    <w:rsid w:val="00B150D5"/>
    <w:rsid w:val="00B150E9"/>
    <w:rsid w:val="00B1582C"/>
    <w:rsid w:val="00B158E5"/>
    <w:rsid w:val="00B15CD7"/>
    <w:rsid w:val="00B16240"/>
    <w:rsid w:val="00B16580"/>
    <w:rsid w:val="00B172C8"/>
    <w:rsid w:val="00B1734C"/>
    <w:rsid w:val="00B173CF"/>
    <w:rsid w:val="00B175D1"/>
    <w:rsid w:val="00B175D4"/>
    <w:rsid w:val="00B1775D"/>
    <w:rsid w:val="00B20035"/>
    <w:rsid w:val="00B2018E"/>
    <w:rsid w:val="00B2020D"/>
    <w:rsid w:val="00B202DE"/>
    <w:rsid w:val="00B2063D"/>
    <w:rsid w:val="00B20F62"/>
    <w:rsid w:val="00B215E6"/>
    <w:rsid w:val="00B21AA5"/>
    <w:rsid w:val="00B21C7E"/>
    <w:rsid w:val="00B22091"/>
    <w:rsid w:val="00B228B9"/>
    <w:rsid w:val="00B22A65"/>
    <w:rsid w:val="00B22BF7"/>
    <w:rsid w:val="00B22C6E"/>
    <w:rsid w:val="00B22FF5"/>
    <w:rsid w:val="00B234D9"/>
    <w:rsid w:val="00B23911"/>
    <w:rsid w:val="00B23A6E"/>
    <w:rsid w:val="00B23B39"/>
    <w:rsid w:val="00B23C2A"/>
    <w:rsid w:val="00B23DB1"/>
    <w:rsid w:val="00B24116"/>
    <w:rsid w:val="00B241F0"/>
    <w:rsid w:val="00B24497"/>
    <w:rsid w:val="00B24699"/>
    <w:rsid w:val="00B24738"/>
    <w:rsid w:val="00B249B8"/>
    <w:rsid w:val="00B24AFF"/>
    <w:rsid w:val="00B24FD4"/>
    <w:rsid w:val="00B2516C"/>
    <w:rsid w:val="00B251CA"/>
    <w:rsid w:val="00B25615"/>
    <w:rsid w:val="00B256BB"/>
    <w:rsid w:val="00B25A30"/>
    <w:rsid w:val="00B25C28"/>
    <w:rsid w:val="00B25E8B"/>
    <w:rsid w:val="00B260EE"/>
    <w:rsid w:val="00B26D52"/>
    <w:rsid w:val="00B272EE"/>
    <w:rsid w:val="00B27A39"/>
    <w:rsid w:val="00B30093"/>
    <w:rsid w:val="00B300B1"/>
    <w:rsid w:val="00B30489"/>
    <w:rsid w:val="00B3067F"/>
    <w:rsid w:val="00B30830"/>
    <w:rsid w:val="00B30A4C"/>
    <w:rsid w:val="00B30FA6"/>
    <w:rsid w:val="00B3104F"/>
    <w:rsid w:val="00B316EC"/>
    <w:rsid w:val="00B3182E"/>
    <w:rsid w:val="00B31F08"/>
    <w:rsid w:val="00B320B6"/>
    <w:rsid w:val="00B327A3"/>
    <w:rsid w:val="00B32BC9"/>
    <w:rsid w:val="00B33214"/>
    <w:rsid w:val="00B33223"/>
    <w:rsid w:val="00B3327D"/>
    <w:rsid w:val="00B33424"/>
    <w:rsid w:val="00B33D5A"/>
    <w:rsid w:val="00B33F21"/>
    <w:rsid w:val="00B340A8"/>
    <w:rsid w:val="00B342A0"/>
    <w:rsid w:val="00B34799"/>
    <w:rsid w:val="00B34C4B"/>
    <w:rsid w:val="00B34E27"/>
    <w:rsid w:val="00B34EA1"/>
    <w:rsid w:val="00B34EF0"/>
    <w:rsid w:val="00B350B3"/>
    <w:rsid w:val="00B35850"/>
    <w:rsid w:val="00B35A6F"/>
    <w:rsid w:val="00B35D7F"/>
    <w:rsid w:val="00B35FED"/>
    <w:rsid w:val="00B36026"/>
    <w:rsid w:val="00B36035"/>
    <w:rsid w:val="00B37942"/>
    <w:rsid w:val="00B37991"/>
    <w:rsid w:val="00B37B94"/>
    <w:rsid w:val="00B40386"/>
    <w:rsid w:val="00B407B1"/>
    <w:rsid w:val="00B40936"/>
    <w:rsid w:val="00B40BF4"/>
    <w:rsid w:val="00B40C1E"/>
    <w:rsid w:val="00B40FAE"/>
    <w:rsid w:val="00B41049"/>
    <w:rsid w:val="00B413DF"/>
    <w:rsid w:val="00B41D77"/>
    <w:rsid w:val="00B41F34"/>
    <w:rsid w:val="00B42110"/>
    <w:rsid w:val="00B42683"/>
    <w:rsid w:val="00B426A7"/>
    <w:rsid w:val="00B42B67"/>
    <w:rsid w:val="00B42E17"/>
    <w:rsid w:val="00B431AB"/>
    <w:rsid w:val="00B437F6"/>
    <w:rsid w:val="00B43A7D"/>
    <w:rsid w:val="00B43B2F"/>
    <w:rsid w:val="00B44084"/>
    <w:rsid w:val="00B4448C"/>
    <w:rsid w:val="00B444F3"/>
    <w:rsid w:val="00B44A64"/>
    <w:rsid w:val="00B44B6D"/>
    <w:rsid w:val="00B44EC8"/>
    <w:rsid w:val="00B44EDC"/>
    <w:rsid w:val="00B44EFA"/>
    <w:rsid w:val="00B44F82"/>
    <w:rsid w:val="00B450F8"/>
    <w:rsid w:val="00B45981"/>
    <w:rsid w:val="00B459D9"/>
    <w:rsid w:val="00B45E78"/>
    <w:rsid w:val="00B4655E"/>
    <w:rsid w:val="00B465E9"/>
    <w:rsid w:val="00B4676C"/>
    <w:rsid w:val="00B4686C"/>
    <w:rsid w:val="00B46C81"/>
    <w:rsid w:val="00B4700A"/>
    <w:rsid w:val="00B47946"/>
    <w:rsid w:val="00B47B28"/>
    <w:rsid w:val="00B47FFB"/>
    <w:rsid w:val="00B50675"/>
    <w:rsid w:val="00B509B3"/>
    <w:rsid w:val="00B50A38"/>
    <w:rsid w:val="00B50A68"/>
    <w:rsid w:val="00B5160F"/>
    <w:rsid w:val="00B518BB"/>
    <w:rsid w:val="00B51982"/>
    <w:rsid w:val="00B51EB9"/>
    <w:rsid w:val="00B52BCF"/>
    <w:rsid w:val="00B52CFB"/>
    <w:rsid w:val="00B53381"/>
    <w:rsid w:val="00B53630"/>
    <w:rsid w:val="00B53AF9"/>
    <w:rsid w:val="00B53C0E"/>
    <w:rsid w:val="00B5453D"/>
    <w:rsid w:val="00B55163"/>
    <w:rsid w:val="00B559AB"/>
    <w:rsid w:val="00B56838"/>
    <w:rsid w:val="00B56A40"/>
    <w:rsid w:val="00B56C2A"/>
    <w:rsid w:val="00B56F6C"/>
    <w:rsid w:val="00B573A7"/>
    <w:rsid w:val="00B57718"/>
    <w:rsid w:val="00B60656"/>
    <w:rsid w:val="00B6071F"/>
    <w:rsid w:val="00B60925"/>
    <w:rsid w:val="00B610F3"/>
    <w:rsid w:val="00B61523"/>
    <w:rsid w:val="00B61842"/>
    <w:rsid w:val="00B61BFD"/>
    <w:rsid w:val="00B61C5D"/>
    <w:rsid w:val="00B61D37"/>
    <w:rsid w:val="00B61F24"/>
    <w:rsid w:val="00B6249D"/>
    <w:rsid w:val="00B625A0"/>
    <w:rsid w:val="00B629E1"/>
    <w:rsid w:val="00B62CC1"/>
    <w:rsid w:val="00B63244"/>
    <w:rsid w:val="00B6402B"/>
    <w:rsid w:val="00B64426"/>
    <w:rsid w:val="00B646C9"/>
    <w:rsid w:val="00B646CB"/>
    <w:rsid w:val="00B647E2"/>
    <w:rsid w:val="00B649D0"/>
    <w:rsid w:val="00B64E11"/>
    <w:rsid w:val="00B64E71"/>
    <w:rsid w:val="00B6529D"/>
    <w:rsid w:val="00B6560F"/>
    <w:rsid w:val="00B6594E"/>
    <w:rsid w:val="00B65A69"/>
    <w:rsid w:val="00B65F91"/>
    <w:rsid w:val="00B6615C"/>
    <w:rsid w:val="00B6619E"/>
    <w:rsid w:val="00B661D8"/>
    <w:rsid w:val="00B666AC"/>
    <w:rsid w:val="00B66A3E"/>
    <w:rsid w:val="00B66C74"/>
    <w:rsid w:val="00B66F7A"/>
    <w:rsid w:val="00B67737"/>
    <w:rsid w:val="00B6774F"/>
    <w:rsid w:val="00B6796B"/>
    <w:rsid w:val="00B67BA6"/>
    <w:rsid w:val="00B67D5D"/>
    <w:rsid w:val="00B7009E"/>
    <w:rsid w:val="00B702A2"/>
    <w:rsid w:val="00B704D3"/>
    <w:rsid w:val="00B70519"/>
    <w:rsid w:val="00B70ED0"/>
    <w:rsid w:val="00B711F5"/>
    <w:rsid w:val="00B71268"/>
    <w:rsid w:val="00B71917"/>
    <w:rsid w:val="00B7193C"/>
    <w:rsid w:val="00B71E0E"/>
    <w:rsid w:val="00B71E6C"/>
    <w:rsid w:val="00B72049"/>
    <w:rsid w:val="00B7247B"/>
    <w:rsid w:val="00B724D9"/>
    <w:rsid w:val="00B72A27"/>
    <w:rsid w:val="00B72A65"/>
    <w:rsid w:val="00B72BD2"/>
    <w:rsid w:val="00B73031"/>
    <w:rsid w:val="00B7305D"/>
    <w:rsid w:val="00B730C1"/>
    <w:rsid w:val="00B737A0"/>
    <w:rsid w:val="00B73C41"/>
    <w:rsid w:val="00B742E5"/>
    <w:rsid w:val="00B7522A"/>
    <w:rsid w:val="00B75C1A"/>
    <w:rsid w:val="00B76211"/>
    <w:rsid w:val="00B7627E"/>
    <w:rsid w:val="00B763DB"/>
    <w:rsid w:val="00B763F6"/>
    <w:rsid w:val="00B76CFF"/>
    <w:rsid w:val="00B775B9"/>
    <w:rsid w:val="00B775DB"/>
    <w:rsid w:val="00B77BD6"/>
    <w:rsid w:val="00B77F22"/>
    <w:rsid w:val="00B80148"/>
    <w:rsid w:val="00B801D9"/>
    <w:rsid w:val="00B80753"/>
    <w:rsid w:val="00B80BAF"/>
    <w:rsid w:val="00B80C5A"/>
    <w:rsid w:val="00B80DC9"/>
    <w:rsid w:val="00B811D5"/>
    <w:rsid w:val="00B8180A"/>
    <w:rsid w:val="00B818ED"/>
    <w:rsid w:val="00B82074"/>
    <w:rsid w:val="00B8232D"/>
    <w:rsid w:val="00B8233B"/>
    <w:rsid w:val="00B824E0"/>
    <w:rsid w:val="00B8260A"/>
    <w:rsid w:val="00B82DC3"/>
    <w:rsid w:val="00B82E2D"/>
    <w:rsid w:val="00B83799"/>
    <w:rsid w:val="00B837A5"/>
    <w:rsid w:val="00B837D2"/>
    <w:rsid w:val="00B83EC9"/>
    <w:rsid w:val="00B848A1"/>
    <w:rsid w:val="00B84A5D"/>
    <w:rsid w:val="00B852BC"/>
    <w:rsid w:val="00B861AF"/>
    <w:rsid w:val="00B869F9"/>
    <w:rsid w:val="00B86D3D"/>
    <w:rsid w:val="00B86FAF"/>
    <w:rsid w:val="00B87365"/>
    <w:rsid w:val="00B87453"/>
    <w:rsid w:val="00B900B0"/>
    <w:rsid w:val="00B902C6"/>
    <w:rsid w:val="00B903E8"/>
    <w:rsid w:val="00B90A94"/>
    <w:rsid w:val="00B90C88"/>
    <w:rsid w:val="00B90D88"/>
    <w:rsid w:val="00B91107"/>
    <w:rsid w:val="00B91654"/>
    <w:rsid w:val="00B91948"/>
    <w:rsid w:val="00B9198E"/>
    <w:rsid w:val="00B919EB"/>
    <w:rsid w:val="00B91CE8"/>
    <w:rsid w:val="00B91D0E"/>
    <w:rsid w:val="00B91E99"/>
    <w:rsid w:val="00B924C7"/>
    <w:rsid w:val="00B9262F"/>
    <w:rsid w:val="00B92720"/>
    <w:rsid w:val="00B9281A"/>
    <w:rsid w:val="00B92C26"/>
    <w:rsid w:val="00B92E2D"/>
    <w:rsid w:val="00B9383C"/>
    <w:rsid w:val="00B93BDD"/>
    <w:rsid w:val="00B93C4E"/>
    <w:rsid w:val="00B93D2D"/>
    <w:rsid w:val="00B951B8"/>
    <w:rsid w:val="00B95614"/>
    <w:rsid w:val="00B95686"/>
    <w:rsid w:val="00B95918"/>
    <w:rsid w:val="00B95BA6"/>
    <w:rsid w:val="00B95FCF"/>
    <w:rsid w:val="00B96136"/>
    <w:rsid w:val="00B961FE"/>
    <w:rsid w:val="00B963EF"/>
    <w:rsid w:val="00B96582"/>
    <w:rsid w:val="00B9672B"/>
    <w:rsid w:val="00B96BEF"/>
    <w:rsid w:val="00B97427"/>
    <w:rsid w:val="00B974D0"/>
    <w:rsid w:val="00B978C5"/>
    <w:rsid w:val="00B97ACB"/>
    <w:rsid w:val="00BA043E"/>
    <w:rsid w:val="00BA045C"/>
    <w:rsid w:val="00BA0969"/>
    <w:rsid w:val="00BA0A28"/>
    <w:rsid w:val="00BA159A"/>
    <w:rsid w:val="00BA1A5B"/>
    <w:rsid w:val="00BA218F"/>
    <w:rsid w:val="00BA2409"/>
    <w:rsid w:val="00BA2760"/>
    <w:rsid w:val="00BA2A88"/>
    <w:rsid w:val="00BA2B4C"/>
    <w:rsid w:val="00BA2C22"/>
    <w:rsid w:val="00BA2E12"/>
    <w:rsid w:val="00BA30DF"/>
    <w:rsid w:val="00BA330E"/>
    <w:rsid w:val="00BA34B6"/>
    <w:rsid w:val="00BA37DB"/>
    <w:rsid w:val="00BA3A7B"/>
    <w:rsid w:val="00BA400B"/>
    <w:rsid w:val="00BA4A07"/>
    <w:rsid w:val="00BA4A92"/>
    <w:rsid w:val="00BA5078"/>
    <w:rsid w:val="00BA5109"/>
    <w:rsid w:val="00BA5680"/>
    <w:rsid w:val="00BA581F"/>
    <w:rsid w:val="00BA64B2"/>
    <w:rsid w:val="00BA6B36"/>
    <w:rsid w:val="00BB01EE"/>
    <w:rsid w:val="00BB02EA"/>
    <w:rsid w:val="00BB0B39"/>
    <w:rsid w:val="00BB0B6D"/>
    <w:rsid w:val="00BB0C2B"/>
    <w:rsid w:val="00BB136D"/>
    <w:rsid w:val="00BB14E2"/>
    <w:rsid w:val="00BB19B9"/>
    <w:rsid w:val="00BB1BAA"/>
    <w:rsid w:val="00BB1C91"/>
    <w:rsid w:val="00BB1FB1"/>
    <w:rsid w:val="00BB22EA"/>
    <w:rsid w:val="00BB2453"/>
    <w:rsid w:val="00BB24F0"/>
    <w:rsid w:val="00BB25F8"/>
    <w:rsid w:val="00BB2D37"/>
    <w:rsid w:val="00BB3001"/>
    <w:rsid w:val="00BB32DC"/>
    <w:rsid w:val="00BB3746"/>
    <w:rsid w:val="00BB3BD2"/>
    <w:rsid w:val="00BB3F68"/>
    <w:rsid w:val="00BB44B7"/>
    <w:rsid w:val="00BB4D64"/>
    <w:rsid w:val="00BB4FBD"/>
    <w:rsid w:val="00BB5261"/>
    <w:rsid w:val="00BB54CE"/>
    <w:rsid w:val="00BB581F"/>
    <w:rsid w:val="00BB5AF4"/>
    <w:rsid w:val="00BB5B0A"/>
    <w:rsid w:val="00BB5F6C"/>
    <w:rsid w:val="00BB6154"/>
    <w:rsid w:val="00BB69B4"/>
    <w:rsid w:val="00BB6AB2"/>
    <w:rsid w:val="00BB6BEF"/>
    <w:rsid w:val="00BB6D1E"/>
    <w:rsid w:val="00BB7009"/>
    <w:rsid w:val="00BB742A"/>
    <w:rsid w:val="00BB7444"/>
    <w:rsid w:val="00BB7566"/>
    <w:rsid w:val="00BB77C6"/>
    <w:rsid w:val="00BC0277"/>
    <w:rsid w:val="00BC06B8"/>
    <w:rsid w:val="00BC075C"/>
    <w:rsid w:val="00BC0B57"/>
    <w:rsid w:val="00BC0EC2"/>
    <w:rsid w:val="00BC0FA1"/>
    <w:rsid w:val="00BC10D9"/>
    <w:rsid w:val="00BC1118"/>
    <w:rsid w:val="00BC120C"/>
    <w:rsid w:val="00BC1460"/>
    <w:rsid w:val="00BC1794"/>
    <w:rsid w:val="00BC17DA"/>
    <w:rsid w:val="00BC1E89"/>
    <w:rsid w:val="00BC2331"/>
    <w:rsid w:val="00BC28FB"/>
    <w:rsid w:val="00BC29A7"/>
    <w:rsid w:val="00BC2A3C"/>
    <w:rsid w:val="00BC2CEE"/>
    <w:rsid w:val="00BC32B6"/>
    <w:rsid w:val="00BC3366"/>
    <w:rsid w:val="00BC36A9"/>
    <w:rsid w:val="00BC3F17"/>
    <w:rsid w:val="00BC40D5"/>
    <w:rsid w:val="00BC447D"/>
    <w:rsid w:val="00BC44FA"/>
    <w:rsid w:val="00BC4D6C"/>
    <w:rsid w:val="00BC4E07"/>
    <w:rsid w:val="00BC540D"/>
    <w:rsid w:val="00BC590A"/>
    <w:rsid w:val="00BC5FB1"/>
    <w:rsid w:val="00BC6309"/>
    <w:rsid w:val="00BC66E1"/>
    <w:rsid w:val="00BC69DE"/>
    <w:rsid w:val="00BC6AB0"/>
    <w:rsid w:val="00BC6BCD"/>
    <w:rsid w:val="00BC6CFC"/>
    <w:rsid w:val="00BC6D7D"/>
    <w:rsid w:val="00BC6E3D"/>
    <w:rsid w:val="00BC71F8"/>
    <w:rsid w:val="00BC7298"/>
    <w:rsid w:val="00BC7FF2"/>
    <w:rsid w:val="00BD0010"/>
    <w:rsid w:val="00BD00D0"/>
    <w:rsid w:val="00BD00F2"/>
    <w:rsid w:val="00BD02ED"/>
    <w:rsid w:val="00BD035F"/>
    <w:rsid w:val="00BD04E1"/>
    <w:rsid w:val="00BD1289"/>
    <w:rsid w:val="00BD1CAD"/>
    <w:rsid w:val="00BD27C7"/>
    <w:rsid w:val="00BD2AED"/>
    <w:rsid w:val="00BD2B70"/>
    <w:rsid w:val="00BD2D3C"/>
    <w:rsid w:val="00BD2F20"/>
    <w:rsid w:val="00BD37FB"/>
    <w:rsid w:val="00BD39CA"/>
    <w:rsid w:val="00BD39E2"/>
    <w:rsid w:val="00BD3C13"/>
    <w:rsid w:val="00BD42AE"/>
    <w:rsid w:val="00BD46C5"/>
    <w:rsid w:val="00BD564B"/>
    <w:rsid w:val="00BD59F5"/>
    <w:rsid w:val="00BD5CB3"/>
    <w:rsid w:val="00BD64D3"/>
    <w:rsid w:val="00BD6991"/>
    <w:rsid w:val="00BD6CC4"/>
    <w:rsid w:val="00BD71C4"/>
    <w:rsid w:val="00BD78DC"/>
    <w:rsid w:val="00BE0300"/>
    <w:rsid w:val="00BE03B6"/>
    <w:rsid w:val="00BE06B9"/>
    <w:rsid w:val="00BE0717"/>
    <w:rsid w:val="00BE0D4B"/>
    <w:rsid w:val="00BE0DB1"/>
    <w:rsid w:val="00BE1015"/>
    <w:rsid w:val="00BE162D"/>
    <w:rsid w:val="00BE17CB"/>
    <w:rsid w:val="00BE17FF"/>
    <w:rsid w:val="00BE1958"/>
    <w:rsid w:val="00BE19C1"/>
    <w:rsid w:val="00BE1C73"/>
    <w:rsid w:val="00BE2008"/>
    <w:rsid w:val="00BE267B"/>
    <w:rsid w:val="00BE275D"/>
    <w:rsid w:val="00BE2A8C"/>
    <w:rsid w:val="00BE2ADC"/>
    <w:rsid w:val="00BE2EE4"/>
    <w:rsid w:val="00BE2F5F"/>
    <w:rsid w:val="00BE2FD9"/>
    <w:rsid w:val="00BE361C"/>
    <w:rsid w:val="00BE37C3"/>
    <w:rsid w:val="00BE39AD"/>
    <w:rsid w:val="00BE3A52"/>
    <w:rsid w:val="00BE3C31"/>
    <w:rsid w:val="00BE3EFC"/>
    <w:rsid w:val="00BE46EF"/>
    <w:rsid w:val="00BE4B66"/>
    <w:rsid w:val="00BE4E09"/>
    <w:rsid w:val="00BE4E48"/>
    <w:rsid w:val="00BE4E59"/>
    <w:rsid w:val="00BE5136"/>
    <w:rsid w:val="00BE5859"/>
    <w:rsid w:val="00BE5A19"/>
    <w:rsid w:val="00BE620B"/>
    <w:rsid w:val="00BE62CF"/>
    <w:rsid w:val="00BE67A4"/>
    <w:rsid w:val="00BE6E8D"/>
    <w:rsid w:val="00BE74CC"/>
    <w:rsid w:val="00BE774B"/>
    <w:rsid w:val="00BE77D2"/>
    <w:rsid w:val="00BE7DC0"/>
    <w:rsid w:val="00BF0215"/>
    <w:rsid w:val="00BF04BC"/>
    <w:rsid w:val="00BF0A14"/>
    <w:rsid w:val="00BF0F23"/>
    <w:rsid w:val="00BF1082"/>
    <w:rsid w:val="00BF11F2"/>
    <w:rsid w:val="00BF13CE"/>
    <w:rsid w:val="00BF1528"/>
    <w:rsid w:val="00BF163F"/>
    <w:rsid w:val="00BF180A"/>
    <w:rsid w:val="00BF1ED2"/>
    <w:rsid w:val="00BF1F6D"/>
    <w:rsid w:val="00BF27AD"/>
    <w:rsid w:val="00BF2CBA"/>
    <w:rsid w:val="00BF2DAB"/>
    <w:rsid w:val="00BF3093"/>
    <w:rsid w:val="00BF3429"/>
    <w:rsid w:val="00BF344D"/>
    <w:rsid w:val="00BF348B"/>
    <w:rsid w:val="00BF3642"/>
    <w:rsid w:val="00BF463E"/>
    <w:rsid w:val="00BF49AD"/>
    <w:rsid w:val="00BF4C79"/>
    <w:rsid w:val="00BF4F3A"/>
    <w:rsid w:val="00BF534C"/>
    <w:rsid w:val="00BF53A4"/>
    <w:rsid w:val="00BF6593"/>
    <w:rsid w:val="00BF70A8"/>
    <w:rsid w:val="00BF79E3"/>
    <w:rsid w:val="00BF7C88"/>
    <w:rsid w:val="00BF7D1C"/>
    <w:rsid w:val="00C00113"/>
    <w:rsid w:val="00C003D7"/>
    <w:rsid w:val="00C003D8"/>
    <w:rsid w:val="00C0041D"/>
    <w:rsid w:val="00C0049C"/>
    <w:rsid w:val="00C0053E"/>
    <w:rsid w:val="00C00809"/>
    <w:rsid w:val="00C00899"/>
    <w:rsid w:val="00C00EE2"/>
    <w:rsid w:val="00C010C7"/>
    <w:rsid w:val="00C0118F"/>
    <w:rsid w:val="00C01347"/>
    <w:rsid w:val="00C018A7"/>
    <w:rsid w:val="00C02316"/>
    <w:rsid w:val="00C02852"/>
    <w:rsid w:val="00C0291B"/>
    <w:rsid w:val="00C02A16"/>
    <w:rsid w:val="00C02CAB"/>
    <w:rsid w:val="00C03091"/>
    <w:rsid w:val="00C0351B"/>
    <w:rsid w:val="00C0362C"/>
    <w:rsid w:val="00C04C0B"/>
    <w:rsid w:val="00C0502F"/>
    <w:rsid w:val="00C0535E"/>
    <w:rsid w:val="00C0559C"/>
    <w:rsid w:val="00C05BE1"/>
    <w:rsid w:val="00C066E2"/>
    <w:rsid w:val="00C06C7F"/>
    <w:rsid w:val="00C06F45"/>
    <w:rsid w:val="00C07564"/>
    <w:rsid w:val="00C0766C"/>
    <w:rsid w:val="00C076F5"/>
    <w:rsid w:val="00C109E2"/>
    <w:rsid w:val="00C10ACF"/>
    <w:rsid w:val="00C10FE4"/>
    <w:rsid w:val="00C11276"/>
    <w:rsid w:val="00C112BF"/>
    <w:rsid w:val="00C11366"/>
    <w:rsid w:val="00C115B6"/>
    <w:rsid w:val="00C117CC"/>
    <w:rsid w:val="00C11DB2"/>
    <w:rsid w:val="00C11F35"/>
    <w:rsid w:val="00C120F7"/>
    <w:rsid w:val="00C126D5"/>
    <w:rsid w:val="00C1345A"/>
    <w:rsid w:val="00C136B1"/>
    <w:rsid w:val="00C136EB"/>
    <w:rsid w:val="00C138FC"/>
    <w:rsid w:val="00C13E74"/>
    <w:rsid w:val="00C1439E"/>
    <w:rsid w:val="00C144EB"/>
    <w:rsid w:val="00C14518"/>
    <w:rsid w:val="00C14F7E"/>
    <w:rsid w:val="00C15117"/>
    <w:rsid w:val="00C15A63"/>
    <w:rsid w:val="00C1626B"/>
    <w:rsid w:val="00C165A9"/>
    <w:rsid w:val="00C17047"/>
    <w:rsid w:val="00C17066"/>
    <w:rsid w:val="00C170F3"/>
    <w:rsid w:val="00C178CC"/>
    <w:rsid w:val="00C17A2F"/>
    <w:rsid w:val="00C17B61"/>
    <w:rsid w:val="00C17C5B"/>
    <w:rsid w:val="00C17D65"/>
    <w:rsid w:val="00C20089"/>
    <w:rsid w:val="00C205AC"/>
    <w:rsid w:val="00C20828"/>
    <w:rsid w:val="00C20A16"/>
    <w:rsid w:val="00C20A17"/>
    <w:rsid w:val="00C20A68"/>
    <w:rsid w:val="00C20E94"/>
    <w:rsid w:val="00C20FEB"/>
    <w:rsid w:val="00C212E3"/>
    <w:rsid w:val="00C21F95"/>
    <w:rsid w:val="00C22771"/>
    <w:rsid w:val="00C22949"/>
    <w:rsid w:val="00C22BC7"/>
    <w:rsid w:val="00C22C29"/>
    <w:rsid w:val="00C22F8C"/>
    <w:rsid w:val="00C2313A"/>
    <w:rsid w:val="00C23407"/>
    <w:rsid w:val="00C2380F"/>
    <w:rsid w:val="00C24164"/>
    <w:rsid w:val="00C244C9"/>
    <w:rsid w:val="00C2465C"/>
    <w:rsid w:val="00C2490E"/>
    <w:rsid w:val="00C24A90"/>
    <w:rsid w:val="00C24C51"/>
    <w:rsid w:val="00C24F5F"/>
    <w:rsid w:val="00C2523C"/>
    <w:rsid w:val="00C25341"/>
    <w:rsid w:val="00C257B8"/>
    <w:rsid w:val="00C259B5"/>
    <w:rsid w:val="00C25D66"/>
    <w:rsid w:val="00C270A9"/>
    <w:rsid w:val="00C270E5"/>
    <w:rsid w:val="00C2754A"/>
    <w:rsid w:val="00C27838"/>
    <w:rsid w:val="00C303FD"/>
    <w:rsid w:val="00C3047B"/>
    <w:rsid w:val="00C306B1"/>
    <w:rsid w:val="00C30995"/>
    <w:rsid w:val="00C30B01"/>
    <w:rsid w:val="00C30E1F"/>
    <w:rsid w:val="00C31020"/>
    <w:rsid w:val="00C315B1"/>
    <w:rsid w:val="00C318EF"/>
    <w:rsid w:val="00C31923"/>
    <w:rsid w:val="00C31BF1"/>
    <w:rsid w:val="00C323EA"/>
    <w:rsid w:val="00C331ED"/>
    <w:rsid w:val="00C33AC3"/>
    <w:rsid w:val="00C33D42"/>
    <w:rsid w:val="00C33EC6"/>
    <w:rsid w:val="00C3456B"/>
    <w:rsid w:val="00C3497D"/>
    <w:rsid w:val="00C34B92"/>
    <w:rsid w:val="00C34E3F"/>
    <w:rsid w:val="00C35187"/>
    <w:rsid w:val="00C3550D"/>
    <w:rsid w:val="00C35734"/>
    <w:rsid w:val="00C35860"/>
    <w:rsid w:val="00C35CD3"/>
    <w:rsid w:val="00C35F37"/>
    <w:rsid w:val="00C36D0C"/>
    <w:rsid w:val="00C36D36"/>
    <w:rsid w:val="00C36DAC"/>
    <w:rsid w:val="00C37268"/>
    <w:rsid w:val="00C37412"/>
    <w:rsid w:val="00C375BE"/>
    <w:rsid w:val="00C3767F"/>
    <w:rsid w:val="00C37B5C"/>
    <w:rsid w:val="00C400B4"/>
    <w:rsid w:val="00C400E4"/>
    <w:rsid w:val="00C40662"/>
    <w:rsid w:val="00C406F4"/>
    <w:rsid w:val="00C40810"/>
    <w:rsid w:val="00C408A4"/>
    <w:rsid w:val="00C40D72"/>
    <w:rsid w:val="00C414A9"/>
    <w:rsid w:val="00C41A70"/>
    <w:rsid w:val="00C41CD1"/>
    <w:rsid w:val="00C41D15"/>
    <w:rsid w:val="00C42137"/>
    <w:rsid w:val="00C4219E"/>
    <w:rsid w:val="00C42275"/>
    <w:rsid w:val="00C426BE"/>
    <w:rsid w:val="00C4299D"/>
    <w:rsid w:val="00C429B1"/>
    <w:rsid w:val="00C42A45"/>
    <w:rsid w:val="00C42A9F"/>
    <w:rsid w:val="00C42BA7"/>
    <w:rsid w:val="00C42BEF"/>
    <w:rsid w:val="00C43105"/>
    <w:rsid w:val="00C432EA"/>
    <w:rsid w:val="00C43AD3"/>
    <w:rsid w:val="00C43E92"/>
    <w:rsid w:val="00C440D8"/>
    <w:rsid w:val="00C44205"/>
    <w:rsid w:val="00C44581"/>
    <w:rsid w:val="00C44B1B"/>
    <w:rsid w:val="00C44EF9"/>
    <w:rsid w:val="00C45200"/>
    <w:rsid w:val="00C45714"/>
    <w:rsid w:val="00C45E8E"/>
    <w:rsid w:val="00C46204"/>
    <w:rsid w:val="00C46592"/>
    <w:rsid w:val="00C46D5F"/>
    <w:rsid w:val="00C46E12"/>
    <w:rsid w:val="00C471F5"/>
    <w:rsid w:val="00C473C4"/>
    <w:rsid w:val="00C47506"/>
    <w:rsid w:val="00C477BE"/>
    <w:rsid w:val="00C47A4A"/>
    <w:rsid w:val="00C47B7C"/>
    <w:rsid w:val="00C50122"/>
    <w:rsid w:val="00C502D1"/>
    <w:rsid w:val="00C508FF"/>
    <w:rsid w:val="00C511A9"/>
    <w:rsid w:val="00C511AD"/>
    <w:rsid w:val="00C51322"/>
    <w:rsid w:val="00C5139F"/>
    <w:rsid w:val="00C51B33"/>
    <w:rsid w:val="00C51C01"/>
    <w:rsid w:val="00C51D8A"/>
    <w:rsid w:val="00C522A7"/>
    <w:rsid w:val="00C52A46"/>
    <w:rsid w:val="00C52CDF"/>
    <w:rsid w:val="00C52E89"/>
    <w:rsid w:val="00C53101"/>
    <w:rsid w:val="00C5333C"/>
    <w:rsid w:val="00C533D1"/>
    <w:rsid w:val="00C534FA"/>
    <w:rsid w:val="00C53583"/>
    <w:rsid w:val="00C53849"/>
    <w:rsid w:val="00C539D0"/>
    <w:rsid w:val="00C53BBD"/>
    <w:rsid w:val="00C53CBE"/>
    <w:rsid w:val="00C53F21"/>
    <w:rsid w:val="00C54443"/>
    <w:rsid w:val="00C54A7C"/>
    <w:rsid w:val="00C54DED"/>
    <w:rsid w:val="00C54F1A"/>
    <w:rsid w:val="00C5525B"/>
    <w:rsid w:val="00C554D5"/>
    <w:rsid w:val="00C55531"/>
    <w:rsid w:val="00C55872"/>
    <w:rsid w:val="00C5590E"/>
    <w:rsid w:val="00C55C2B"/>
    <w:rsid w:val="00C55C9B"/>
    <w:rsid w:val="00C561B5"/>
    <w:rsid w:val="00C56219"/>
    <w:rsid w:val="00C56299"/>
    <w:rsid w:val="00C56361"/>
    <w:rsid w:val="00C56963"/>
    <w:rsid w:val="00C56BAE"/>
    <w:rsid w:val="00C56C46"/>
    <w:rsid w:val="00C56F93"/>
    <w:rsid w:val="00C57167"/>
    <w:rsid w:val="00C5727B"/>
    <w:rsid w:val="00C5788D"/>
    <w:rsid w:val="00C57C97"/>
    <w:rsid w:val="00C57CDB"/>
    <w:rsid w:val="00C6010C"/>
    <w:rsid w:val="00C60533"/>
    <w:rsid w:val="00C60B44"/>
    <w:rsid w:val="00C61020"/>
    <w:rsid w:val="00C6120E"/>
    <w:rsid w:val="00C61865"/>
    <w:rsid w:val="00C6237A"/>
    <w:rsid w:val="00C6243F"/>
    <w:rsid w:val="00C6260C"/>
    <w:rsid w:val="00C62B5E"/>
    <w:rsid w:val="00C62C90"/>
    <w:rsid w:val="00C62CC6"/>
    <w:rsid w:val="00C62FB6"/>
    <w:rsid w:val="00C63173"/>
    <w:rsid w:val="00C63470"/>
    <w:rsid w:val="00C634DB"/>
    <w:rsid w:val="00C636CC"/>
    <w:rsid w:val="00C6372F"/>
    <w:rsid w:val="00C6392F"/>
    <w:rsid w:val="00C647BF"/>
    <w:rsid w:val="00C64B92"/>
    <w:rsid w:val="00C64E10"/>
    <w:rsid w:val="00C64F95"/>
    <w:rsid w:val="00C653A7"/>
    <w:rsid w:val="00C65643"/>
    <w:rsid w:val="00C6596D"/>
    <w:rsid w:val="00C65D5B"/>
    <w:rsid w:val="00C65EF7"/>
    <w:rsid w:val="00C65F15"/>
    <w:rsid w:val="00C660F7"/>
    <w:rsid w:val="00C66BF2"/>
    <w:rsid w:val="00C67075"/>
    <w:rsid w:val="00C6739E"/>
    <w:rsid w:val="00C6740B"/>
    <w:rsid w:val="00C67DF0"/>
    <w:rsid w:val="00C7099D"/>
    <w:rsid w:val="00C71182"/>
    <w:rsid w:val="00C71675"/>
    <w:rsid w:val="00C71682"/>
    <w:rsid w:val="00C716E6"/>
    <w:rsid w:val="00C71B2D"/>
    <w:rsid w:val="00C71BC9"/>
    <w:rsid w:val="00C7226B"/>
    <w:rsid w:val="00C72714"/>
    <w:rsid w:val="00C72E5A"/>
    <w:rsid w:val="00C73222"/>
    <w:rsid w:val="00C73D36"/>
    <w:rsid w:val="00C749A9"/>
    <w:rsid w:val="00C750C5"/>
    <w:rsid w:val="00C752B2"/>
    <w:rsid w:val="00C75441"/>
    <w:rsid w:val="00C7571F"/>
    <w:rsid w:val="00C75A6C"/>
    <w:rsid w:val="00C76050"/>
    <w:rsid w:val="00C761A2"/>
    <w:rsid w:val="00C767A1"/>
    <w:rsid w:val="00C76872"/>
    <w:rsid w:val="00C769DC"/>
    <w:rsid w:val="00C77877"/>
    <w:rsid w:val="00C779A8"/>
    <w:rsid w:val="00C779FC"/>
    <w:rsid w:val="00C77A3D"/>
    <w:rsid w:val="00C77C5A"/>
    <w:rsid w:val="00C80204"/>
    <w:rsid w:val="00C805B3"/>
    <w:rsid w:val="00C808F8"/>
    <w:rsid w:val="00C80DBC"/>
    <w:rsid w:val="00C80F5B"/>
    <w:rsid w:val="00C80FCC"/>
    <w:rsid w:val="00C813F0"/>
    <w:rsid w:val="00C81479"/>
    <w:rsid w:val="00C81490"/>
    <w:rsid w:val="00C81653"/>
    <w:rsid w:val="00C81A64"/>
    <w:rsid w:val="00C81BDE"/>
    <w:rsid w:val="00C82065"/>
    <w:rsid w:val="00C822C2"/>
    <w:rsid w:val="00C822C9"/>
    <w:rsid w:val="00C82AEB"/>
    <w:rsid w:val="00C82B9A"/>
    <w:rsid w:val="00C8310E"/>
    <w:rsid w:val="00C838B3"/>
    <w:rsid w:val="00C839AA"/>
    <w:rsid w:val="00C83D9D"/>
    <w:rsid w:val="00C83DF8"/>
    <w:rsid w:val="00C846EF"/>
    <w:rsid w:val="00C84E39"/>
    <w:rsid w:val="00C857E8"/>
    <w:rsid w:val="00C85A58"/>
    <w:rsid w:val="00C85E85"/>
    <w:rsid w:val="00C85F03"/>
    <w:rsid w:val="00C85F29"/>
    <w:rsid w:val="00C8634E"/>
    <w:rsid w:val="00C8700C"/>
    <w:rsid w:val="00C870EA"/>
    <w:rsid w:val="00C870F8"/>
    <w:rsid w:val="00C874FE"/>
    <w:rsid w:val="00C87598"/>
    <w:rsid w:val="00C90178"/>
    <w:rsid w:val="00C90447"/>
    <w:rsid w:val="00C9058E"/>
    <w:rsid w:val="00C9070F"/>
    <w:rsid w:val="00C909B2"/>
    <w:rsid w:val="00C91080"/>
    <w:rsid w:val="00C9130D"/>
    <w:rsid w:val="00C91408"/>
    <w:rsid w:val="00C915A0"/>
    <w:rsid w:val="00C91668"/>
    <w:rsid w:val="00C91691"/>
    <w:rsid w:val="00C9188D"/>
    <w:rsid w:val="00C918F6"/>
    <w:rsid w:val="00C92091"/>
    <w:rsid w:val="00C921E4"/>
    <w:rsid w:val="00C92895"/>
    <w:rsid w:val="00C9316D"/>
    <w:rsid w:val="00C93177"/>
    <w:rsid w:val="00C93390"/>
    <w:rsid w:val="00C93582"/>
    <w:rsid w:val="00C9396D"/>
    <w:rsid w:val="00C93CB9"/>
    <w:rsid w:val="00C93D04"/>
    <w:rsid w:val="00C93DB4"/>
    <w:rsid w:val="00C93DC7"/>
    <w:rsid w:val="00C94286"/>
    <w:rsid w:val="00C942B5"/>
    <w:rsid w:val="00C947D4"/>
    <w:rsid w:val="00C94FB3"/>
    <w:rsid w:val="00C9596E"/>
    <w:rsid w:val="00C95EB8"/>
    <w:rsid w:val="00C96655"/>
    <w:rsid w:val="00C9698C"/>
    <w:rsid w:val="00C96B48"/>
    <w:rsid w:val="00C972C6"/>
    <w:rsid w:val="00C976DF"/>
    <w:rsid w:val="00C97E71"/>
    <w:rsid w:val="00CA007A"/>
    <w:rsid w:val="00CA0319"/>
    <w:rsid w:val="00CA0336"/>
    <w:rsid w:val="00CA0BB8"/>
    <w:rsid w:val="00CA0BE0"/>
    <w:rsid w:val="00CA148B"/>
    <w:rsid w:val="00CA1590"/>
    <w:rsid w:val="00CA2113"/>
    <w:rsid w:val="00CA2374"/>
    <w:rsid w:val="00CA2563"/>
    <w:rsid w:val="00CA261E"/>
    <w:rsid w:val="00CA2C98"/>
    <w:rsid w:val="00CA311B"/>
    <w:rsid w:val="00CA369E"/>
    <w:rsid w:val="00CA3774"/>
    <w:rsid w:val="00CA3C42"/>
    <w:rsid w:val="00CA3CE1"/>
    <w:rsid w:val="00CA437B"/>
    <w:rsid w:val="00CA44D8"/>
    <w:rsid w:val="00CA4606"/>
    <w:rsid w:val="00CA483A"/>
    <w:rsid w:val="00CA484E"/>
    <w:rsid w:val="00CA4C17"/>
    <w:rsid w:val="00CA51B3"/>
    <w:rsid w:val="00CA54B6"/>
    <w:rsid w:val="00CA54DB"/>
    <w:rsid w:val="00CA5CA7"/>
    <w:rsid w:val="00CA5E53"/>
    <w:rsid w:val="00CA6061"/>
    <w:rsid w:val="00CA60C5"/>
    <w:rsid w:val="00CA6202"/>
    <w:rsid w:val="00CA6514"/>
    <w:rsid w:val="00CA6EE2"/>
    <w:rsid w:val="00CA701D"/>
    <w:rsid w:val="00CA7217"/>
    <w:rsid w:val="00CA7442"/>
    <w:rsid w:val="00CA75A4"/>
    <w:rsid w:val="00CA7AF4"/>
    <w:rsid w:val="00CA7BB1"/>
    <w:rsid w:val="00CB0522"/>
    <w:rsid w:val="00CB0AF4"/>
    <w:rsid w:val="00CB0BF2"/>
    <w:rsid w:val="00CB1A2B"/>
    <w:rsid w:val="00CB1C96"/>
    <w:rsid w:val="00CB2188"/>
    <w:rsid w:val="00CB2604"/>
    <w:rsid w:val="00CB269A"/>
    <w:rsid w:val="00CB27A8"/>
    <w:rsid w:val="00CB2845"/>
    <w:rsid w:val="00CB29E1"/>
    <w:rsid w:val="00CB2D21"/>
    <w:rsid w:val="00CB2E6B"/>
    <w:rsid w:val="00CB3635"/>
    <w:rsid w:val="00CB38B7"/>
    <w:rsid w:val="00CB3F0B"/>
    <w:rsid w:val="00CB4312"/>
    <w:rsid w:val="00CB43F8"/>
    <w:rsid w:val="00CB49B0"/>
    <w:rsid w:val="00CB4D3D"/>
    <w:rsid w:val="00CB4D6F"/>
    <w:rsid w:val="00CB508E"/>
    <w:rsid w:val="00CB5A8A"/>
    <w:rsid w:val="00CB5E9D"/>
    <w:rsid w:val="00CB6418"/>
    <w:rsid w:val="00CB688C"/>
    <w:rsid w:val="00CB70D4"/>
    <w:rsid w:val="00CB7969"/>
    <w:rsid w:val="00CB79E5"/>
    <w:rsid w:val="00CB7B1A"/>
    <w:rsid w:val="00CB7DEE"/>
    <w:rsid w:val="00CC0368"/>
    <w:rsid w:val="00CC04F8"/>
    <w:rsid w:val="00CC053F"/>
    <w:rsid w:val="00CC0CE3"/>
    <w:rsid w:val="00CC0DA2"/>
    <w:rsid w:val="00CC0E39"/>
    <w:rsid w:val="00CC1352"/>
    <w:rsid w:val="00CC1432"/>
    <w:rsid w:val="00CC1C98"/>
    <w:rsid w:val="00CC1D15"/>
    <w:rsid w:val="00CC1D52"/>
    <w:rsid w:val="00CC26A1"/>
    <w:rsid w:val="00CC337B"/>
    <w:rsid w:val="00CC3544"/>
    <w:rsid w:val="00CC365C"/>
    <w:rsid w:val="00CC3710"/>
    <w:rsid w:val="00CC3BBC"/>
    <w:rsid w:val="00CC406E"/>
    <w:rsid w:val="00CC4083"/>
    <w:rsid w:val="00CC4247"/>
    <w:rsid w:val="00CC429E"/>
    <w:rsid w:val="00CC465F"/>
    <w:rsid w:val="00CC4724"/>
    <w:rsid w:val="00CC4794"/>
    <w:rsid w:val="00CC5010"/>
    <w:rsid w:val="00CC703C"/>
    <w:rsid w:val="00CC7490"/>
    <w:rsid w:val="00CC7549"/>
    <w:rsid w:val="00CC7815"/>
    <w:rsid w:val="00CC7FC1"/>
    <w:rsid w:val="00CD04AA"/>
    <w:rsid w:val="00CD054A"/>
    <w:rsid w:val="00CD066D"/>
    <w:rsid w:val="00CD0940"/>
    <w:rsid w:val="00CD0DFA"/>
    <w:rsid w:val="00CD1013"/>
    <w:rsid w:val="00CD164F"/>
    <w:rsid w:val="00CD1A18"/>
    <w:rsid w:val="00CD1C28"/>
    <w:rsid w:val="00CD2185"/>
    <w:rsid w:val="00CD21F5"/>
    <w:rsid w:val="00CD27E0"/>
    <w:rsid w:val="00CD334D"/>
    <w:rsid w:val="00CD3419"/>
    <w:rsid w:val="00CD3564"/>
    <w:rsid w:val="00CD4C2A"/>
    <w:rsid w:val="00CD4CBF"/>
    <w:rsid w:val="00CD50D3"/>
    <w:rsid w:val="00CD5831"/>
    <w:rsid w:val="00CD58F4"/>
    <w:rsid w:val="00CD5EC9"/>
    <w:rsid w:val="00CD699B"/>
    <w:rsid w:val="00CD6ED3"/>
    <w:rsid w:val="00CD6F66"/>
    <w:rsid w:val="00CD7583"/>
    <w:rsid w:val="00CD75DE"/>
    <w:rsid w:val="00CD7C53"/>
    <w:rsid w:val="00CE016B"/>
    <w:rsid w:val="00CE046B"/>
    <w:rsid w:val="00CE0BD4"/>
    <w:rsid w:val="00CE0D53"/>
    <w:rsid w:val="00CE0E0F"/>
    <w:rsid w:val="00CE1109"/>
    <w:rsid w:val="00CE1190"/>
    <w:rsid w:val="00CE127B"/>
    <w:rsid w:val="00CE1344"/>
    <w:rsid w:val="00CE158C"/>
    <w:rsid w:val="00CE1751"/>
    <w:rsid w:val="00CE1FE9"/>
    <w:rsid w:val="00CE2191"/>
    <w:rsid w:val="00CE2551"/>
    <w:rsid w:val="00CE25CD"/>
    <w:rsid w:val="00CE2BF6"/>
    <w:rsid w:val="00CE32F5"/>
    <w:rsid w:val="00CE3801"/>
    <w:rsid w:val="00CE3E00"/>
    <w:rsid w:val="00CE3E6B"/>
    <w:rsid w:val="00CE48FB"/>
    <w:rsid w:val="00CE4F53"/>
    <w:rsid w:val="00CE576A"/>
    <w:rsid w:val="00CE5D68"/>
    <w:rsid w:val="00CE605E"/>
    <w:rsid w:val="00CE60B1"/>
    <w:rsid w:val="00CE6679"/>
    <w:rsid w:val="00CE6694"/>
    <w:rsid w:val="00CE6A7D"/>
    <w:rsid w:val="00CE6B0C"/>
    <w:rsid w:val="00CE6F40"/>
    <w:rsid w:val="00CE74C3"/>
    <w:rsid w:val="00CE7BEC"/>
    <w:rsid w:val="00CE7D94"/>
    <w:rsid w:val="00CE7EBD"/>
    <w:rsid w:val="00CF16B3"/>
    <w:rsid w:val="00CF1D98"/>
    <w:rsid w:val="00CF1F01"/>
    <w:rsid w:val="00CF1FAE"/>
    <w:rsid w:val="00CF2122"/>
    <w:rsid w:val="00CF2419"/>
    <w:rsid w:val="00CF2639"/>
    <w:rsid w:val="00CF264B"/>
    <w:rsid w:val="00CF2F57"/>
    <w:rsid w:val="00CF30D5"/>
    <w:rsid w:val="00CF3119"/>
    <w:rsid w:val="00CF3148"/>
    <w:rsid w:val="00CF3612"/>
    <w:rsid w:val="00CF3734"/>
    <w:rsid w:val="00CF3850"/>
    <w:rsid w:val="00CF3D6C"/>
    <w:rsid w:val="00CF4209"/>
    <w:rsid w:val="00CF43C7"/>
    <w:rsid w:val="00CF49AD"/>
    <w:rsid w:val="00CF4B3B"/>
    <w:rsid w:val="00CF4FA4"/>
    <w:rsid w:val="00CF5037"/>
    <w:rsid w:val="00CF51DC"/>
    <w:rsid w:val="00CF5529"/>
    <w:rsid w:val="00CF59FB"/>
    <w:rsid w:val="00CF6184"/>
    <w:rsid w:val="00CF62CD"/>
    <w:rsid w:val="00CF6BD5"/>
    <w:rsid w:val="00CF7036"/>
    <w:rsid w:val="00CF71E7"/>
    <w:rsid w:val="00CF7C2A"/>
    <w:rsid w:val="00CF7D3A"/>
    <w:rsid w:val="00D0004C"/>
    <w:rsid w:val="00D003C7"/>
    <w:rsid w:val="00D007EB"/>
    <w:rsid w:val="00D00A03"/>
    <w:rsid w:val="00D00BED"/>
    <w:rsid w:val="00D00D7A"/>
    <w:rsid w:val="00D00E8F"/>
    <w:rsid w:val="00D0183F"/>
    <w:rsid w:val="00D01B74"/>
    <w:rsid w:val="00D01BBC"/>
    <w:rsid w:val="00D02588"/>
    <w:rsid w:val="00D02B21"/>
    <w:rsid w:val="00D03373"/>
    <w:rsid w:val="00D03BC8"/>
    <w:rsid w:val="00D043A1"/>
    <w:rsid w:val="00D044CF"/>
    <w:rsid w:val="00D04516"/>
    <w:rsid w:val="00D0545F"/>
    <w:rsid w:val="00D054BB"/>
    <w:rsid w:val="00D0558D"/>
    <w:rsid w:val="00D05A84"/>
    <w:rsid w:val="00D05EA0"/>
    <w:rsid w:val="00D06148"/>
    <w:rsid w:val="00D06196"/>
    <w:rsid w:val="00D069BD"/>
    <w:rsid w:val="00D06DF5"/>
    <w:rsid w:val="00D07514"/>
    <w:rsid w:val="00D07735"/>
    <w:rsid w:val="00D07ACF"/>
    <w:rsid w:val="00D07B04"/>
    <w:rsid w:val="00D102A3"/>
    <w:rsid w:val="00D104A0"/>
    <w:rsid w:val="00D10859"/>
    <w:rsid w:val="00D109AF"/>
    <w:rsid w:val="00D11469"/>
    <w:rsid w:val="00D1149E"/>
    <w:rsid w:val="00D11F38"/>
    <w:rsid w:val="00D120C4"/>
    <w:rsid w:val="00D1216C"/>
    <w:rsid w:val="00D12617"/>
    <w:rsid w:val="00D12E92"/>
    <w:rsid w:val="00D1313D"/>
    <w:rsid w:val="00D1318A"/>
    <w:rsid w:val="00D131DE"/>
    <w:rsid w:val="00D1343F"/>
    <w:rsid w:val="00D136FD"/>
    <w:rsid w:val="00D13C3A"/>
    <w:rsid w:val="00D14140"/>
    <w:rsid w:val="00D143B0"/>
    <w:rsid w:val="00D147CC"/>
    <w:rsid w:val="00D14BE6"/>
    <w:rsid w:val="00D14F66"/>
    <w:rsid w:val="00D156C5"/>
    <w:rsid w:val="00D16090"/>
    <w:rsid w:val="00D160E3"/>
    <w:rsid w:val="00D16303"/>
    <w:rsid w:val="00D166F7"/>
    <w:rsid w:val="00D16797"/>
    <w:rsid w:val="00D168B7"/>
    <w:rsid w:val="00D16E31"/>
    <w:rsid w:val="00D1705C"/>
    <w:rsid w:val="00D1730F"/>
    <w:rsid w:val="00D1771D"/>
    <w:rsid w:val="00D17739"/>
    <w:rsid w:val="00D17F2B"/>
    <w:rsid w:val="00D2037A"/>
    <w:rsid w:val="00D2052A"/>
    <w:rsid w:val="00D20833"/>
    <w:rsid w:val="00D21080"/>
    <w:rsid w:val="00D215E5"/>
    <w:rsid w:val="00D21EF5"/>
    <w:rsid w:val="00D21EFF"/>
    <w:rsid w:val="00D22028"/>
    <w:rsid w:val="00D22B18"/>
    <w:rsid w:val="00D22E8A"/>
    <w:rsid w:val="00D230A8"/>
    <w:rsid w:val="00D23301"/>
    <w:rsid w:val="00D2388F"/>
    <w:rsid w:val="00D23FDA"/>
    <w:rsid w:val="00D2416F"/>
    <w:rsid w:val="00D244E3"/>
    <w:rsid w:val="00D24759"/>
    <w:rsid w:val="00D249C7"/>
    <w:rsid w:val="00D24E14"/>
    <w:rsid w:val="00D25829"/>
    <w:rsid w:val="00D2585D"/>
    <w:rsid w:val="00D25B6A"/>
    <w:rsid w:val="00D26979"/>
    <w:rsid w:val="00D26B3D"/>
    <w:rsid w:val="00D27281"/>
    <w:rsid w:val="00D2740B"/>
    <w:rsid w:val="00D27B15"/>
    <w:rsid w:val="00D30789"/>
    <w:rsid w:val="00D3098C"/>
    <w:rsid w:val="00D30B9B"/>
    <w:rsid w:val="00D30CE3"/>
    <w:rsid w:val="00D30CF3"/>
    <w:rsid w:val="00D311EE"/>
    <w:rsid w:val="00D31876"/>
    <w:rsid w:val="00D31996"/>
    <w:rsid w:val="00D321B5"/>
    <w:rsid w:val="00D322F4"/>
    <w:rsid w:val="00D32329"/>
    <w:rsid w:val="00D328CA"/>
    <w:rsid w:val="00D328F4"/>
    <w:rsid w:val="00D32A4F"/>
    <w:rsid w:val="00D3312F"/>
    <w:rsid w:val="00D33EBD"/>
    <w:rsid w:val="00D33F7C"/>
    <w:rsid w:val="00D343E6"/>
    <w:rsid w:val="00D34441"/>
    <w:rsid w:val="00D34971"/>
    <w:rsid w:val="00D349ED"/>
    <w:rsid w:val="00D34CFA"/>
    <w:rsid w:val="00D35563"/>
    <w:rsid w:val="00D3578B"/>
    <w:rsid w:val="00D35B18"/>
    <w:rsid w:val="00D35B2C"/>
    <w:rsid w:val="00D35C29"/>
    <w:rsid w:val="00D36131"/>
    <w:rsid w:val="00D363F8"/>
    <w:rsid w:val="00D367BA"/>
    <w:rsid w:val="00D36F0C"/>
    <w:rsid w:val="00D372A3"/>
    <w:rsid w:val="00D3733F"/>
    <w:rsid w:val="00D3753A"/>
    <w:rsid w:val="00D37ECB"/>
    <w:rsid w:val="00D40073"/>
    <w:rsid w:val="00D40628"/>
    <w:rsid w:val="00D408B7"/>
    <w:rsid w:val="00D4091F"/>
    <w:rsid w:val="00D40CDF"/>
    <w:rsid w:val="00D40F57"/>
    <w:rsid w:val="00D4113C"/>
    <w:rsid w:val="00D4144C"/>
    <w:rsid w:val="00D416AA"/>
    <w:rsid w:val="00D416DB"/>
    <w:rsid w:val="00D41D82"/>
    <w:rsid w:val="00D41EF9"/>
    <w:rsid w:val="00D426A6"/>
    <w:rsid w:val="00D4272A"/>
    <w:rsid w:val="00D427D6"/>
    <w:rsid w:val="00D429D3"/>
    <w:rsid w:val="00D42AC4"/>
    <w:rsid w:val="00D42C85"/>
    <w:rsid w:val="00D42DE1"/>
    <w:rsid w:val="00D43477"/>
    <w:rsid w:val="00D43AC7"/>
    <w:rsid w:val="00D43C3C"/>
    <w:rsid w:val="00D43D0B"/>
    <w:rsid w:val="00D43D66"/>
    <w:rsid w:val="00D4457A"/>
    <w:rsid w:val="00D4499D"/>
    <w:rsid w:val="00D449BE"/>
    <w:rsid w:val="00D44B8E"/>
    <w:rsid w:val="00D44CE4"/>
    <w:rsid w:val="00D4505C"/>
    <w:rsid w:val="00D45502"/>
    <w:rsid w:val="00D45A2F"/>
    <w:rsid w:val="00D45A92"/>
    <w:rsid w:val="00D45C34"/>
    <w:rsid w:val="00D46758"/>
    <w:rsid w:val="00D46903"/>
    <w:rsid w:val="00D473AE"/>
    <w:rsid w:val="00D47637"/>
    <w:rsid w:val="00D479E9"/>
    <w:rsid w:val="00D47D99"/>
    <w:rsid w:val="00D503C8"/>
    <w:rsid w:val="00D50678"/>
    <w:rsid w:val="00D50ACA"/>
    <w:rsid w:val="00D50B88"/>
    <w:rsid w:val="00D50E77"/>
    <w:rsid w:val="00D50EF4"/>
    <w:rsid w:val="00D50F3A"/>
    <w:rsid w:val="00D51336"/>
    <w:rsid w:val="00D513CE"/>
    <w:rsid w:val="00D516EA"/>
    <w:rsid w:val="00D51884"/>
    <w:rsid w:val="00D51938"/>
    <w:rsid w:val="00D51EF6"/>
    <w:rsid w:val="00D520E7"/>
    <w:rsid w:val="00D520EE"/>
    <w:rsid w:val="00D52504"/>
    <w:rsid w:val="00D52805"/>
    <w:rsid w:val="00D5284B"/>
    <w:rsid w:val="00D53A08"/>
    <w:rsid w:val="00D53ACA"/>
    <w:rsid w:val="00D53B89"/>
    <w:rsid w:val="00D543A6"/>
    <w:rsid w:val="00D54E13"/>
    <w:rsid w:val="00D55126"/>
    <w:rsid w:val="00D55B69"/>
    <w:rsid w:val="00D55CEC"/>
    <w:rsid w:val="00D561E5"/>
    <w:rsid w:val="00D562A6"/>
    <w:rsid w:val="00D562E5"/>
    <w:rsid w:val="00D564C7"/>
    <w:rsid w:val="00D565CB"/>
    <w:rsid w:val="00D5672C"/>
    <w:rsid w:val="00D5693D"/>
    <w:rsid w:val="00D56D28"/>
    <w:rsid w:val="00D56F66"/>
    <w:rsid w:val="00D57DD1"/>
    <w:rsid w:val="00D60D9B"/>
    <w:rsid w:val="00D61B74"/>
    <w:rsid w:val="00D61B8D"/>
    <w:rsid w:val="00D61CEA"/>
    <w:rsid w:val="00D6227E"/>
    <w:rsid w:val="00D626DD"/>
    <w:rsid w:val="00D628C4"/>
    <w:rsid w:val="00D62B43"/>
    <w:rsid w:val="00D630BC"/>
    <w:rsid w:val="00D634BA"/>
    <w:rsid w:val="00D634FB"/>
    <w:rsid w:val="00D6358E"/>
    <w:rsid w:val="00D63931"/>
    <w:rsid w:val="00D63B3F"/>
    <w:rsid w:val="00D64416"/>
    <w:rsid w:val="00D6453A"/>
    <w:rsid w:val="00D64736"/>
    <w:rsid w:val="00D647D3"/>
    <w:rsid w:val="00D647DA"/>
    <w:rsid w:val="00D64E0A"/>
    <w:rsid w:val="00D65122"/>
    <w:rsid w:val="00D6537C"/>
    <w:rsid w:val="00D65795"/>
    <w:rsid w:val="00D65AB0"/>
    <w:rsid w:val="00D66165"/>
    <w:rsid w:val="00D666E4"/>
    <w:rsid w:val="00D672BB"/>
    <w:rsid w:val="00D6757E"/>
    <w:rsid w:val="00D67E08"/>
    <w:rsid w:val="00D70242"/>
    <w:rsid w:val="00D7030B"/>
    <w:rsid w:val="00D706D9"/>
    <w:rsid w:val="00D712EC"/>
    <w:rsid w:val="00D71404"/>
    <w:rsid w:val="00D716F2"/>
    <w:rsid w:val="00D71AEB"/>
    <w:rsid w:val="00D71BD0"/>
    <w:rsid w:val="00D7287E"/>
    <w:rsid w:val="00D72D68"/>
    <w:rsid w:val="00D73618"/>
    <w:rsid w:val="00D73854"/>
    <w:rsid w:val="00D747FE"/>
    <w:rsid w:val="00D74909"/>
    <w:rsid w:val="00D74CD7"/>
    <w:rsid w:val="00D75060"/>
    <w:rsid w:val="00D75162"/>
    <w:rsid w:val="00D75539"/>
    <w:rsid w:val="00D75CD1"/>
    <w:rsid w:val="00D76091"/>
    <w:rsid w:val="00D7637A"/>
    <w:rsid w:val="00D76559"/>
    <w:rsid w:val="00D765B1"/>
    <w:rsid w:val="00D76656"/>
    <w:rsid w:val="00D7692C"/>
    <w:rsid w:val="00D76CF5"/>
    <w:rsid w:val="00D76DCF"/>
    <w:rsid w:val="00D76E8E"/>
    <w:rsid w:val="00D7754B"/>
    <w:rsid w:val="00D77CF2"/>
    <w:rsid w:val="00D8015A"/>
    <w:rsid w:val="00D802C3"/>
    <w:rsid w:val="00D809D5"/>
    <w:rsid w:val="00D80B7A"/>
    <w:rsid w:val="00D81405"/>
    <w:rsid w:val="00D81584"/>
    <w:rsid w:val="00D815A2"/>
    <w:rsid w:val="00D8224C"/>
    <w:rsid w:val="00D82C15"/>
    <w:rsid w:val="00D82CDB"/>
    <w:rsid w:val="00D82E56"/>
    <w:rsid w:val="00D8340D"/>
    <w:rsid w:val="00D8351F"/>
    <w:rsid w:val="00D83F4D"/>
    <w:rsid w:val="00D84215"/>
    <w:rsid w:val="00D842B0"/>
    <w:rsid w:val="00D845A4"/>
    <w:rsid w:val="00D84A33"/>
    <w:rsid w:val="00D84A57"/>
    <w:rsid w:val="00D84B1A"/>
    <w:rsid w:val="00D84C12"/>
    <w:rsid w:val="00D84CD1"/>
    <w:rsid w:val="00D850A8"/>
    <w:rsid w:val="00D853DA"/>
    <w:rsid w:val="00D85657"/>
    <w:rsid w:val="00D85AFB"/>
    <w:rsid w:val="00D85F68"/>
    <w:rsid w:val="00D865CF"/>
    <w:rsid w:val="00D8696C"/>
    <w:rsid w:val="00D871F6"/>
    <w:rsid w:val="00D873FD"/>
    <w:rsid w:val="00D876D0"/>
    <w:rsid w:val="00D878E7"/>
    <w:rsid w:val="00D9098D"/>
    <w:rsid w:val="00D90B3E"/>
    <w:rsid w:val="00D90E96"/>
    <w:rsid w:val="00D90F9C"/>
    <w:rsid w:val="00D90FEC"/>
    <w:rsid w:val="00D9130E"/>
    <w:rsid w:val="00D913CD"/>
    <w:rsid w:val="00D917C6"/>
    <w:rsid w:val="00D919E6"/>
    <w:rsid w:val="00D91B32"/>
    <w:rsid w:val="00D91EAE"/>
    <w:rsid w:val="00D91EC2"/>
    <w:rsid w:val="00D91ED7"/>
    <w:rsid w:val="00D92772"/>
    <w:rsid w:val="00D928B4"/>
    <w:rsid w:val="00D92AE8"/>
    <w:rsid w:val="00D92C99"/>
    <w:rsid w:val="00D92DE0"/>
    <w:rsid w:val="00D930F5"/>
    <w:rsid w:val="00D9350F"/>
    <w:rsid w:val="00D93549"/>
    <w:rsid w:val="00D939BB"/>
    <w:rsid w:val="00D93BC2"/>
    <w:rsid w:val="00D94345"/>
    <w:rsid w:val="00D94374"/>
    <w:rsid w:val="00D948D2"/>
    <w:rsid w:val="00D94B4B"/>
    <w:rsid w:val="00D94CEA"/>
    <w:rsid w:val="00D94ECC"/>
    <w:rsid w:val="00D95204"/>
    <w:rsid w:val="00D957C6"/>
    <w:rsid w:val="00D95816"/>
    <w:rsid w:val="00D95979"/>
    <w:rsid w:val="00D95AE3"/>
    <w:rsid w:val="00D9619E"/>
    <w:rsid w:val="00D9637A"/>
    <w:rsid w:val="00D96B9D"/>
    <w:rsid w:val="00D96D51"/>
    <w:rsid w:val="00D97501"/>
    <w:rsid w:val="00D9757F"/>
    <w:rsid w:val="00D97D21"/>
    <w:rsid w:val="00D97EC6"/>
    <w:rsid w:val="00D97EEE"/>
    <w:rsid w:val="00D97F83"/>
    <w:rsid w:val="00DA05D3"/>
    <w:rsid w:val="00DA08FB"/>
    <w:rsid w:val="00DA0F5F"/>
    <w:rsid w:val="00DA1083"/>
    <w:rsid w:val="00DA1707"/>
    <w:rsid w:val="00DA19B9"/>
    <w:rsid w:val="00DA22B5"/>
    <w:rsid w:val="00DA233E"/>
    <w:rsid w:val="00DA27FE"/>
    <w:rsid w:val="00DA2B22"/>
    <w:rsid w:val="00DA2D06"/>
    <w:rsid w:val="00DA2D8C"/>
    <w:rsid w:val="00DA2DC8"/>
    <w:rsid w:val="00DA2E52"/>
    <w:rsid w:val="00DA2E5D"/>
    <w:rsid w:val="00DA2E71"/>
    <w:rsid w:val="00DA2F81"/>
    <w:rsid w:val="00DA2FF4"/>
    <w:rsid w:val="00DA306F"/>
    <w:rsid w:val="00DA3371"/>
    <w:rsid w:val="00DA3EE3"/>
    <w:rsid w:val="00DA40AA"/>
    <w:rsid w:val="00DA4242"/>
    <w:rsid w:val="00DA43D9"/>
    <w:rsid w:val="00DA454A"/>
    <w:rsid w:val="00DA473B"/>
    <w:rsid w:val="00DA48C0"/>
    <w:rsid w:val="00DA49CC"/>
    <w:rsid w:val="00DA4EB5"/>
    <w:rsid w:val="00DA4FF7"/>
    <w:rsid w:val="00DA57E9"/>
    <w:rsid w:val="00DA5A48"/>
    <w:rsid w:val="00DA6185"/>
    <w:rsid w:val="00DA67D7"/>
    <w:rsid w:val="00DA6F18"/>
    <w:rsid w:val="00DA7866"/>
    <w:rsid w:val="00DB022C"/>
    <w:rsid w:val="00DB046F"/>
    <w:rsid w:val="00DB048F"/>
    <w:rsid w:val="00DB04B3"/>
    <w:rsid w:val="00DB0925"/>
    <w:rsid w:val="00DB0B5B"/>
    <w:rsid w:val="00DB1E0E"/>
    <w:rsid w:val="00DB2533"/>
    <w:rsid w:val="00DB2B7A"/>
    <w:rsid w:val="00DB31CD"/>
    <w:rsid w:val="00DB3404"/>
    <w:rsid w:val="00DB37BE"/>
    <w:rsid w:val="00DB3C3D"/>
    <w:rsid w:val="00DB3F32"/>
    <w:rsid w:val="00DB402C"/>
    <w:rsid w:val="00DB439E"/>
    <w:rsid w:val="00DB4543"/>
    <w:rsid w:val="00DB520B"/>
    <w:rsid w:val="00DB5763"/>
    <w:rsid w:val="00DB5B4B"/>
    <w:rsid w:val="00DB5C2A"/>
    <w:rsid w:val="00DB6090"/>
    <w:rsid w:val="00DB64CF"/>
    <w:rsid w:val="00DB689D"/>
    <w:rsid w:val="00DB6909"/>
    <w:rsid w:val="00DB7207"/>
    <w:rsid w:val="00DB74A4"/>
    <w:rsid w:val="00DB78CD"/>
    <w:rsid w:val="00DC0289"/>
    <w:rsid w:val="00DC0539"/>
    <w:rsid w:val="00DC055B"/>
    <w:rsid w:val="00DC09B5"/>
    <w:rsid w:val="00DC0AD7"/>
    <w:rsid w:val="00DC0FA6"/>
    <w:rsid w:val="00DC1024"/>
    <w:rsid w:val="00DC1396"/>
    <w:rsid w:val="00DC1849"/>
    <w:rsid w:val="00DC1A62"/>
    <w:rsid w:val="00DC1C39"/>
    <w:rsid w:val="00DC1C47"/>
    <w:rsid w:val="00DC1D41"/>
    <w:rsid w:val="00DC1DD9"/>
    <w:rsid w:val="00DC1F6F"/>
    <w:rsid w:val="00DC204D"/>
    <w:rsid w:val="00DC3164"/>
    <w:rsid w:val="00DC325F"/>
    <w:rsid w:val="00DC343D"/>
    <w:rsid w:val="00DC3506"/>
    <w:rsid w:val="00DC3C4D"/>
    <w:rsid w:val="00DC3EA4"/>
    <w:rsid w:val="00DC41EE"/>
    <w:rsid w:val="00DC4838"/>
    <w:rsid w:val="00DC483A"/>
    <w:rsid w:val="00DC4A87"/>
    <w:rsid w:val="00DC4AB7"/>
    <w:rsid w:val="00DC4C84"/>
    <w:rsid w:val="00DC4CEC"/>
    <w:rsid w:val="00DC4E59"/>
    <w:rsid w:val="00DC55D1"/>
    <w:rsid w:val="00DC56B8"/>
    <w:rsid w:val="00DC57BD"/>
    <w:rsid w:val="00DC5CBD"/>
    <w:rsid w:val="00DC5D8D"/>
    <w:rsid w:val="00DC608C"/>
    <w:rsid w:val="00DC6203"/>
    <w:rsid w:val="00DC63AA"/>
    <w:rsid w:val="00DC6B47"/>
    <w:rsid w:val="00DC72DD"/>
    <w:rsid w:val="00DC79A6"/>
    <w:rsid w:val="00DC7D4E"/>
    <w:rsid w:val="00DD012B"/>
    <w:rsid w:val="00DD0200"/>
    <w:rsid w:val="00DD0AA3"/>
    <w:rsid w:val="00DD0DC2"/>
    <w:rsid w:val="00DD0FB1"/>
    <w:rsid w:val="00DD0FBB"/>
    <w:rsid w:val="00DD1621"/>
    <w:rsid w:val="00DD1736"/>
    <w:rsid w:val="00DD1A71"/>
    <w:rsid w:val="00DD1D78"/>
    <w:rsid w:val="00DD20B8"/>
    <w:rsid w:val="00DD24EB"/>
    <w:rsid w:val="00DD24F5"/>
    <w:rsid w:val="00DD3486"/>
    <w:rsid w:val="00DD34E1"/>
    <w:rsid w:val="00DD367F"/>
    <w:rsid w:val="00DD372A"/>
    <w:rsid w:val="00DD3CBB"/>
    <w:rsid w:val="00DD3CF7"/>
    <w:rsid w:val="00DD3FFB"/>
    <w:rsid w:val="00DD4322"/>
    <w:rsid w:val="00DD46A4"/>
    <w:rsid w:val="00DD499A"/>
    <w:rsid w:val="00DD4F0A"/>
    <w:rsid w:val="00DD5257"/>
    <w:rsid w:val="00DD5390"/>
    <w:rsid w:val="00DD5AC6"/>
    <w:rsid w:val="00DD5C76"/>
    <w:rsid w:val="00DD697A"/>
    <w:rsid w:val="00DD6FDE"/>
    <w:rsid w:val="00DD77C2"/>
    <w:rsid w:val="00DD7890"/>
    <w:rsid w:val="00DD7D42"/>
    <w:rsid w:val="00DD7F01"/>
    <w:rsid w:val="00DD7F36"/>
    <w:rsid w:val="00DD7FFA"/>
    <w:rsid w:val="00DE0160"/>
    <w:rsid w:val="00DE02AA"/>
    <w:rsid w:val="00DE031C"/>
    <w:rsid w:val="00DE0621"/>
    <w:rsid w:val="00DE07F5"/>
    <w:rsid w:val="00DE0861"/>
    <w:rsid w:val="00DE0A23"/>
    <w:rsid w:val="00DE0C23"/>
    <w:rsid w:val="00DE13AD"/>
    <w:rsid w:val="00DE142C"/>
    <w:rsid w:val="00DE151C"/>
    <w:rsid w:val="00DE151E"/>
    <w:rsid w:val="00DE1614"/>
    <w:rsid w:val="00DE165F"/>
    <w:rsid w:val="00DE1673"/>
    <w:rsid w:val="00DE1726"/>
    <w:rsid w:val="00DE1C1E"/>
    <w:rsid w:val="00DE2350"/>
    <w:rsid w:val="00DE2E02"/>
    <w:rsid w:val="00DE2E4B"/>
    <w:rsid w:val="00DE3594"/>
    <w:rsid w:val="00DE3A55"/>
    <w:rsid w:val="00DE3BEA"/>
    <w:rsid w:val="00DE3D75"/>
    <w:rsid w:val="00DE4043"/>
    <w:rsid w:val="00DE4161"/>
    <w:rsid w:val="00DE46CF"/>
    <w:rsid w:val="00DE4EF0"/>
    <w:rsid w:val="00DE58FD"/>
    <w:rsid w:val="00DE60EA"/>
    <w:rsid w:val="00DE6A0B"/>
    <w:rsid w:val="00DE6EAC"/>
    <w:rsid w:val="00DE6F7C"/>
    <w:rsid w:val="00DE74AB"/>
    <w:rsid w:val="00DE75C7"/>
    <w:rsid w:val="00DE7B25"/>
    <w:rsid w:val="00DE7D19"/>
    <w:rsid w:val="00DF014C"/>
    <w:rsid w:val="00DF03F4"/>
    <w:rsid w:val="00DF0864"/>
    <w:rsid w:val="00DF0B69"/>
    <w:rsid w:val="00DF1D37"/>
    <w:rsid w:val="00DF1E3E"/>
    <w:rsid w:val="00DF24DF"/>
    <w:rsid w:val="00DF2942"/>
    <w:rsid w:val="00DF2989"/>
    <w:rsid w:val="00DF2C9A"/>
    <w:rsid w:val="00DF3621"/>
    <w:rsid w:val="00DF3725"/>
    <w:rsid w:val="00DF3910"/>
    <w:rsid w:val="00DF3C63"/>
    <w:rsid w:val="00DF463C"/>
    <w:rsid w:val="00DF4826"/>
    <w:rsid w:val="00DF49DF"/>
    <w:rsid w:val="00DF4B46"/>
    <w:rsid w:val="00DF5393"/>
    <w:rsid w:val="00DF5AE4"/>
    <w:rsid w:val="00DF5D27"/>
    <w:rsid w:val="00DF6BA2"/>
    <w:rsid w:val="00DF6CCF"/>
    <w:rsid w:val="00DF6F86"/>
    <w:rsid w:val="00DF75B3"/>
    <w:rsid w:val="00DF7A53"/>
    <w:rsid w:val="00E0003D"/>
    <w:rsid w:val="00E001E8"/>
    <w:rsid w:val="00E00405"/>
    <w:rsid w:val="00E005F8"/>
    <w:rsid w:val="00E007B9"/>
    <w:rsid w:val="00E01840"/>
    <w:rsid w:val="00E01DF4"/>
    <w:rsid w:val="00E02078"/>
    <w:rsid w:val="00E02187"/>
    <w:rsid w:val="00E029A9"/>
    <w:rsid w:val="00E02BBA"/>
    <w:rsid w:val="00E030B8"/>
    <w:rsid w:val="00E031BD"/>
    <w:rsid w:val="00E03243"/>
    <w:rsid w:val="00E03474"/>
    <w:rsid w:val="00E038D1"/>
    <w:rsid w:val="00E03BD4"/>
    <w:rsid w:val="00E041B7"/>
    <w:rsid w:val="00E043A9"/>
    <w:rsid w:val="00E044EC"/>
    <w:rsid w:val="00E0489D"/>
    <w:rsid w:val="00E04A99"/>
    <w:rsid w:val="00E04C2D"/>
    <w:rsid w:val="00E04CA5"/>
    <w:rsid w:val="00E04EC9"/>
    <w:rsid w:val="00E05352"/>
    <w:rsid w:val="00E0539F"/>
    <w:rsid w:val="00E05BD9"/>
    <w:rsid w:val="00E05D5F"/>
    <w:rsid w:val="00E0604C"/>
    <w:rsid w:val="00E0622F"/>
    <w:rsid w:val="00E06858"/>
    <w:rsid w:val="00E06879"/>
    <w:rsid w:val="00E06908"/>
    <w:rsid w:val="00E06FE0"/>
    <w:rsid w:val="00E07521"/>
    <w:rsid w:val="00E07602"/>
    <w:rsid w:val="00E1070E"/>
    <w:rsid w:val="00E10799"/>
    <w:rsid w:val="00E109F5"/>
    <w:rsid w:val="00E10AA8"/>
    <w:rsid w:val="00E10B9E"/>
    <w:rsid w:val="00E10DB8"/>
    <w:rsid w:val="00E110A3"/>
    <w:rsid w:val="00E1159C"/>
    <w:rsid w:val="00E11853"/>
    <w:rsid w:val="00E11957"/>
    <w:rsid w:val="00E119EF"/>
    <w:rsid w:val="00E11A3A"/>
    <w:rsid w:val="00E11DC7"/>
    <w:rsid w:val="00E12398"/>
    <w:rsid w:val="00E127F9"/>
    <w:rsid w:val="00E128C2"/>
    <w:rsid w:val="00E1323C"/>
    <w:rsid w:val="00E13657"/>
    <w:rsid w:val="00E13869"/>
    <w:rsid w:val="00E13CFD"/>
    <w:rsid w:val="00E13D4E"/>
    <w:rsid w:val="00E1452F"/>
    <w:rsid w:val="00E14F1D"/>
    <w:rsid w:val="00E15493"/>
    <w:rsid w:val="00E154ED"/>
    <w:rsid w:val="00E15A44"/>
    <w:rsid w:val="00E15C2B"/>
    <w:rsid w:val="00E16292"/>
    <w:rsid w:val="00E1630A"/>
    <w:rsid w:val="00E16612"/>
    <w:rsid w:val="00E16CAF"/>
    <w:rsid w:val="00E178E9"/>
    <w:rsid w:val="00E17973"/>
    <w:rsid w:val="00E17E80"/>
    <w:rsid w:val="00E17EE6"/>
    <w:rsid w:val="00E20375"/>
    <w:rsid w:val="00E203E7"/>
    <w:rsid w:val="00E215E4"/>
    <w:rsid w:val="00E2252C"/>
    <w:rsid w:val="00E2299F"/>
    <w:rsid w:val="00E22FDE"/>
    <w:rsid w:val="00E23164"/>
    <w:rsid w:val="00E23238"/>
    <w:rsid w:val="00E237ED"/>
    <w:rsid w:val="00E23AF1"/>
    <w:rsid w:val="00E23FDD"/>
    <w:rsid w:val="00E24115"/>
    <w:rsid w:val="00E242FC"/>
    <w:rsid w:val="00E24764"/>
    <w:rsid w:val="00E24868"/>
    <w:rsid w:val="00E2499E"/>
    <w:rsid w:val="00E24B0E"/>
    <w:rsid w:val="00E2515A"/>
    <w:rsid w:val="00E25DFB"/>
    <w:rsid w:val="00E25F9E"/>
    <w:rsid w:val="00E26A12"/>
    <w:rsid w:val="00E26BD9"/>
    <w:rsid w:val="00E26EBB"/>
    <w:rsid w:val="00E27147"/>
    <w:rsid w:val="00E27419"/>
    <w:rsid w:val="00E27880"/>
    <w:rsid w:val="00E27B2B"/>
    <w:rsid w:val="00E27F16"/>
    <w:rsid w:val="00E3000F"/>
    <w:rsid w:val="00E305BC"/>
    <w:rsid w:val="00E306F3"/>
    <w:rsid w:val="00E31180"/>
    <w:rsid w:val="00E31292"/>
    <w:rsid w:val="00E31499"/>
    <w:rsid w:val="00E3153A"/>
    <w:rsid w:val="00E31AD5"/>
    <w:rsid w:val="00E31BF2"/>
    <w:rsid w:val="00E31DF7"/>
    <w:rsid w:val="00E32A7B"/>
    <w:rsid w:val="00E32A97"/>
    <w:rsid w:val="00E32CBC"/>
    <w:rsid w:val="00E32E4E"/>
    <w:rsid w:val="00E33092"/>
    <w:rsid w:val="00E341D7"/>
    <w:rsid w:val="00E341FD"/>
    <w:rsid w:val="00E3450C"/>
    <w:rsid w:val="00E3454B"/>
    <w:rsid w:val="00E345CE"/>
    <w:rsid w:val="00E3486D"/>
    <w:rsid w:val="00E348E6"/>
    <w:rsid w:val="00E34943"/>
    <w:rsid w:val="00E34CA9"/>
    <w:rsid w:val="00E34EF0"/>
    <w:rsid w:val="00E352D9"/>
    <w:rsid w:val="00E355C0"/>
    <w:rsid w:val="00E35773"/>
    <w:rsid w:val="00E35823"/>
    <w:rsid w:val="00E35B88"/>
    <w:rsid w:val="00E35BE1"/>
    <w:rsid w:val="00E35BF5"/>
    <w:rsid w:val="00E35D54"/>
    <w:rsid w:val="00E35F83"/>
    <w:rsid w:val="00E36172"/>
    <w:rsid w:val="00E3624E"/>
    <w:rsid w:val="00E36599"/>
    <w:rsid w:val="00E365A5"/>
    <w:rsid w:val="00E36771"/>
    <w:rsid w:val="00E3696C"/>
    <w:rsid w:val="00E3701B"/>
    <w:rsid w:val="00E373DB"/>
    <w:rsid w:val="00E374D1"/>
    <w:rsid w:val="00E37E14"/>
    <w:rsid w:val="00E4051F"/>
    <w:rsid w:val="00E40835"/>
    <w:rsid w:val="00E4083A"/>
    <w:rsid w:val="00E41190"/>
    <w:rsid w:val="00E4141C"/>
    <w:rsid w:val="00E41555"/>
    <w:rsid w:val="00E41872"/>
    <w:rsid w:val="00E41940"/>
    <w:rsid w:val="00E41F4C"/>
    <w:rsid w:val="00E425E6"/>
    <w:rsid w:val="00E429C1"/>
    <w:rsid w:val="00E42FD0"/>
    <w:rsid w:val="00E4339C"/>
    <w:rsid w:val="00E43B3D"/>
    <w:rsid w:val="00E43D57"/>
    <w:rsid w:val="00E44264"/>
    <w:rsid w:val="00E4446E"/>
    <w:rsid w:val="00E44942"/>
    <w:rsid w:val="00E449F7"/>
    <w:rsid w:val="00E44C9F"/>
    <w:rsid w:val="00E452F3"/>
    <w:rsid w:val="00E455A5"/>
    <w:rsid w:val="00E456D3"/>
    <w:rsid w:val="00E45981"/>
    <w:rsid w:val="00E45C50"/>
    <w:rsid w:val="00E462BA"/>
    <w:rsid w:val="00E46C79"/>
    <w:rsid w:val="00E46FB9"/>
    <w:rsid w:val="00E4701B"/>
    <w:rsid w:val="00E47205"/>
    <w:rsid w:val="00E478C2"/>
    <w:rsid w:val="00E47A38"/>
    <w:rsid w:val="00E47BA3"/>
    <w:rsid w:val="00E50640"/>
    <w:rsid w:val="00E508EC"/>
    <w:rsid w:val="00E509B4"/>
    <w:rsid w:val="00E50EF6"/>
    <w:rsid w:val="00E51405"/>
    <w:rsid w:val="00E517C8"/>
    <w:rsid w:val="00E519E3"/>
    <w:rsid w:val="00E52182"/>
    <w:rsid w:val="00E527E1"/>
    <w:rsid w:val="00E538D9"/>
    <w:rsid w:val="00E53DE2"/>
    <w:rsid w:val="00E54C9A"/>
    <w:rsid w:val="00E54ECC"/>
    <w:rsid w:val="00E54F63"/>
    <w:rsid w:val="00E54F89"/>
    <w:rsid w:val="00E54FBE"/>
    <w:rsid w:val="00E55172"/>
    <w:rsid w:val="00E5529F"/>
    <w:rsid w:val="00E556B5"/>
    <w:rsid w:val="00E55937"/>
    <w:rsid w:val="00E56466"/>
    <w:rsid w:val="00E565BB"/>
    <w:rsid w:val="00E5661D"/>
    <w:rsid w:val="00E568EF"/>
    <w:rsid w:val="00E5696E"/>
    <w:rsid w:val="00E56E21"/>
    <w:rsid w:val="00E56E40"/>
    <w:rsid w:val="00E57B54"/>
    <w:rsid w:val="00E57B9C"/>
    <w:rsid w:val="00E57D15"/>
    <w:rsid w:val="00E57DF6"/>
    <w:rsid w:val="00E60107"/>
    <w:rsid w:val="00E6073A"/>
    <w:rsid w:val="00E60B1A"/>
    <w:rsid w:val="00E611D6"/>
    <w:rsid w:val="00E61216"/>
    <w:rsid w:val="00E61496"/>
    <w:rsid w:val="00E6194C"/>
    <w:rsid w:val="00E61A19"/>
    <w:rsid w:val="00E627CC"/>
    <w:rsid w:val="00E6298F"/>
    <w:rsid w:val="00E62DA9"/>
    <w:rsid w:val="00E63260"/>
    <w:rsid w:val="00E635D3"/>
    <w:rsid w:val="00E63C0A"/>
    <w:rsid w:val="00E63E7E"/>
    <w:rsid w:val="00E64692"/>
    <w:rsid w:val="00E64AF3"/>
    <w:rsid w:val="00E64ED8"/>
    <w:rsid w:val="00E653AE"/>
    <w:rsid w:val="00E6577B"/>
    <w:rsid w:val="00E65C08"/>
    <w:rsid w:val="00E65C0B"/>
    <w:rsid w:val="00E663B7"/>
    <w:rsid w:val="00E6677A"/>
    <w:rsid w:val="00E66E6F"/>
    <w:rsid w:val="00E67131"/>
    <w:rsid w:val="00E6759F"/>
    <w:rsid w:val="00E675AB"/>
    <w:rsid w:val="00E67689"/>
    <w:rsid w:val="00E67835"/>
    <w:rsid w:val="00E678A1"/>
    <w:rsid w:val="00E67B34"/>
    <w:rsid w:val="00E70498"/>
    <w:rsid w:val="00E70CCA"/>
    <w:rsid w:val="00E70EEC"/>
    <w:rsid w:val="00E71685"/>
    <w:rsid w:val="00E71940"/>
    <w:rsid w:val="00E7253D"/>
    <w:rsid w:val="00E72A5F"/>
    <w:rsid w:val="00E72FEF"/>
    <w:rsid w:val="00E731F3"/>
    <w:rsid w:val="00E73481"/>
    <w:rsid w:val="00E73900"/>
    <w:rsid w:val="00E73A3E"/>
    <w:rsid w:val="00E73D09"/>
    <w:rsid w:val="00E73F5C"/>
    <w:rsid w:val="00E751A7"/>
    <w:rsid w:val="00E75987"/>
    <w:rsid w:val="00E75C1F"/>
    <w:rsid w:val="00E761A3"/>
    <w:rsid w:val="00E76304"/>
    <w:rsid w:val="00E76399"/>
    <w:rsid w:val="00E765B8"/>
    <w:rsid w:val="00E76890"/>
    <w:rsid w:val="00E76AF7"/>
    <w:rsid w:val="00E77363"/>
    <w:rsid w:val="00E77667"/>
    <w:rsid w:val="00E77828"/>
    <w:rsid w:val="00E800B6"/>
    <w:rsid w:val="00E801CD"/>
    <w:rsid w:val="00E80414"/>
    <w:rsid w:val="00E805EE"/>
    <w:rsid w:val="00E80B7E"/>
    <w:rsid w:val="00E814DF"/>
    <w:rsid w:val="00E8154C"/>
    <w:rsid w:val="00E81BD0"/>
    <w:rsid w:val="00E81C3D"/>
    <w:rsid w:val="00E81C83"/>
    <w:rsid w:val="00E81CEB"/>
    <w:rsid w:val="00E823BA"/>
    <w:rsid w:val="00E823C8"/>
    <w:rsid w:val="00E825B6"/>
    <w:rsid w:val="00E83807"/>
    <w:rsid w:val="00E83922"/>
    <w:rsid w:val="00E83A9A"/>
    <w:rsid w:val="00E84177"/>
    <w:rsid w:val="00E846B7"/>
    <w:rsid w:val="00E84A31"/>
    <w:rsid w:val="00E85469"/>
    <w:rsid w:val="00E85671"/>
    <w:rsid w:val="00E856CC"/>
    <w:rsid w:val="00E857BB"/>
    <w:rsid w:val="00E85919"/>
    <w:rsid w:val="00E85BFD"/>
    <w:rsid w:val="00E85E98"/>
    <w:rsid w:val="00E8613D"/>
    <w:rsid w:val="00E8634D"/>
    <w:rsid w:val="00E86B3B"/>
    <w:rsid w:val="00E86E2E"/>
    <w:rsid w:val="00E86E9E"/>
    <w:rsid w:val="00E86F10"/>
    <w:rsid w:val="00E87934"/>
    <w:rsid w:val="00E87D32"/>
    <w:rsid w:val="00E87D3B"/>
    <w:rsid w:val="00E903C7"/>
    <w:rsid w:val="00E9045E"/>
    <w:rsid w:val="00E90488"/>
    <w:rsid w:val="00E906BB"/>
    <w:rsid w:val="00E90FFE"/>
    <w:rsid w:val="00E91105"/>
    <w:rsid w:val="00E9153E"/>
    <w:rsid w:val="00E9168E"/>
    <w:rsid w:val="00E91737"/>
    <w:rsid w:val="00E91980"/>
    <w:rsid w:val="00E91B61"/>
    <w:rsid w:val="00E92250"/>
    <w:rsid w:val="00E927CC"/>
    <w:rsid w:val="00E92DCC"/>
    <w:rsid w:val="00E93041"/>
    <w:rsid w:val="00E93050"/>
    <w:rsid w:val="00E93506"/>
    <w:rsid w:val="00E93604"/>
    <w:rsid w:val="00E936DE"/>
    <w:rsid w:val="00E93747"/>
    <w:rsid w:val="00E93873"/>
    <w:rsid w:val="00E93D15"/>
    <w:rsid w:val="00E940CB"/>
    <w:rsid w:val="00E94271"/>
    <w:rsid w:val="00E94373"/>
    <w:rsid w:val="00E94555"/>
    <w:rsid w:val="00E945F4"/>
    <w:rsid w:val="00E9461F"/>
    <w:rsid w:val="00E946AB"/>
    <w:rsid w:val="00E94BE3"/>
    <w:rsid w:val="00E94D28"/>
    <w:rsid w:val="00E94EAA"/>
    <w:rsid w:val="00E952FA"/>
    <w:rsid w:val="00E9532B"/>
    <w:rsid w:val="00E95638"/>
    <w:rsid w:val="00E95761"/>
    <w:rsid w:val="00E95B1C"/>
    <w:rsid w:val="00E9622B"/>
    <w:rsid w:val="00E96D6F"/>
    <w:rsid w:val="00E974A8"/>
    <w:rsid w:val="00E97C1E"/>
    <w:rsid w:val="00E97C6E"/>
    <w:rsid w:val="00EA005C"/>
    <w:rsid w:val="00EA0146"/>
    <w:rsid w:val="00EA03EA"/>
    <w:rsid w:val="00EA0B43"/>
    <w:rsid w:val="00EA10F6"/>
    <w:rsid w:val="00EA10F9"/>
    <w:rsid w:val="00EA1437"/>
    <w:rsid w:val="00EA21C7"/>
    <w:rsid w:val="00EA226A"/>
    <w:rsid w:val="00EA2333"/>
    <w:rsid w:val="00EA23BA"/>
    <w:rsid w:val="00EA2646"/>
    <w:rsid w:val="00EA2775"/>
    <w:rsid w:val="00EA3411"/>
    <w:rsid w:val="00EA3492"/>
    <w:rsid w:val="00EA4400"/>
    <w:rsid w:val="00EA492D"/>
    <w:rsid w:val="00EA4B78"/>
    <w:rsid w:val="00EA4CC3"/>
    <w:rsid w:val="00EA50F7"/>
    <w:rsid w:val="00EA51CA"/>
    <w:rsid w:val="00EA5296"/>
    <w:rsid w:val="00EA536C"/>
    <w:rsid w:val="00EA5A0A"/>
    <w:rsid w:val="00EA608A"/>
    <w:rsid w:val="00EA65D4"/>
    <w:rsid w:val="00EA6956"/>
    <w:rsid w:val="00EA69B5"/>
    <w:rsid w:val="00EA69D4"/>
    <w:rsid w:val="00EA6F20"/>
    <w:rsid w:val="00EA7042"/>
    <w:rsid w:val="00EA7A4F"/>
    <w:rsid w:val="00EA7EC3"/>
    <w:rsid w:val="00EA7F57"/>
    <w:rsid w:val="00EB00D9"/>
    <w:rsid w:val="00EB0190"/>
    <w:rsid w:val="00EB0593"/>
    <w:rsid w:val="00EB0729"/>
    <w:rsid w:val="00EB0D84"/>
    <w:rsid w:val="00EB16AE"/>
    <w:rsid w:val="00EB1F9B"/>
    <w:rsid w:val="00EB211D"/>
    <w:rsid w:val="00EB24DE"/>
    <w:rsid w:val="00EB2698"/>
    <w:rsid w:val="00EB2A6B"/>
    <w:rsid w:val="00EB3A5F"/>
    <w:rsid w:val="00EB3B52"/>
    <w:rsid w:val="00EB42F1"/>
    <w:rsid w:val="00EB43F9"/>
    <w:rsid w:val="00EB4BE1"/>
    <w:rsid w:val="00EB4D1C"/>
    <w:rsid w:val="00EB4ECB"/>
    <w:rsid w:val="00EB5014"/>
    <w:rsid w:val="00EB515E"/>
    <w:rsid w:val="00EB5460"/>
    <w:rsid w:val="00EB5790"/>
    <w:rsid w:val="00EB59B1"/>
    <w:rsid w:val="00EB5F3A"/>
    <w:rsid w:val="00EB60CF"/>
    <w:rsid w:val="00EB615F"/>
    <w:rsid w:val="00EB6B12"/>
    <w:rsid w:val="00EB6C37"/>
    <w:rsid w:val="00EB6CD6"/>
    <w:rsid w:val="00EB6D97"/>
    <w:rsid w:val="00EB6E46"/>
    <w:rsid w:val="00EB73A0"/>
    <w:rsid w:val="00EB7D8D"/>
    <w:rsid w:val="00EC0003"/>
    <w:rsid w:val="00EC0037"/>
    <w:rsid w:val="00EC0483"/>
    <w:rsid w:val="00EC05A4"/>
    <w:rsid w:val="00EC0C12"/>
    <w:rsid w:val="00EC1C2D"/>
    <w:rsid w:val="00EC1D0B"/>
    <w:rsid w:val="00EC20B3"/>
    <w:rsid w:val="00EC219D"/>
    <w:rsid w:val="00EC245F"/>
    <w:rsid w:val="00EC2EEC"/>
    <w:rsid w:val="00EC2F83"/>
    <w:rsid w:val="00EC3410"/>
    <w:rsid w:val="00EC3584"/>
    <w:rsid w:val="00EC393B"/>
    <w:rsid w:val="00EC41DF"/>
    <w:rsid w:val="00EC48B4"/>
    <w:rsid w:val="00EC4C62"/>
    <w:rsid w:val="00EC4D19"/>
    <w:rsid w:val="00EC4DF4"/>
    <w:rsid w:val="00EC5139"/>
    <w:rsid w:val="00EC5268"/>
    <w:rsid w:val="00EC53DF"/>
    <w:rsid w:val="00EC5C5D"/>
    <w:rsid w:val="00EC5D77"/>
    <w:rsid w:val="00EC6114"/>
    <w:rsid w:val="00EC6637"/>
    <w:rsid w:val="00EC6AD6"/>
    <w:rsid w:val="00EC7422"/>
    <w:rsid w:val="00EC7423"/>
    <w:rsid w:val="00EC7557"/>
    <w:rsid w:val="00EC7892"/>
    <w:rsid w:val="00EC78CA"/>
    <w:rsid w:val="00EC7DF2"/>
    <w:rsid w:val="00EC7F69"/>
    <w:rsid w:val="00ED004A"/>
    <w:rsid w:val="00ED0BA8"/>
    <w:rsid w:val="00ED0BC7"/>
    <w:rsid w:val="00ED1094"/>
    <w:rsid w:val="00ED179D"/>
    <w:rsid w:val="00ED17CF"/>
    <w:rsid w:val="00ED18E2"/>
    <w:rsid w:val="00ED1A7F"/>
    <w:rsid w:val="00ED1E22"/>
    <w:rsid w:val="00ED2160"/>
    <w:rsid w:val="00ED233D"/>
    <w:rsid w:val="00ED2940"/>
    <w:rsid w:val="00ED2AD5"/>
    <w:rsid w:val="00ED2FF1"/>
    <w:rsid w:val="00ED313E"/>
    <w:rsid w:val="00ED367B"/>
    <w:rsid w:val="00ED36ED"/>
    <w:rsid w:val="00ED3B2F"/>
    <w:rsid w:val="00ED3C97"/>
    <w:rsid w:val="00ED45E5"/>
    <w:rsid w:val="00ED4881"/>
    <w:rsid w:val="00ED4BEA"/>
    <w:rsid w:val="00ED5217"/>
    <w:rsid w:val="00ED5324"/>
    <w:rsid w:val="00ED593D"/>
    <w:rsid w:val="00ED5BA0"/>
    <w:rsid w:val="00ED5C49"/>
    <w:rsid w:val="00ED5CB4"/>
    <w:rsid w:val="00ED5D38"/>
    <w:rsid w:val="00ED60A6"/>
    <w:rsid w:val="00ED610A"/>
    <w:rsid w:val="00ED6C64"/>
    <w:rsid w:val="00ED709F"/>
    <w:rsid w:val="00ED71A9"/>
    <w:rsid w:val="00ED750F"/>
    <w:rsid w:val="00ED7756"/>
    <w:rsid w:val="00ED795B"/>
    <w:rsid w:val="00ED7C6E"/>
    <w:rsid w:val="00EE0093"/>
    <w:rsid w:val="00EE06FE"/>
    <w:rsid w:val="00EE08D3"/>
    <w:rsid w:val="00EE0A6E"/>
    <w:rsid w:val="00EE10FC"/>
    <w:rsid w:val="00EE12CF"/>
    <w:rsid w:val="00EE1631"/>
    <w:rsid w:val="00EE1C6C"/>
    <w:rsid w:val="00EE1E79"/>
    <w:rsid w:val="00EE21AD"/>
    <w:rsid w:val="00EE26C3"/>
    <w:rsid w:val="00EE27EF"/>
    <w:rsid w:val="00EE2A1D"/>
    <w:rsid w:val="00EE2D72"/>
    <w:rsid w:val="00EE2F42"/>
    <w:rsid w:val="00EE30EA"/>
    <w:rsid w:val="00EE355D"/>
    <w:rsid w:val="00EE3F2F"/>
    <w:rsid w:val="00EE4186"/>
    <w:rsid w:val="00EE43CC"/>
    <w:rsid w:val="00EE46B4"/>
    <w:rsid w:val="00EE46F4"/>
    <w:rsid w:val="00EE471C"/>
    <w:rsid w:val="00EE4C38"/>
    <w:rsid w:val="00EE4D5F"/>
    <w:rsid w:val="00EE5409"/>
    <w:rsid w:val="00EE555E"/>
    <w:rsid w:val="00EE5681"/>
    <w:rsid w:val="00EE579F"/>
    <w:rsid w:val="00EE5B89"/>
    <w:rsid w:val="00EE5ED5"/>
    <w:rsid w:val="00EE607F"/>
    <w:rsid w:val="00EE63B1"/>
    <w:rsid w:val="00EE65A3"/>
    <w:rsid w:val="00EE6632"/>
    <w:rsid w:val="00EE6977"/>
    <w:rsid w:val="00EE6C5C"/>
    <w:rsid w:val="00EE6D14"/>
    <w:rsid w:val="00EE6D74"/>
    <w:rsid w:val="00EE6D8E"/>
    <w:rsid w:val="00EE6F70"/>
    <w:rsid w:val="00EE739A"/>
    <w:rsid w:val="00EE784D"/>
    <w:rsid w:val="00EF001E"/>
    <w:rsid w:val="00EF0726"/>
    <w:rsid w:val="00EF0D6E"/>
    <w:rsid w:val="00EF1179"/>
    <w:rsid w:val="00EF118D"/>
    <w:rsid w:val="00EF19C4"/>
    <w:rsid w:val="00EF1BC4"/>
    <w:rsid w:val="00EF22A1"/>
    <w:rsid w:val="00EF2C51"/>
    <w:rsid w:val="00EF2EDB"/>
    <w:rsid w:val="00EF325B"/>
    <w:rsid w:val="00EF342A"/>
    <w:rsid w:val="00EF37C2"/>
    <w:rsid w:val="00EF39C8"/>
    <w:rsid w:val="00EF3C75"/>
    <w:rsid w:val="00EF4042"/>
    <w:rsid w:val="00EF4D44"/>
    <w:rsid w:val="00EF540E"/>
    <w:rsid w:val="00EF56CC"/>
    <w:rsid w:val="00EF5799"/>
    <w:rsid w:val="00EF5ADB"/>
    <w:rsid w:val="00EF5CF8"/>
    <w:rsid w:val="00EF6136"/>
    <w:rsid w:val="00EF6190"/>
    <w:rsid w:val="00EF63D4"/>
    <w:rsid w:val="00EF68A0"/>
    <w:rsid w:val="00EF6A23"/>
    <w:rsid w:val="00EF6FB7"/>
    <w:rsid w:val="00EF7019"/>
    <w:rsid w:val="00EF72F3"/>
    <w:rsid w:val="00EF756A"/>
    <w:rsid w:val="00EF75D8"/>
    <w:rsid w:val="00F008A6"/>
    <w:rsid w:val="00F00C7B"/>
    <w:rsid w:val="00F00E2B"/>
    <w:rsid w:val="00F00E59"/>
    <w:rsid w:val="00F01236"/>
    <w:rsid w:val="00F013F5"/>
    <w:rsid w:val="00F017A4"/>
    <w:rsid w:val="00F018F6"/>
    <w:rsid w:val="00F019A9"/>
    <w:rsid w:val="00F01CD0"/>
    <w:rsid w:val="00F01E4C"/>
    <w:rsid w:val="00F0217B"/>
    <w:rsid w:val="00F021E7"/>
    <w:rsid w:val="00F029B0"/>
    <w:rsid w:val="00F02F64"/>
    <w:rsid w:val="00F02FF9"/>
    <w:rsid w:val="00F03184"/>
    <w:rsid w:val="00F033A3"/>
    <w:rsid w:val="00F0351C"/>
    <w:rsid w:val="00F03ED2"/>
    <w:rsid w:val="00F0441C"/>
    <w:rsid w:val="00F04E28"/>
    <w:rsid w:val="00F0502C"/>
    <w:rsid w:val="00F0557D"/>
    <w:rsid w:val="00F05768"/>
    <w:rsid w:val="00F05913"/>
    <w:rsid w:val="00F061AC"/>
    <w:rsid w:val="00F06F05"/>
    <w:rsid w:val="00F070C3"/>
    <w:rsid w:val="00F07197"/>
    <w:rsid w:val="00F074CA"/>
    <w:rsid w:val="00F07617"/>
    <w:rsid w:val="00F07FA6"/>
    <w:rsid w:val="00F105BE"/>
    <w:rsid w:val="00F10745"/>
    <w:rsid w:val="00F107EB"/>
    <w:rsid w:val="00F108FE"/>
    <w:rsid w:val="00F10AEC"/>
    <w:rsid w:val="00F114FB"/>
    <w:rsid w:val="00F11949"/>
    <w:rsid w:val="00F119A0"/>
    <w:rsid w:val="00F11B81"/>
    <w:rsid w:val="00F11BA3"/>
    <w:rsid w:val="00F11F83"/>
    <w:rsid w:val="00F126C8"/>
    <w:rsid w:val="00F127CF"/>
    <w:rsid w:val="00F12BE6"/>
    <w:rsid w:val="00F12D7E"/>
    <w:rsid w:val="00F12E2A"/>
    <w:rsid w:val="00F137B3"/>
    <w:rsid w:val="00F13BAD"/>
    <w:rsid w:val="00F13C3A"/>
    <w:rsid w:val="00F145E4"/>
    <w:rsid w:val="00F1487D"/>
    <w:rsid w:val="00F14C46"/>
    <w:rsid w:val="00F15357"/>
    <w:rsid w:val="00F1546F"/>
    <w:rsid w:val="00F15730"/>
    <w:rsid w:val="00F1582F"/>
    <w:rsid w:val="00F15BCE"/>
    <w:rsid w:val="00F15C15"/>
    <w:rsid w:val="00F15D3A"/>
    <w:rsid w:val="00F163CA"/>
    <w:rsid w:val="00F164BD"/>
    <w:rsid w:val="00F16D21"/>
    <w:rsid w:val="00F17274"/>
    <w:rsid w:val="00F17641"/>
    <w:rsid w:val="00F1781E"/>
    <w:rsid w:val="00F178E2"/>
    <w:rsid w:val="00F17A39"/>
    <w:rsid w:val="00F17A68"/>
    <w:rsid w:val="00F17D90"/>
    <w:rsid w:val="00F17E4B"/>
    <w:rsid w:val="00F2016D"/>
    <w:rsid w:val="00F2092C"/>
    <w:rsid w:val="00F20C69"/>
    <w:rsid w:val="00F20DFE"/>
    <w:rsid w:val="00F21130"/>
    <w:rsid w:val="00F21247"/>
    <w:rsid w:val="00F21295"/>
    <w:rsid w:val="00F21583"/>
    <w:rsid w:val="00F22087"/>
    <w:rsid w:val="00F22091"/>
    <w:rsid w:val="00F221F2"/>
    <w:rsid w:val="00F222D9"/>
    <w:rsid w:val="00F223FF"/>
    <w:rsid w:val="00F22A58"/>
    <w:rsid w:val="00F230A5"/>
    <w:rsid w:val="00F23425"/>
    <w:rsid w:val="00F23503"/>
    <w:rsid w:val="00F235D8"/>
    <w:rsid w:val="00F23790"/>
    <w:rsid w:val="00F239C8"/>
    <w:rsid w:val="00F23ED5"/>
    <w:rsid w:val="00F240F2"/>
    <w:rsid w:val="00F247E8"/>
    <w:rsid w:val="00F24B55"/>
    <w:rsid w:val="00F24D99"/>
    <w:rsid w:val="00F256BC"/>
    <w:rsid w:val="00F259C2"/>
    <w:rsid w:val="00F25A6C"/>
    <w:rsid w:val="00F260BE"/>
    <w:rsid w:val="00F26265"/>
    <w:rsid w:val="00F267D6"/>
    <w:rsid w:val="00F27031"/>
    <w:rsid w:val="00F27276"/>
    <w:rsid w:val="00F277DC"/>
    <w:rsid w:val="00F27A24"/>
    <w:rsid w:val="00F27BB0"/>
    <w:rsid w:val="00F27F89"/>
    <w:rsid w:val="00F301A2"/>
    <w:rsid w:val="00F3026F"/>
    <w:rsid w:val="00F3040A"/>
    <w:rsid w:val="00F304C3"/>
    <w:rsid w:val="00F30D53"/>
    <w:rsid w:val="00F310E3"/>
    <w:rsid w:val="00F319B3"/>
    <w:rsid w:val="00F31AFE"/>
    <w:rsid w:val="00F31B90"/>
    <w:rsid w:val="00F31C10"/>
    <w:rsid w:val="00F328FC"/>
    <w:rsid w:val="00F32C2B"/>
    <w:rsid w:val="00F32EF5"/>
    <w:rsid w:val="00F332D2"/>
    <w:rsid w:val="00F336FC"/>
    <w:rsid w:val="00F33942"/>
    <w:rsid w:val="00F33C4A"/>
    <w:rsid w:val="00F34063"/>
    <w:rsid w:val="00F341B3"/>
    <w:rsid w:val="00F342F6"/>
    <w:rsid w:val="00F34418"/>
    <w:rsid w:val="00F34477"/>
    <w:rsid w:val="00F34C7C"/>
    <w:rsid w:val="00F34FF6"/>
    <w:rsid w:val="00F35055"/>
    <w:rsid w:val="00F35373"/>
    <w:rsid w:val="00F353AF"/>
    <w:rsid w:val="00F35582"/>
    <w:rsid w:val="00F355D3"/>
    <w:rsid w:val="00F35B5B"/>
    <w:rsid w:val="00F35F3B"/>
    <w:rsid w:val="00F3631C"/>
    <w:rsid w:val="00F3659B"/>
    <w:rsid w:val="00F36876"/>
    <w:rsid w:val="00F37E32"/>
    <w:rsid w:val="00F40009"/>
    <w:rsid w:val="00F40054"/>
    <w:rsid w:val="00F4027E"/>
    <w:rsid w:val="00F4054A"/>
    <w:rsid w:val="00F405A9"/>
    <w:rsid w:val="00F40B24"/>
    <w:rsid w:val="00F40B27"/>
    <w:rsid w:val="00F40C78"/>
    <w:rsid w:val="00F4113D"/>
    <w:rsid w:val="00F4125E"/>
    <w:rsid w:val="00F41285"/>
    <w:rsid w:val="00F4128E"/>
    <w:rsid w:val="00F41520"/>
    <w:rsid w:val="00F4187F"/>
    <w:rsid w:val="00F41E95"/>
    <w:rsid w:val="00F41FEF"/>
    <w:rsid w:val="00F420D4"/>
    <w:rsid w:val="00F42399"/>
    <w:rsid w:val="00F42C71"/>
    <w:rsid w:val="00F42F58"/>
    <w:rsid w:val="00F43184"/>
    <w:rsid w:val="00F4323C"/>
    <w:rsid w:val="00F436E5"/>
    <w:rsid w:val="00F43733"/>
    <w:rsid w:val="00F4380A"/>
    <w:rsid w:val="00F44259"/>
    <w:rsid w:val="00F44644"/>
    <w:rsid w:val="00F4489C"/>
    <w:rsid w:val="00F44930"/>
    <w:rsid w:val="00F45C5A"/>
    <w:rsid w:val="00F461E3"/>
    <w:rsid w:val="00F4691F"/>
    <w:rsid w:val="00F470DB"/>
    <w:rsid w:val="00F4737F"/>
    <w:rsid w:val="00F475F7"/>
    <w:rsid w:val="00F47DD0"/>
    <w:rsid w:val="00F47EA2"/>
    <w:rsid w:val="00F50079"/>
    <w:rsid w:val="00F5096E"/>
    <w:rsid w:val="00F50F50"/>
    <w:rsid w:val="00F5130B"/>
    <w:rsid w:val="00F51464"/>
    <w:rsid w:val="00F517DC"/>
    <w:rsid w:val="00F51F87"/>
    <w:rsid w:val="00F5203C"/>
    <w:rsid w:val="00F521E1"/>
    <w:rsid w:val="00F5252C"/>
    <w:rsid w:val="00F52556"/>
    <w:rsid w:val="00F525A2"/>
    <w:rsid w:val="00F52A2F"/>
    <w:rsid w:val="00F52B3C"/>
    <w:rsid w:val="00F52FA2"/>
    <w:rsid w:val="00F53115"/>
    <w:rsid w:val="00F536C7"/>
    <w:rsid w:val="00F53B77"/>
    <w:rsid w:val="00F53BFC"/>
    <w:rsid w:val="00F54022"/>
    <w:rsid w:val="00F54079"/>
    <w:rsid w:val="00F5444D"/>
    <w:rsid w:val="00F54503"/>
    <w:rsid w:val="00F54560"/>
    <w:rsid w:val="00F54A52"/>
    <w:rsid w:val="00F54DA0"/>
    <w:rsid w:val="00F5514B"/>
    <w:rsid w:val="00F55211"/>
    <w:rsid w:val="00F55252"/>
    <w:rsid w:val="00F55730"/>
    <w:rsid w:val="00F55B66"/>
    <w:rsid w:val="00F55BA5"/>
    <w:rsid w:val="00F5600E"/>
    <w:rsid w:val="00F56586"/>
    <w:rsid w:val="00F5798D"/>
    <w:rsid w:val="00F57A3F"/>
    <w:rsid w:val="00F57A53"/>
    <w:rsid w:val="00F57C3F"/>
    <w:rsid w:val="00F57E46"/>
    <w:rsid w:val="00F57E50"/>
    <w:rsid w:val="00F60031"/>
    <w:rsid w:val="00F60B1A"/>
    <w:rsid w:val="00F60DCC"/>
    <w:rsid w:val="00F610A3"/>
    <w:rsid w:val="00F612A6"/>
    <w:rsid w:val="00F61987"/>
    <w:rsid w:val="00F61B63"/>
    <w:rsid w:val="00F62083"/>
    <w:rsid w:val="00F62133"/>
    <w:rsid w:val="00F62441"/>
    <w:rsid w:val="00F624A3"/>
    <w:rsid w:val="00F6295A"/>
    <w:rsid w:val="00F62D02"/>
    <w:rsid w:val="00F62D18"/>
    <w:rsid w:val="00F63026"/>
    <w:rsid w:val="00F63055"/>
    <w:rsid w:val="00F6338F"/>
    <w:rsid w:val="00F6341E"/>
    <w:rsid w:val="00F634F6"/>
    <w:rsid w:val="00F63985"/>
    <w:rsid w:val="00F639B3"/>
    <w:rsid w:val="00F63C3A"/>
    <w:rsid w:val="00F63EA6"/>
    <w:rsid w:val="00F64092"/>
    <w:rsid w:val="00F641D7"/>
    <w:rsid w:val="00F6458B"/>
    <w:rsid w:val="00F648AD"/>
    <w:rsid w:val="00F64A8B"/>
    <w:rsid w:val="00F64C1A"/>
    <w:rsid w:val="00F651C9"/>
    <w:rsid w:val="00F65292"/>
    <w:rsid w:val="00F657B8"/>
    <w:rsid w:val="00F663CA"/>
    <w:rsid w:val="00F664E5"/>
    <w:rsid w:val="00F66D15"/>
    <w:rsid w:val="00F66E79"/>
    <w:rsid w:val="00F67259"/>
    <w:rsid w:val="00F672E8"/>
    <w:rsid w:val="00F67501"/>
    <w:rsid w:val="00F70055"/>
    <w:rsid w:val="00F70156"/>
    <w:rsid w:val="00F70822"/>
    <w:rsid w:val="00F70BA9"/>
    <w:rsid w:val="00F70FC8"/>
    <w:rsid w:val="00F71795"/>
    <w:rsid w:val="00F71930"/>
    <w:rsid w:val="00F71C9F"/>
    <w:rsid w:val="00F71FDD"/>
    <w:rsid w:val="00F72316"/>
    <w:rsid w:val="00F72DA5"/>
    <w:rsid w:val="00F731A2"/>
    <w:rsid w:val="00F73A2D"/>
    <w:rsid w:val="00F73D01"/>
    <w:rsid w:val="00F741C9"/>
    <w:rsid w:val="00F743C2"/>
    <w:rsid w:val="00F743C9"/>
    <w:rsid w:val="00F7453B"/>
    <w:rsid w:val="00F7494F"/>
    <w:rsid w:val="00F74E49"/>
    <w:rsid w:val="00F752DF"/>
    <w:rsid w:val="00F753E9"/>
    <w:rsid w:val="00F75670"/>
    <w:rsid w:val="00F7632B"/>
    <w:rsid w:val="00F7642E"/>
    <w:rsid w:val="00F7675E"/>
    <w:rsid w:val="00F778C6"/>
    <w:rsid w:val="00F7794E"/>
    <w:rsid w:val="00F7797C"/>
    <w:rsid w:val="00F77E62"/>
    <w:rsid w:val="00F8011F"/>
    <w:rsid w:val="00F80A02"/>
    <w:rsid w:val="00F80A88"/>
    <w:rsid w:val="00F80D6A"/>
    <w:rsid w:val="00F8121A"/>
    <w:rsid w:val="00F81754"/>
    <w:rsid w:val="00F81933"/>
    <w:rsid w:val="00F81BAD"/>
    <w:rsid w:val="00F81CC5"/>
    <w:rsid w:val="00F833F9"/>
    <w:rsid w:val="00F83603"/>
    <w:rsid w:val="00F8388A"/>
    <w:rsid w:val="00F83B57"/>
    <w:rsid w:val="00F83C4B"/>
    <w:rsid w:val="00F84271"/>
    <w:rsid w:val="00F842C5"/>
    <w:rsid w:val="00F84552"/>
    <w:rsid w:val="00F84598"/>
    <w:rsid w:val="00F8466C"/>
    <w:rsid w:val="00F85035"/>
    <w:rsid w:val="00F8513B"/>
    <w:rsid w:val="00F85269"/>
    <w:rsid w:val="00F8533F"/>
    <w:rsid w:val="00F85A47"/>
    <w:rsid w:val="00F85EC0"/>
    <w:rsid w:val="00F8608D"/>
    <w:rsid w:val="00F8625A"/>
    <w:rsid w:val="00F86490"/>
    <w:rsid w:val="00F86C52"/>
    <w:rsid w:val="00F8736C"/>
    <w:rsid w:val="00F87496"/>
    <w:rsid w:val="00F901CA"/>
    <w:rsid w:val="00F90AC7"/>
    <w:rsid w:val="00F90B47"/>
    <w:rsid w:val="00F91103"/>
    <w:rsid w:val="00F9186E"/>
    <w:rsid w:val="00F91B1F"/>
    <w:rsid w:val="00F92029"/>
    <w:rsid w:val="00F93249"/>
    <w:rsid w:val="00F9391B"/>
    <w:rsid w:val="00F93950"/>
    <w:rsid w:val="00F93CA4"/>
    <w:rsid w:val="00F93D30"/>
    <w:rsid w:val="00F9467E"/>
    <w:rsid w:val="00F94C3E"/>
    <w:rsid w:val="00F94E0A"/>
    <w:rsid w:val="00F94F2E"/>
    <w:rsid w:val="00F9518A"/>
    <w:rsid w:val="00F953B6"/>
    <w:rsid w:val="00F954C0"/>
    <w:rsid w:val="00F95AF8"/>
    <w:rsid w:val="00F95C0D"/>
    <w:rsid w:val="00F96036"/>
    <w:rsid w:val="00F9677B"/>
    <w:rsid w:val="00F9678D"/>
    <w:rsid w:val="00F9689B"/>
    <w:rsid w:val="00F96EC0"/>
    <w:rsid w:val="00F96FC1"/>
    <w:rsid w:val="00F97645"/>
    <w:rsid w:val="00F979C8"/>
    <w:rsid w:val="00F97A00"/>
    <w:rsid w:val="00F97A27"/>
    <w:rsid w:val="00F97BD6"/>
    <w:rsid w:val="00F97DB1"/>
    <w:rsid w:val="00FA06F6"/>
    <w:rsid w:val="00FA095A"/>
    <w:rsid w:val="00FA09D5"/>
    <w:rsid w:val="00FA0B25"/>
    <w:rsid w:val="00FA0CA5"/>
    <w:rsid w:val="00FA0DDA"/>
    <w:rsid w:val="00FA11CE"/>
    <w:rsid w:val="00FA13BF"/>
    <w:rsid w:val="00FA1443"/>
    <w:rsid w:val="00FA17BA"/>
    <w:rsid w:val="00FA18B9"/>
    <w:rsid w:val="00FA209A"/>
    <w:rsid w:val="00FA26BC"/>
    <w:rsid w:val="00FA279A"/>
    <w:rsid w:val="00FA281F"/>
    <w:rsid w:val="00FA2AF1"/>
    <w:rsid w:val="00FA2BA4"/>
    <w:rsid w:val="00FA2CD6"/>
    <w:rsid w:val="00FA3343"/>
    <w:rsid w:val="00FA37FE"/>
    <w:rsid w:val="00FA3A45"/>
    <w:rsid w:val="00FA40F3"/>
    <w:rsid w:val="00FA4108"/>
    <w:rsid w:val="00FA4314"/>
    <w:rsid w:val="00FA456A"/>
    <w:rsid w:val="00FA4829"/>
    <w:rsid w:val="00FA4B4F"/>
    <w:rsid w:val="00FA506A"/>
    <w:rsid w:val="00FA5189"/>
    <w:rsid w:val="00FA5204"/>
    <w:rsid w:val="00FA57B7"/>
    <w:rsid w:val="00FA5871"/>
    <w:rsid w:val="00FA58B6"/>
    <w:rsid w:val="00FA6006"/>
    <w:rsid w:val="00FA6512"/>
    <w:rsid w:val="00FA6B89"/>
    <w:rsid w:val="00FA6C15"/>
    <w:rsid w:val="00FA6DA9"/>
    <w:rsid w:val="00FA6E1A"/>
    <w:rsid w:val="00FA7AB5"/>
    <w:rsid w:val="00FA7CE5"/>
    <w:rsid w:val="00FA7E71"/>
    <w:rsid w:val="00FB056B"/>
    <w:rsid w:val="00FB0C57"/>
    <w:rsid w:val="00FB0DE2"/>
    <w:rsid w:val="00FB135A"/>
    <w:rsid w:val="00FB13D2"/>
    <w:rsid w:val="00FB1517"/>
    <w:rsid w:val="00FB1A83"/>
    <w:rsid w:val="00FB1A9F"/>
    <w:rsid w:val="00FB20B2"/>
    <w:rsid w:val="00FB24DB"/>
    <w:rsid w:val="00FB2AF0"/>
    <w:rsid w:val="00FB2D0C"/>
    <w:rsid w:val="00FB2DD6"/>
    <w:rsid w:val="00FB32A1"/>
    <w:rsid w:val="00FB358F"/>
    <w:rsid w:val="00FB360A"/>
    <w:rsid w:val="00FB36F1"/>
    <w:rsid w:val="00FB3A75"/>
    <w:rsid w:val="00FB3C2D"/>
    <w:rsid w:val="00FB4331"/>
    <w:rsid w:val="00FB44AE"/>
    <w:rsid w:val="00FB4535"/>
    <w:rsid w:val="00FB4576"/>
    <w:rsid w:val="00FB4599"/>
    <w:rsid w:val="00FB4A78"/>
    <w:rsid w:val="00FB4B51"/>
    <w:rsid w:val="00FB51BD"/>
    <w:rsid w:val="00FB57FC"/>
    <w:rsid w:val="00FB58CB"/>
    <w:rsid w:val="00FB5A55"/>
    <w:rsid w:val="00FB5B12"/>
    <w:rsid w:val="00FB63D3"/>
    <w:rsid w:val="00FB6642"/>
    <w:rsid w:val="00FB6671"/>
    <w:rsid w:val="00FB67FE"/>
    <w:rsid w:val="00FB687D"/>
    <w:rsid w:val="00FB6CC0"/>
    <w:rsid w:val="00FB6CDB"/>
    <w:rsid w:val="00FB6DD1"/>
    <w:rsid w:val="00FB6EA2"/>
    <w:rsid w:val="00FB7015"/>
    <w:rsid w:val="00FB7278"/>
    <w:rsid w:val="00FB7306"/>
    <w:rsid w:val="00FB734D"/>
    <w:rsid w:val="00FB7588"/>
    <w:rsid w:val="00FC0143"/>
    <w:rsid w:val="00FC0774"/>
    <w:rsid w:val="00FC08D1"/>
    <w:rsid w:val="00FC09EC"/>
    <w:rsid w:val="00FC0F8F"/>
    <w:rsid w:val="00FC1406"/>
    <w:rsid w:val="00FC1799"/>
    <w:rsid w:val="00FC1BD5"/>
    <w:rsid w:val="00FC1EEA"/>
    <w:rsid w:val="00FC1F84"/>
    <w:rsid w:val="00FC2554"/>
    <w:rsid w:val="00FC2A97"/>
    <w:rsid w:val="00FC2DEE"/>
    <w:rsid w:val="00FC2F71"/>
    <w:rsid w:val="00FC3537"/>
    <w:rsid w:val="00FC3BC6"/>
    <w:rsid w:val="00FC4182"/>
    <w:rsid w:val="00FC41C0"/>
    <w:rsid w:val="00FC4BE9"/>
    <w:rsid w:val="00FC4FF2"/>
    <w:rsid w:val="00FC50BB"/>
    <w:rsid w:val="00FC552B"/>
    <w:rsid w:val="00FC57D6"/>
    <w:rsid w:val="00FC5B5B"/>
    <w:rsid w:val="00FC5D0F"/>
    <w:rsid w:val="00FC66EF"/>
    <w:rsid w:val="00FC68D4"/>
    <w:rsid w:val="00FC6E1C"/>
    <w:rsid w:val="00FC6ED1"/>
    <w:rsid w:val="00FC733E"/>
    <w:rsid w:val="00FC7601"/>
    <w:rsid w:val="00FC780B"/>
    <w:rsid w:val="00FC78C1"/>
    <w:rsid w:val="00FC7A0C"/>
    <w:rsid w:val="00FD0F53"/>
    <w:rsid w:val="00FD21F3"/>
    <w:rsid w:val="00FD2BCD"/>
    <w:rsid w:val="00FD40A7"/>
    <w:rsid w:val="00FD4383"/>
    <w:rsid w:val="00FD44B2"/>
    <w:rsid w:val="00FD4672"/>
    <w:rsid w:val="00FD4B32"/>
    <w:rsid w:val="00FD5332"/>
    <w:rsid w:val="00FD58BF"/>
    <w:rsid w:val="00FD5933"/>
    <w:rsid w:val="00FD6159"/>
    <w:rsid w:val="00FD6249"/>
    <w:rsid w:val="00FD673C"/>
    <w:rsid w:val="00FD71DC"/>
    <w:rsid w:val="00FD7349"/>
    <w:rsid w:val="00FE0478"/>
    <w:rsid w:val="00FE0838"/>
    <w:rsid w:val="00FE0E40"/>
    <w:rsid w:val="00FE12E6"/>
    <w:rsid w:val="00FE1947"/>
    <w:rsid w:val="00FE23AC"/>
    <w:rsid w:val="00FE2413"/>
    <w:rsid w:val="00FE27F3"/>
    <w:rsid w:val="00FE291D"/>
    <w:rsid w:val="00FE2EFB"/>
    <w:rsid w:val="00FE3127"/>
    <w:rsid w:val="00FE349D"/>
    <w:rsid w:val="00FE3563"/>
    <w:rsid w:val="00FE35BB"/>
    <w:rsid w:val="00FE3E8C"/>
    <w:rsid w:val="00FE3EAA"/>
    <w:rsid w:val="00FE45A1"/>
    <w:rsid w:val="00FE4757"/>
    <w:rsid w:val="00FE4CC4"/>
    <w:rsid w:val="00FE4F1D"/>
    <w:rsid w:val="00FE52BF"/>
    <w:rsid w:val="00FE56B6"/>
    <w:rsid w:val="00FE5A6B"/>
    <w:rsid w:val="00FE5C74"/>
    <w:rsid w:val="00FE6260"/>
    <w:rsid w:val="00FE636D"/>
    <w:rsid w:val="00FE69BB"/>
    <w:rsid w:val="00FE722D"/>
    <w:rsid w:val="00FE7271"/>
    <w:rsid w:val="00FE7598"/>
    <w:rsid w:val="00FE79EB"/>
    <w:rsid w:val="00FE7EF2"/>
    <w:rsid w:val="00FF0638"/>
    <w:rsid w:val="00FF0826"/>
    <w:rsid w:val="00FF0A46"/>
    <w:rsid w:val="00FF0B1F"/>
    <w:rsid w:val="00FF14FA"/>
    <w:rsid w:val="00FF152A"/>
    <w:rsid w:val="00FF1C51"/>
    <w:rsid w:val="00FF1FA5"/>
    <w:rsid w:val="00FF2274"/>
    <w:rsid w:val="00FF27FA"/>
    <w:rsid w:val="00FF2A8F"/>
    <w:rsid w:val="00FF331F"/>
    <w:rsid w:val="00FF3BF8"/>
    <w:rsid w:val="00FF3FE8"/>
    <w:rsid w:val="00FF42C1"/>
    <w:rsid w:val="00FF440A"/>
    <w:rsid w:val="00FF4631"/>
    <w:rsid w:val="00FF46FA"/>
    <w:rsid w:val="00FF4A45"/>
    <w:rsid w:val="00FF5307"/>
    <w:rsid w:val="00FF568B"/>
    <w:rsid w:val="00FF5935"/>
    <w:rsid w:val="00FF5ACC"/>
    <w:rsid w:val="00FF5B10"/>
    <w:rsid w:val="00FF5B93"/>
    <w:rsid w:val="00FF6053"/>
    <w:rsid w:val="00FF6177"/>
    <w:rsid w:val="00FF65A6"/>
    <w:rsid w:val="00FF70A6"/>
    <w:rsid w:val="00FF764D"/>
    <w:rsid w:val="00FF79CC"/>
    <w:rsid w:val="00FF7A65"/>
    <w:rsid w:val="00FF7A8D"/>
    <w:rsid w:val="00FF7F66"/>
    <w:rsid w:val="31180951"/>
    <w:rsid w:val="4CB2153E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81</Words>
  <Characters>467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2017-06-23T07:48:00Z</dcterms:created>
  <dc:creator>Administrator</dc:creator>
  <cp:lastModifiedBy>07</cp:lastModifiedBy>
  <dcterms:modified xsi:type="dcterms:W3CDTF">2019-11-28T03:40:19Z</dcterms:modified>
  <dc:title>单位抬头纸（包括单位名称、地址、电话、传真、logo）  更换公司信函纸后，此句请删除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